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EADF" w14:textId="5E869243" w:rsidR="00EA0790" w:rsidRDefault="00EA0790" w:rsidP="00EA0790">
      <w:pPr>
        <w:pStyle w:val="KSBCaption2"/>
      </w:pPr>
      <w:r>
        <w:t>contract competition 202</w:t>
      </w:r>
      <w:r w:rsidR="00217392">
        <w:t>3</w:t>
      </w:r>
    </w:p>
    <w:p w14:paraId="7A70F6B0" w14:textId="09B35E54" w:rsidR="00EA0790" w:rsidRDefault="00EA0790" w:rsidP="00EA0790">
      <w:pPr>
        <w:pStyle w:val="KSBCaption2"/>
      </w:pPr>
      <w:r>
        <w:t>zadání</w:t>
      </w:r>
    </w:p>
    <w:p w14:paraId="15A9D350" w14:textId="77777777" w:rsidR="00EA0790" w:rsidRDefault="00EA0790" w:rsidP="00EA0790">
      <w:pPr>
        <w:pStyle w:val="KSBTxT"/>
      </w:pPr>
    </w:p>
    <w:p w14:paraId="5375F250" w14:textId="16F933EF" w:rsidR="005B4487" w:rsidRDefault="00EA0790" w:rsidP="00EA0790">
      <w:pPr>
        <w:pStyle w:val="KSBTxT"/>
      </w:pPr>
      <w:r>
        <w:rPr>
          <w:noProof/>
        </w:rPr>
        <mc:AlternateContent>
          <mc:Choice Requires="wps">
            <w:drawing>
              <wp:anchor distT="0" distB="0" distL="125730" distR="125730" simplePos="0" relativeHeight="251660288" behindDoc="0" locked="1" layoutInCell="1" allowOverlap="1" wp14:anchorId="4968847D" wp14:editId="5D0435C7">
                <wp:simplePos x="0" y="0"/>
                <wp:positionH relativeFrom="page">
                  <wp:posOffset>288290</wp:posOffset>
                </wp:positionH>
                <wp:positionV relativeFrom="page">
                  <wp:posOffset>7199630</wp:posOffset>
                </wp:positionV>
                <wp:extent cx="287655" cy="719455"/>
                <wp:effectExtent l="0" t="0" r="0" b="444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753DC039" w14:textId="77777777" w:rsidR="00EA0790" w:rsidRDefault="0070618E">
                            <w:r>
                              <w:pict w14:anchorId="00CA9D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.2pt;height:50.4pt">
                                  <v:imagedata r:id="rId7" o:title="ctverce"/>
                                </v:shape>
                              </w:pict>
                            </w:r>
                          </w:p>
                          <w:p w14:paraId="2CA2FFD1" w14:textId="77777777" w:rsidR="00EA0790" w:rsidRDefault="00EA079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8847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.7pt;margin-top:566.9pt;width:22.65pt;height:56.65pt;z-index:251660288;visibility:visible;mso-wrap-style:square;mso-wrap-distance-left:9.9pt;mso-wrap-distance-top:0;mso-wrap-distance-right:9.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" filled="f" stroked="f" strokeweight=".5pt">
                <v:textbox inset="0,0,0,0">
                  <w:txbxContent>
                    <w:p w14:paraId="753DC039" w14:textId="77777777" w:rsidR="00EA0790" w:rsidRDefault="0050099A">
                      <w:r>
                        <w:pict w14:anchorId="00CA9D86">
                          <v:shape id="_x0000_i1035" type="#_x0000_t75" style="width:9.75pt;height:48.75pt">
                            <v:imagedata r:id="rId8" o:title="ctverce"/>
                          </v:shape>
                        </w:pict>
                      </w:r>
                    </w:p>
                    <w:p w14:paraId="2CA2FFD1" w14:textId="77777777" w:rsidR="00EA0790" w:rsidRDefault="00EA079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25730" distR="125730" simplePos="0" relativeHeight="251659264" behindDoc="0" locked="1" layoutInCell="1" allowOverlap="1" wp14:anchorId="30A2157B" wp14:editId="73AB5EDC">
                <wp:simplePos x="0" y="0"/>
                <wp:positionH relativeFrom="page">
                  <wp:posOffset>647700</wp:posOffset>
                </wp:positionH>
                <wp:positionV relativeFrom="page">
                  <wp:posOffset>431800</wp:posOffset>
                </wp:positionV>
                <wp:extent cx="1043940" cy="901700"/>
                <wp:effectExtent l="0" t="0" r="3810" b="127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1C4C73C2" w14:textId="77777777" w:rsidR="00EA0790" w:rsidRDefault="0070618E">
                            <w:r>
                              <w:pict w14:anchorId="059002DD">
                                <v:shape id="_x0000_i1028" type="#_x0000_t75" style="width:64.8pt;height:64.8pt">
                                  <v:imagedata r:id="rId9" o:title="Dopap1_2"/>
                                </v:shape>
                              </w:pict>
                            </w:r>
                          </w:p>
                          <w:p w14:paraId="5F313316" w14:textId="77777777" w:rsidR="00EA0790" w:rsidRDefault="00EA079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157B" id="Textové pole 1" o:spid="_x0000_s1027" type="#_x0000_t202" style="position:absolute;left:0;text-align:left;margin-left:51pt;margin-top:34pt;width:82.2pt;height:71pt;z-index:251659264;visibility:visible;mso-wrap-style:square;mso-height-percent:0;mso-wrap-distance-left:9.9pt;mso-wrap-distance-top:0;mso-wrap-distance-right:9.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" filled="f" stroked="f" strokeweight=".5pt">
                <v:textbox inset="0,0,0,0">
                  <w:txbxContent>
                    <w:p w14:paraId="1C4C73C2" w14:textId="77777777" w:rsidR="00EA0790" w:rsidRDefault="0050099A">
                      <w:r>
                        <w:pict w14:anchorId="059002DD">
                          <v:shape id="_x0000_i1036" type="#_x0000_t75" style="width:65.25pt;height:65.25pt">
                            <v:imagedata r:id="rId10" o:title="Dopap1_2"/>
                          </v:shape>
                        </w:pict>
                      </w:r>
                    </w:p>
                    <w:p w14:paraId="5F313316" w14:textId="77777777" w:rsidR="00EA0790" w:rsidRDefault="00EA079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17392" w:rsidRPr="00217392">
        <w:rPr>
          <w:noProof/>
        </w:rPr>
        <w:t>Nadační Fond 33YtStW</w:t>
      </w:r>
      <w:r w:rsidR="00217392">
        <w:rPr>
          <w:noProof/>
        </w:rPr>
        <w:t xml:space="preserve"> vznikl jako finanční sdružení </w:t>
      </w:r>
      <w:r w:rsidR="00217392" w:rsidRPr="00217392">
        <w:rPr>
          <w:noProof/>
        </w:rPr>
        <w:t>bank a dalších finančních institucí</w:t>
      </w:r>
      <w:r w:rsidR="00217392">
        <w:rPr>
          <w:noProof/>
        </w:rPr>
        <w:t xml:space="preserve">. </w:t>
      </w:r>
      <w:r w:rsidR="00885F39">
        <w:rPr>
          <w:noProof/>
        </w:rPr>
        <w:t>Tyto finanční ústavy</w:t>
      </w:r>
      <w:r w:rsidR="00217392">
        <w:rPr>
          <w:noProof/>
        </w:rPr>
        <w:t xml:space="preserve"> cítil</w:t>
      </w:r>
      <w:r w:rsidR="00885F39">
        <w:rPr>
          <w:noProof/>
        </w:rPr>
        <w:t>y</w:t>
      </w:r>
      <w:r w:rsidR="00217392">
        <w:rPr>
          <w:noProof/>
        </w:rPr>
        <w:t xml:space="preserve"> společ</w:t>
      </w:r>
      <w:r w:rsidR="0070618E">
        <w:rPr>
          <w:noProof/>
        </w:rPr>
        <w:t>e</w:t>
      </w:r>
      <w:r w:rsidR="00217392">
        <w:rPr>
          <w:noProof/>
        </w:rPr>
        <w:t>nskou odpovědnost za stav světa, a založil</w:t>
      </w:r>
      <w:r w:rsidR="00885F39">
        <w:rPr>
          <w:noProof/>
        </w:rPr>
        <w:t>y</w:t>
      </w:r>
      <w:r w:rsidR="00217392">
        <w:rPr>
          <w:noProof/>
        </w:rPr>
        <w:t xml:space="preserve"> tak nadační fond</w:t>
      </w:r>
      <w:r w:rsidR="00217392" w:rsidRPr="00217392">
        <w:rPr>
          <w:noProof/>
        </w:rPr>
        <w:t xml:space="preserve"> za účelem společného investování do projektů, které </w:t>
      </w:r>
      <w:r w:rsidR="00217392">
        <w:rPr>
          <w:noProof/>
        </w:rPr>
        <w:t xml:space="preserve">jej </w:t>
      </w:r>
      <w:r w:rsidR="00217392" w:rsidRPr="00217392">
        <w:rPr>
          <w:noProof/>
        </w:rPr>
        <w:t>mohou zachránit</w:t>
      </w:r>
      <w:r w:rsidR="00F72039">
        <w:t>.</w:t>
      </w:r>
      <w:r w:rsidR="00885F39">
        <w:t xml:space="preserve"> Odpovídajících projektů však mnoho není. Až na jednu výjimku.</w:t>
      </w:r>
    </w:p>
    <w:p w14:paraId="34FD2B76" w14:textId="2EAF1D8D" w:rsidR="00561183" w:rsidRDefault="0026215A" w:rsidP="00EA0790">
      <w:pPr>
        <w:pStyle w:val="KSBTxT"/>
      </w:pPr>
      <w:r>
        <w:t xml:space="preserve">Schvalováním </w:t>
      </w:r>
      <w:r w:rsidR="00217392">
        <w:t>v rámci investičního výboru nadačního fondu</w:t>
      </w:r>
      <w:r w:rsidR="00D941AA">
        <w:t xml:space="preserve"> prošel </w:t>
      </w:r>
      <w:r w:rsidR="00885F39">
        <w:t xml:space="preserve">projekt EPR (podle </w:t>
      </w:r>
      <w:r w:rsidR="00885F39" w:rsidRPr="00885F39">
        <w:t>Einstein-Podolsky-Rosen</w:t>
      </w:r>
      <w:r w:rsidR="00885F39">
        <w:t>ova</w:t>
      </w:r>
      <w:r w:rsidR="00885F39" w:rsidRPr="00885F39">
        <w:t xml:space="preserve"> paradox</w:t>
      </w:r>
      <w:r w:rsidR="00885F39">
        <w:t>u)</w:t>
      </w:r>
      <w:r w:rsidR="00217392">
        <w:t xml:space="preserve">. </w:t>
      </w:r>
      <w:r w:rsidR="00885F39">
        <w:t>Za ním stojí s</w:t>
      </w:r>
      <w:r w:rsidR="00217392">
        <w:t xml:space="preserve">polečnost </w:t>
      </w:r>
      <w:r w:rsidR="00217392" w:rsidRPr="00217392">
        <w:t>T3L3P0RT s.r.o.</w:t>
      </w:r>
      <w:r w:rsidR="00217392">
        <w:t xml:space="preserve">, jejímiž společníci jsou nejlepší kvantoví teoretici a inženýři centrozápadní Evropy vedení paní </w:t>
      </w:r>
      <w:r w:rsidR="00217392" w:rsidRPr="00217392">
        <w:t>Antoni</w:t>
      </w:r>
      <w:r w:rsidR="00217392">
        <w:t>í</w:t>
      </w:r>
      <w:r w:rsidR="00217392" w:rsidRPr="00217392">
        <w:t xml:space="preserve"> Zeilingerov</w:t>
      </w:r>
      <w:r w:rsidR="00217392">
        <w:t>ou. Pro projekt Teleport však potřebují nepřestavitelné množství financí.</w:t>
      </w:r>
    </w:p>
    <w:p w14:paraId="2086D067" w14:textId="26684518" w:rsidR="00217392" w:rsidRDefault="00217392" w:rsidP="00885F39">
      <w:pPr>
        <w:pStyle w:val="KSBTxT"/>
      </w:pPr>
      <w:r>
        <w:t xml:space="preserve">Nadační fond a uvedený </w:t>
      </w:r>
      <w:r w:rsidR="00885F39">
        <w:t>vývojářský</w:t>
      </w:r>
      <w:r>
        <w:t xml:space="preserve"> tým našli společnou řeč a rozhodli se, že </w:t>
      </w:r>
      <w:r w:rsidR="00F849A7">
        <w:t xml:space="preserve">uzavřou smlouvu o </w:t>
      </w:r>
      <w:r w:rsidR="00CA5710">
        <w:t>strategické</w:t>
      </w:r>
      <w:r w:rsidR="00F849A7">
        <w:t xml:space="preserve"> </w:t>
      </w:r>
      <w:r w:rsidR="00CA5710">
        <w:t>spolupráci</w:t>
      </w:r>
      <w:r w:rsidR="00F849A7">
        <w:t xml:space="preserve"> za účelem poskytnutí investice pro teoretický </w:t>
      </w:r>
      <w:r>
        <w:t>výzkum kvantové teleportace a následn</w:t>
      </w:r>
      <w:r w:rsidR="00F849A7">
        <w:t>ou</w:t>
      </w:r>
      <w:r>
        <w:t xml:space="preserve"> </w:t>
      </w:r>
      <w:r w:rsidR="00F849A7">
        <w:t xml:space="preserve">výrobu </w:t>
      </w:r>
      <w:r>
        <w:t xml:space="preserve">zařízení, které bude schopno teleportovat </w:t>
      </w:r>
      <w:r w:rsidR="00885F39">
        <w:t xml:space="preserve">věci, lidi i zvířata prakticky po celém světě. Vývoj teleportu by přitom snížil ekologickou zátěž spojenou s dopravou osob i přepravou zboží a surovin. </w:t>
      </w:r>
      <w:r w:rsidR="00F849A7">
        <w:t xml:space="preserve">Strany však nemají </w:t>
      </w:r>
      <w:r w:rsidR="00885F39">
        <w:t xml:space="preserve">zájem zakládat </w:t>
      </w:r>
      <w:r w:rsidR="00F849A7">
        <w:t xml:space="preserve">žádnou formalizovanou strukturu </w:t>
      </w:r>
      <w:r w:rsidR="00885F39">
        <w:t xml:space="preserve">(obchodní společnost) ani </w:t>
      </w:r>
      <w:r w:rsidR="00F849A7">
        <w:t xml:space="preserve">jinou </w:t>
      </w:r>
      <w:r w:rsidR="00CA5710">
        <w:t xml:space="preserve">komplikovanou </w:t>
      </w:r>
      <w:r w:rsidR="00F849A7">
        <w:t xml:space="preserve">strukturu </w:t>
      </w:r>
      <w:r w:rsidR="0050099A">
        <w:t>(</w:t>
      </w:r>
      <w:r w:rsidR="00F849A7">
        <w:t xml:space="preserve">např. svěřenský </w:t>
      </w:r>
      <w:r w:rsidR="0050099A">
        <w:t>fond</w:t>
      </w:r>
      <w:r w:rsidR="00F849A7">
        <w:t xml:space="preserve"> či tichou </w:t>
      </w:r>
      <w:r w:rsidR="0050099A">
        <w:t xml:space="preserve">společnost). </w:t>
      </w:r>
    </w:p>
    <w:p w14:paraId="3F7176BD" w14:textId="7D475F99" w:rsidR="00885F39" w:rsidRDefault="00885F39" w:rsidP="00885F39">
      <w:pPr>
        <w:pStyle w:val="KSBTxT"/>
      </w:pPr>
      <w:r>
        <w:t xml:space="preserve">Dali si přitom společný cíl, aby k vynálezu došlo za 33 let. </w:t>
      </w:r>
      <w:r w:rsidR="00F849A7">
        <w:t xml:space="preserve">Pro projekt se vžil název </w:t>
      </w:r>
      <w:r>
        <w:t>Projekt 33</w:t>
      </w:r>
      <w:r w:rsidR="00F849A7">
        <w:t xml:space="preserve">, který se </w:t>
      </w:r>
      <w:r w:rsidR="00CA5710">
        <w:t xml:space="preserve">hojně vyskytuje </w:t>
      </w:r>
      <w:r w:rsidR="00F849A7">
        <w:t>v médiích</w:t>
      </w:r>
      <w:r>
        <w:t>.</w:t>
      </w:r>
      <w:r w:rsidRPr="00885F39">
        <w:t xml:space="preserve"> </w:t>
      </w:r>
    </w:p>
    <w:p w14:paraId="78C55871" w14:textId="336E740E" w:rsidR="009411F9" w:rsidRDefault="008C5307" w:rsidP="008D2CC9">
      <w:pPr>
        <w:pStyle w:val="KSBTxT"/>
      </w:pPr>
      <w:r>
        <w:t>P</w:t>
      </w:r>
      <w:r w:rsidR="009411F9">
        <w:t xml:space="preserve">o několika kolech jednání se </w:t>
      </w:r>
      <w:r w:rsidR="00885F39">
        <w:t xml:space="preserve">strany dohodly </w:t>
      </w:r>
      <w:r w:rsidR="001444AF">
        <w:t>na základních podmínkách</w:t>
      </w:r>
      <w:r w:rsidR="00885F39">
        <w:t xml:space="preserve"> strategické spolupráce</w:t>
      </w:r>
      <w:r w:rsidR="001444AF">
        <w:t xml:space="preserve">. Tyto body sepsali do tzv. term-sheetu a </w:t>
      </w:r>
      <w:r w:rsidR="00885F39">
        <w:t xml:space="preserve">správní rada nadačního fondu </w:t>
      </w:r>
      <w:r w:rsidR="009411F9">
        <w:t>začal</w:t>
      </w:r>
      <w:r w:rsidR="00885F39">
        <w:t>a</w:t>
      </w:r>
      <w:r w:rsidR="009411F9">
        <w:t xml:space="preserve"> </w:t>
      </w:r>
      <w:r w:rsidR="008D2CC9">
        <w:t xml:space="preserve">vlastními silami </w:t>
      </w:r>
      <w:r w:rsidR="009411F9">
        <w:t>připravovat návrh smlouvy. S ohledem na komplikovanost projektu</w:t>
      </w:r>
      <w:r w:rsidR="00885F39">
        <w:t xml:space="preserve">, délku jeho trvání a neznalost budoucnosti a s ní spojených rizik </w:t>
      </w:r>
      <w:r w:rsidR="009411F9">
        <w:t xml:space="preserve">však </w:t>
      </w:r>
      <w:r w:rsidR="00885F39">
        <w:t xml:space="preserve">brzo správní rada nadačního fondu </w:t>
      </w:r>
      <w:r w:rsidR="009411F9">
        <w:t xml:space="preserve">zjistila, že na vypracování kvalitní smlouvy </w:t>
      </w:r>
      <w:r w:rsidR="00885F39">
        <w:t xml:space="preserve">o spolupráci (společnosti) </w:t>
      </w:r>
      <w:r w:rsidR="009411F9">
        <w:t xml:space="preserve">nestačí. </w:t>
      </w:r>
      <w:r w:rsidR="001444AF">
        <w:t>Proto se obrátila na Vás</w:t>
      </w:r>
      <w:r w:rsidR="009411F9">
        <w:t>, abyste</w:t>
      </w:r>
      <w:r w:rsidR="001444AF">
        <w:t xml:space="preserve"> jí</w:t>
      </w:r>
      <w:r w:rsidR="009411F9">
        <w:t xml:space="preserve"> </w:t>
      </w:r>
      <w:r w:rsidR="005C3EEC">
        <w:t xml:space="preserve">s přípravou smlouvy pomohli </w:t>
      </w:r>
      <w:r w:rsidR="001444AF">
        <w:t>a zastupovali ji při finálním vyjednávání s</w:t>
      </w:r>
      <w:r w:rsidR="00885F39">
        <w:t xml:space="preserve"> vývojáři</w:t>
      </w:r>
      <w:r w:rsidR="001444AF">
        <w:t>.</w:t>
      </w:r>
      <w:r w:rsidR="009411F9">
        <w:t xml:space="preserve"> </w:t>
      </w:r>
    </w:p>
    <w:p w14:paraId="569C0A4E" w14:textId="6774394E" w:rsidR="00EA0790" w:rsidRDefault="00EA0790">
      <w:pPr>
        <w:pBdr>
          <w:bottom w:val="single" w:sz="12" w:space="1" w:color="auto"/>
        </w:pBdr>
      </w:pPr>
    </w:p>
    <w:p w14:paraId="7BCF34EF" w14:textId="362B64A6" w:rsidR="00EA0790" w:rsidRDefault="00EA0790" w:rsidP="00EA0790">
      <w:pPr>
        <w:pStyle w:val="KSBTxT"/>
      </w:pPr>
      <w:r w:rsidRPr="005F20A2">
        <w:t xml:space="preserve">Vaším úkolem je </w:t>
      </w:r>
      <w:r w:rsidR="0050099A">
        <w:t>oslavit s námi 33 let K</w:t>
      </w:r>
      <w:r w:rsidR="00D941AA">
        <w:t>Š</w:t>
      </w:r>
      <w:r w:rsidR="0050099A">
        <w:t xml:space="preserve">B a </w:t>
      </w:r>
      <w:r w:rsidRPr="005F20A2">
        <w:t xml:space="preserve">doplnit </w:t>
      </w:r>
      <w:r w:rsidR="00A449A7" w:rsidRPr="005F20A2">
        <w:t>smlouvu</w:t>
      </w:r>
      <w:r w:rsidRPr="005F20A2">
        <w:t xml:space="preserve"> tak, aby zajistila pro </w:t>
      </w:r>
      <w:r w:rsidR="00885F39">
        <w:t>Vašeho klient</w:t>
      </w:r>
      <w:r w:rsidR="0050099A">
        <w:t>a</w:t>
      </w:r>
      <w:r w:rsidRPr="005F20A2">
        <w:t xml:space="preserve"> zdárnou realizaci záměr</w:t>
      </w:r>
      <w:r w:rsidR="0050099A">
        <w:t>u nadačního fondu</w:t>
      </w:r>
      <w:r w:rsidR="00885F39">
        <w:t>, tj. aby byla ochráněna investice před nekalým (korupčním a tunelovým) jednáním vědců a vývojářů,</w:t>
      </w:r>
      <w:r w:rsidRPr="005F20A2">
        <w:t xml:space="preserve"> a aby byla dostatečně sankčně zajištěná</w:t>
      </w:r>
      <w:r w:rsidRPr="005F20A2">
        <w:rPr>
          <w:bCs/>
        </w:rPr>
        <w:t>.</w:t>
      </w:r>
      <w:r w:rsidRPr="005F20A2">
        <w:t xml:space="preserve"> </w:t>
      </w:r>
      <w:r w:rsidR="006C082D" w:rsidRPr="005F20A2">
        <w:t>Zároveň</w:t>
      </w:r>
      <w:r w:rsidR="005C3EEC" w:rsidRPr="005F20A2">
        <w:t xml:space="preserve"> si přeje, aby byla smlouva napsána co nejjednodušeji a nejstručněji tak, aby ideálně nepřesahovala délku </w:t>
      </w:r>
      <w:r w:rsidR="005C3EEC" w:rsidRPr="003872E7">
        <w:t>10</w:t>
      </w:r>
      <w:r w:rsidR="005C3EEC" w:rsidRPr="005F20A2">
        <w:t xml:space="preserve"> stran. </w:t>
      </w:r>
      <w:r w:rsidRPr="005F20A2">
        <w:t>S</w:t>
      </w:r>
      <w:r w:rsidR="00A449A7" w:rsidRPr="005F20A2">
        <w:t> </w:t>
      </w:r>
      <w:r w:rsidRPr="005F20A2">
        <w:t xml:space="preserve">ohledem na </w:t>
      </w:r>
      <w:r w:rsidR="0050099A">
        <w:t>krátký</w:t>
      </w:r>
      <w:r w:rsidRPr="005F20A2">
        <w:t xml:space="preserve"> termín pro přípravu smlouvy je zcela klíčové, aby byl první návrh smlouvy přijatelný pro obě strany a aby respektoval předložený term-sheet.</w:t>
      </w:r>
      <w:r>
        <w:t xml:space="preserve"> </w:t>
      </w:r>
    </w:p>
    <w:p w14:paraId="33EF75CB" w14:textId="7A8641B4" w:rsidR="00EA0790" w:rsidRDefault="00EA0790" w:rsidP="00EA0790">
      <w:pPr>
        <w:pStyle w:val="KSBTxT"/>
      </w:pPr>
      <w:r>
        <w:t xml:space="preserve">Na druhou stranu je však potřeba </w:t>
      </w:r>
      <w:r w:rsidR="00A449A7">
        <w:t xml:space="preserve">si </w:t>
      </w:r>
      <w:r>
        <w:t xml:space="preserve">při dopracování </w:t>
      </w:r>
      <w:r w:rsidR="00A449A7">
        <w:t>smlouvy</w:t>
      </w:r>
      <w:r>
        <w:t xml:space="preserve"> uvědomit, že term-sheet byl psán samotnými stranami bez přítomnosti právníků. Z toho vyplývá, že určitá ustanovení jsou vágní či nejasná. Je rovněž Vaším úkolem využít vágnost či nejasnost některých ustanovení term-sheetu ve prospěch </w:t>
      </w:r>
      <w:r w:rsidR="00A449A7">
        <w:t>Vaší klient</w:t>
      </w:r>
      <w:r w:rsidR="0050099A">
        <w:t>a</w:t>
      </w:r>
      <w:r>
        <w:t>.</w:t>
      </w:r>
    </w:p>
    <w:p w14:paraId="77708E87" w14:textId="0B93A31C" w:rsidR="004801F1" w:rsidRDefault="00EA0790" w:rsidP="00EA0790">
      <w:pPr>
        <w:pStyle w:val="KSBTxT"/>
      </w:pPr>
      <w:r>
        <w:t xml:space="preserve">Zároveň je nutné počítat s tím, že první verzi smlouvy, která Vám byla zaslána, připravil </w:t>
      </w:r>
      <w:r w:rsidR="00885F39">
        <w:t xml:space="preserve">sám </w:t>
      </w:r>
      <w:r>
        <w:t>klient. Není tedy vyloučeno, že některá ustanovení</w:t>
      </w:r>
      <w:r w:rsidR="00DD3848">
        <w:t xml:space="preserve"> smlouvy</w:t>
      </w:r>
      <w:r>
        <w:t xml:space="preserve"> nejsou v souladu s term-sheetem, případně že nejsou po právní stránce zcela v pořádku. Je také možné, že nepokrývají všechna rizika, kterým </w:t>
      </w:r>
      <w:r w:rsidR="00885F39">
        <w:t xml:space="preserve">Váš </w:t>
      </w:r>
      <w:r w:rsidR="002B4D3C">
        <w:t>klient</w:t>
      </w:r>
      <w:r>
        <w:t xml:space="preserve"> v této transakci čelí. Proto je nutné zkontrolovat všechna její ustanovení a při jejich úpravách se ujistit, že smlouva bude dostatečně pokrývat </w:t>
      </w:r>
      <w:r w:rsidR="007E0BA6">
        <w:t>všechna</w:t>
      </w:r>
      <w:r>
        <w:t xml:space="preserve"> rizika, avšak zároveň bude i v souladu s právními předpisy.</w:t>
      </w:r>
    </w:p>
    <w:sectPr w:rsidR="004801F1" w:rsidSect="006E67E9">
      <w:pgSz w:w="11906" w:h="16838"/>
      <w:pgMar w:top="1417" w:right="1417" w:bottom="1417" w:left="1417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1A45" w14:textId="77777777" w:rsidR="00EA0790" w:rsidRDefault="00EA0790" w:rsidP="00EA0790">
      <w:r>
        <w:separator/>
      </w:r>
    </w:p>
  </w:endnote>
  <w:endnote w:type="continuationSeparator" w:id="0">
    <w:p w14:paraId="14B4591A" w14:textId="77777777" w:rsidR="00EA0790" w:rsidRDefault="00EA0790" w:rsidP="00EA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F1D0" w14:textId="77777777" w:rsidR="00EA0790" w:rsidRDefault="00EA0790" w:rsidP="00EA0790">
      <w:r>
        <w:separator/>
      </w:r>
    </w:p>
  </w:footnote>
  <w:footnote w:type="continuationSeparator" w:id="0">
    <w:p w14:paraId="47B95076" w14:textId="77777777" w:rsidR="00EA0790" w:rsidRDefault="00EA0790" w:rsidP="00EA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4E273DE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3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5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6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8A5372"/>
    <w:multiLevelType w:val="multilevel"/>
    <w:tmpl w:val="040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6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7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29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2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3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4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36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37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3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4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6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8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9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194801">
    <w:abstractNumId w:val="41"/>
  </w:num>
  <w:num w:numId="2" w16cid:durableId="1595432542">
    <w:abstractNumId w:val="37"/>
  </w:num>
  <w:num w:numId="3" w16cid:durableId="686710165">
    <w:abstractNumId w:val="34"/>
  </w:num>
  <w:num w:numId="4" w16cid:durableId="1132939852">
    <w:abstractNumId w:val="11"/>
  </w:num>
  <w:num w:numId="5" w16cid:durableId="1018043384">
    <w:abstractNumId w:val="27"/>
  </w:num>
  <w:num w:numId="6" w16cid:durableId="1389109335">
    <w:abstractNumId w:val="18"/>
  </w:num>
  <w:num w:numId="7" w16cid:durableId="1698459219">
    <w:abstractNumId w:val="48"/>
  </w:num>
  <w:num w:numId="8" w16cid:durableId="984357605">
    <w:abstractNumId w:val="32"/>
  </w:num>
  <w:num w:numId="9" w16cid:durableId="2132279478">
    <w:abstractNumId w:val="47"/>
  </w:num>
  <w:num w:numId="10" w16cid:durableId="1961305467">
    <w:abstractNumId w:val="33"/>
  </w:num>
  <w:num w:numId="11" w16cid:durableId="1479570139">
    <w:abstractNumId w:val="16"/>
  </w:num>
  <w:num w:numId="12" w16cid:durableId="238441411">
    <w:abstractNumId w:val="30"/>
  </w:num>
  <w:num w:numId="13" w16cid:durableId="101070360">
    <w:abstractNumId w:val="38"/>
  </w:num>
  <w:num w:numId="14" w16cid:durableId="1143473523">
    <w:abstractNumId w:val="29"/>
  </w:num>
  <w:num w:numId="15" w16cid:durableId="1565752614">
    <w:abstractNumId w:val="44"/>
  </w:num>
  <w:num w:numId="16" w16cid:durableId="1282420110">
    <w:abstractNumId w:val="17"/>
  </w:num>
  <w:num w:numId="17" w16cid:durableId="1064447759">
    <w:abstractNumId w:val="21"/>
  </w:num>
  <w:num w:numId="18" w16cid:durableId="1114448506">
    <w:abstractNumId w:val="15"/>
  </w:num>
  <w:num w:numId="19" w16cid:durableId="604074641">
    <w:abstractNumId w:val="28"/>
  </w:num>
  <w:num w:numId="20" w16cid:durableId="11539745">
    <w:abstractNumId w:val="13"/>
  </w:num>
  <w:num w:numId="21" w16cid:durableId="280188300">
    <w:abstractNumId w:val="8"/>
  </w:num>
  <w:num w:numId="22" w16cid:durableId="470053558">
    <w:abstractNumId w:val="3"/>
  </w:num>
  <w:num w:numId="23" w16cid:durableId="1716003834">
    <w:abstractNumId w:val="2"/>
  </w:num>
  <w:num w:numId="24" w16cid:durableId="1745562394">
    <w:abstractNumId w:val="1"/>
  </w:num>
  <w:num w:numId="25" w16cid:durableId="2055303288">
    <w:abstractNumId w:val="0"/>
  </w:num>
  <w:num w:numId="26" w16cid:durableId="813448643">
    <w:abstractNumId w:val="9"/>
  </w:num>
  <w:num w:numId="27" w16cid:durableId="28262888">
    <w:abstractNumId w:val="7"/>
  </w:num>
  <w:num w:numId="28" w16cid:durableId="522784241">
    <w:abstractNumId w:val="6"/>
  </w:num>
  <w:num w:numId="29" w16cid:durableId="1799952922">
    <w:abstractNumId w:val="5"/>
  </w:num>
  <w:num w:numId="30" w16cid:durableId="1912887357">
    <w:abstractNumId w:val="4"/>
  </w:num>
  <w:num w:numId="31" w16cid:durableId="492911660">
    <w:abstractNumId w:val="50"/>
  </w:num>
  <w:num w:numId="32" w16cid:durableId="1979410275">
    <w:abstractNumId w:val="46"/>
  </w:num>
  <w:num w:numId="33" w16cid:durableId="224606743">
    <w:abstractNumId w:val="19"/>
  </w:num>
  <w:num w:numId="34" w16cid:durableId="1801067685">
    <w:abstractNumId w:val="45"/>
  </w:num>
  <w:num w:numId="35" w16cid:durableId="461118833">
    <w:abstractNumId w:val="25"/>
  </w:num>
  <w:num w:numId="36" w16cid:durableId="553589955">
    <w:abstractNumId w:val="36"/>
  </w:num>
  <w:num w:numId="37" w16cid:durableId="358508255">
    <w:abstractNumId w:val="22"/>
  </w:num>
  <w:num w:numId="38" w16cid:durableId="1276711518">
    <w:abstractNumId w:val="39"/>
  </w:num>
  <w:num w:numId="39" w16cid:durableId="207767317">
    <w:abstractNumId w:val="23"/>
  </w:num>
  <w:num w:numId="40" w16cid:durableId="1908033817">
    <w:abstractNumId w:val="51"/>
  </w:num>
  <w:num w:numId="41" w16cid:durableId="1403411627">
    <w:abstractNumId w:val="43"/>
  </w:num>
  <w:num w:numId="42" w16cid:durableId="966004563">
    <w:abstractNumId w:val="14"/>
  </w:num>
  <w:num w:numId="43" w16cid:durableId="1253976776">
    <w:abstractNumId w:val="10"/>
  </w:num>
  <w:num w:numId="44" w16cid:durableId="919947388">
    <w:abstractNumId w:val="42"/>
  </w:num>
  <w:num w:numId="45" w16cid:durableId="1846937768">
    <w:abstractNumId w:val="31"/>
  </w:num>
  <w:num w:numId="46" w16cid:durableId="1675377481">
    <w:abstractNumId w:val="26"/>
  </w:num>
  <w:num w:numId="47" w16cid:durableId="1326326616">
    <w:abstractNumId w:val="40"/>
  </w:num>
  <w:num w:numId="48" w16cid:durableId="1726486190">
    <w:abstractNumId w:val="49"/>
  </w:num>
  <w:num w:numId="49" w16cid:durableId="17906652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63026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9109268">
    <w:abstractNumId w:val="24"/>
  </w:num>
  <w:num w:numId="52" w16cid:durableId="1527595518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WHLastActivePrinter" w:val="MF5"/>
    <w:docVar w:name="OWHOriginalPagesTrays" w:val="0,0;0,0;"/>
  </w:docVars>
  <w:rsids>
    <w:rsidRoot w:val="00CC2F91"/>
    <w:rsid w:val="00043532"/>
    <w:rsid w:val="000671E4"/>
    <w:rsid w:val="000B49EB"/>
    <w:rsid w:val="00113284"/>
    <w:rsid w:val="001444AF"/>
    <w:rsid w:val="0018386F"/>
    <w:rsid w:val="00217392"/>
    <w:rsid w:val="0026215A"/>
    <w:rsid w:val="00286C5D"/>
    <w:rsid w:val="002B4D3C"/>
    <w:rsid w:val="002F4370"/>
    <w:rsid w:val="002F7949"/>
    <w:rsid w:val="003872E7"/>
    <w:rsid w:val="003E5121"/>
    <w:rsid w:val="00415350"/>
    <w:rsid w:val="004271CF"/>
    <w:rsid w:val="00472782"/>
    <w:rsid w:val="004801F1"/>
    <w:rsid w:val="004A18A2"/>
    <w:rsid w:val="004D3B2D"/>
    <w:rsid w:val="0050099A"/>
    <w:rsid w:val="005256D4"/>
    <w:rsid w:val="00561183"/>
    <w:rsid w:val="005B4487"/>
    <w:rsid w:val="005C3EEC"/>
    <w:rsid w:val="005C763E"/>
    <w:rsid w:val="005F20A2"/>
    <w:rsid w:val="0062392C"/>
    <w:rsid w:val="006C082D"/>
    <w:rsid w:val="006D4B19"/>
    <w:rsid w:val="006E67E9"/>
    <w:rsid w:val="0070618E"/>
    <w:rsid w:val="0070689D"/>
    <w:rsid w:val="00731E90"/>
    <w:rsid w:val="007E0BA6"/>
    <w:rsid w:val="00885F39"/>
    <w:rsid w:val="008C5307"/>
    <w:rsid w:val="008D2CC9"/>
    <w:rsid w:val="00921578"/>
    <w:rsid w:val="009411F9"/>
    <w:rsid w:val="009C65F8"/>
    <w:rsid w:val="00A449A7"/>
    <w:rsid w:val="00A56BAD"/>
    <w:rsid w:val="00A7032B"/>
    <w:rsid w:val="00AA3FA8"/>
    <w:rsid w:val="00AA7BEF"/>
    <w:rsid w:val="00AC035A"/>
    <w:rsid w:val="00AD2FBD"/>
    <w:rsid w:val="00AE64C1"/>
    <w:rsid w:val="00BE3751"/>
    <w:rsid w:val="00C01842"/>
    <w:rsid w:val="00C312FA"/>
    <w:rsid w:val="00CA5710"/>
    <w:rsid w:val="00CB658E"/>
    <w:rsid w:val="00CC2F91"/>
    <w:rsid w:val="00D01123"/>
    <w:rsid w:val="00D250E9"/>
    <w:rsid w:val="00D941AA"/>
    <w:rsid w:val="00DA30C1"/>
    <w:rsid w:val="00DD3848"/>
    <w:rsid w:val="00DD3F68"/>
    <w:rsid w:val="00E46C8F"/>
    <w:rsid w:val="00EA0790"/>
    <w:rsid w:val="00EC7472"/>
    <w:rsid w:val="00EF57E6"/>
    <w:rsid w:val="00F72039"/>
    <w:rsid w:val="00F849A7"/>
    <w:rsid w:val="00F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5901FA"/>
  <w15:chartTrackingRefBased/>
  <w15:docId w15:val="{F9D4655B-7BE7-4CDB-B2B1-00F2EC63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2"/>
    <w:qFormat/>
    <w:rsid w:val="00EA07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KSBHeadings"/>
    <w:next w:val="KSBTxT"/>
    <w:link w:val="Nadpis1Char"/>
    <w:uiPriority w:val="2"/>
    <w:rsid w:val="00EA0790"/>
    <w:pPr>
      <w:keepNext/>
      <w:numPr>
        <w:numId w:val="52"/>
      </w:numPr>
      <w:outlineLvl w:val="0"/>
    </w:pPr>
    <w:rPr>
      <w:b/>
      <w:caps/>
    </w:rPr>
  </w:style>
  <w:style w:type="paragraph" w:styleId="Nadpis2">
    <w:name w:val="heading 2"/>
    <w:basedOn w:val="KSBHeadings"/>
    <w:next w:val="KSBTxT"/>
    <w:link w:val="Nadpis2Char"/>
    <w:uiPriority w:val="2"/>
    <w:rsid w:val="00EA0790"/>
    <w:pPr>
      <w:keepNext/>
      <w:numPr>
        <w:ilvl w:val="1"/>
        <w:numId w:val="52"/>
      </w:numPr>
      <w:outlineLvl w:val="1"/>
    </w:pPr>
    <w:rPr>
      <w:b/>
    </w:rPr>
  </w:style>
  <w:style w:type="paragraph" w:styleId="Nadpis3">
    <w:name w:val="heading 3"/>
    <w:basedOn w:val="KSBHeadings"/>
    <w:next w:val="KSBTxT"/>
    <w:link w:val="Nadpis3Char"/>
    <w:uiPriority w:val="2"/>
    <w:rsid w:val="00EA0790"/>
    <w:pPr>
      <w:numPr>
        <w:ilvl w:val="2"/>
        <w:numId w:val="52"/>
      </w:numPr>
      <w:outlineLvl w:val="2"/>
    </w:pPr>
  </w:style>
  <w:style w:type="paragraph" w:styleId="Nadpis4">
    <w:name w:val="heading 4"/>
    <w:basedOn w:val="KSBHeadings"/>
    <w:next w:val="KSBTxT"/>
    <w:link w:val="Nadpis4Char"/>
    <w:uiPriority w:val="2"/>
    <w:rsid w:val="00EA0790"/>
    <w:pPr>
      <w:numPr>
        <w:ilvl w:val="3"/>
        <w:numId w:val="52"/>
      </w:numPr>
      <w:outlineLvl w:val="3"/>
    </w:pPr>
  </w:style>
  <w:style w:type="paragraph" w:styleId="Nadpis5">
    <w:name w:val="heading 5"/>
    <w:basedOn w:val="KSBHeadings"/>
    <w:next w:val="KSBTxT"/>
    <w:link w:val="Nadpis5Char"/>
    <w:uiPriority w:val="2"/>
    <w:rsid w:val="00EA0790"/>
    <w:pPr>
      <w:numPr>
        <w:ilvl w:val="4"/>
        <w:numId w:val="52"/>
      </w:numPr>
      <w:outlineLvl w:val="4"/>
    </w:pPr>
  </w:style>
  <w:style w:type="paragraph" w:styleId="Nadpis6">
    <w:name w:val="heading 6"/>
    <w:basedOn w:val="KSBHeadings"/>
    <w:next w:val="KSBTxT"/>
    <w:link w:val="Nadpis6Char"/>
    <w:uiPriority w:val="2"/>
    <w:rsid w:val="00EA0790"/>
    <w:pPr>
      <w:numPr>
        <w:ilvl w:val="5"/>
        <w:numId w:val="52"/>
      </w:numPr>
      <w:outlineLvl w:val="5"/>
    </w:pPr>
  </w:style>
  <w:style w:type="paragraph" w:styleId="Nadpis7">
    <w:name w:val="heading 7"/>
    <w:basedOn w:val="KSBHeadings"/>
    <w:next w:val="KSBTxT"/>
    <w:link w:val="Nadpis7Char"/>
    <w:uiPriority w:val="2"/>
    <w:rsid w:val="00EA0790"/>
    <w:pPr>
      <w:numPr>
        <w:ilvl w:val="6"/>
        <w:numId w:val="52"/>
      </w:numPr>
      <w:outlineLvl w:val="6"/>
    </w:pPr>
  </w:style>
  <w:style w:type="paragraph" w:styleId="Nadpis8">
    <w:name w:val="heading 8"/>
    <w:basedOn w:val="KSBHeadings"/>
    <w:next w:val="KSBTxT"/>
    <w:link w:val="Nadpis8Char"/>
    <w:uiPriority w:val="2"/>
    <w:rsid w:val="00EA0790"/>
    <w:pPr>
      <w:numPr>
        <w:ilvl w:val="7"/>
        <w:numId w:val="52"/>
      </w:numPr>
      <w:outlineLvl w:val="7"/>
    </w:pPr>
  </w:style>
  <w:style w:type="paragraph" w:styleId="Nadpis9">
    <w:name w:val="heading 9"/>
    <w:basedOn w:val="KSBHeadings"/>
    <w:next w:val="KSBTxT"/>
    <w:link w:val="Nadpis9Char"/>
    <w:uiPriority w:val="2"/>
    <w:rsid w:val="00EA0790"/>
    <w:pPr>
      <w:numPr>
        <w:ilvl w:val="8"/>
        <w:numId w:val="5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EA0790"/>
    <w:rPr>
      <w:rFonts w:ascii="Times New Roman" w:eastAsia="SimSun" w:hAnsi="Times New Roman" w:cs="Times New Roman"/>
      <w:b/>
      <w:caps/>
      <w:kern w:val="28"/>
    </w:rPr>
  </w:style>
  <w:style w:type="character" w:customStyle="1" w:styleId="Nadpis2Char">
    <w:name w:val="Nadpis 2 Char"/>
    <w:basedOn w:val="Standardnpsmoodstavce"/>
    <w:link w:val="Nadpis2"/>
    <w:uiPriority w:val="2"/>
    <w:rsid w:val="00EA0790"/>
    <w:rPr>
      <w:rFonts w:ascii="Times New Roman" w:eastAsia="SimSun" w:hAnsi="Times New Roman" w:cs="Times New Roman"/>
      <w:b/>
      <w:kern w:val="28"/>
    </w:rPr>
  </w:style>
  <w:style w:type="character" w:customStyle="1" w:styleId="Nadpis3Char">
    <w:name w:val="Nadpis 3 Char"/>
    <w:basedOn w:val="Standardnpsmoodstavce"/>
    <w:link w:val="Nadpis3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4Char">
    <w:name w:val="Nadpis 4 Char"/>
    <w:basedOn w:val="Standardnpsmoodstavce"/>
    <w:link w:val="Nadpis4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5Char">
    <w:name w:val="Nadpis 5 Char"/>
    <w:basedOn w:val="Standardnpsmoodstavce"/>
    <w:link w:val="Nadpis5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6Char">
    <w:name w:val="Nadpis 6 Char"/>
    <w:basedOn w:val="Standardnpsmoodstavce"/>
    <w:link w:val="Nadpis6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7Char">
    <w:name w:val="Nadpis 7 Char"/>
    <w:basedOn w:val="Standardnpsmoodstavce"/>
    <w:link w:val="Nadpis7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8Char">
    <w:name w:val="Nadpis 8 Char"/>
    <w:basedOn w:val="Standardnpsmoodstavce"/>
    <w:link w:val="Nadpis8"/>
    <w:uiPriority w:val="2"/>
    <w:rsid w:val="00EA0790"/>
    <w:rPr>
      <w:rFonts w:ascii="Times New Roman" w:eastAsia="SimSun" w:hAnsi="Times New Roman" w:cs="Times New Roman"/>
      <w:kern w:val="28"/>
    </w:rPr>
  </w:style>
  <w:style w:type="character" w:customStyle="1" w:styleId="Nadpis9Char">
    <w:name w:val="Nadpis 9 Char"/>
    <w:basedOn w:val="Standardnpsmoodstavce"/>
    <w:link w:val="Nadpis9"/>
    <w:uiPriority w:val="2"/>
    <w:rsid w:val="00EA0790"/>
    <w:rPr>
      <w:rFonts w:ascii="Times New Roman" w:eastAsia="SimSun" w:hAnsi="Times New Roman" w:cs="Times New Roman"/>
      <w:kern w:val="28"/>
    </w:rPr>
  </w:style>
  <w:style w:type="paragraph" w:styleId="Zhlav">
    <w:name w:val="header"/>
    <w:basedOn w:val="Normln"/>
    <w:link w:val="ZhlavChar"/>
    <w:uiPriority w:val="2"/>
    <w:rsid w:val="00EA079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2"/>
    <w:rsid w:val="00EA0790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EA079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790"/>
    <w:rPr>
      <w:rFonts w:ascii="Times New Roman" w:eastAsia="Times New Roman" w:hAnsi="Times New Roman" w:cs="Times New Roman"/>
    </w:rPr>
  </w:style>
  <w:style w:type="paragraph" w:customStyle="1" w:styleId="KSBNorm">
    <w:name w:val="KSB Norm"/>
    <w:link w:val="KSBNormChar"/>
    <w:uiPriority w:val="2"/>
    <w:rsid w:val="00EA0790"/>
    <w:pPr>
      <w:suppressAutoHyphens/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KSBBodyTxT">
    <w:name w:val="KSB BodyTxT"/>
    <w:basedOn w:val="KSBNorm"/>
    <w:next w:val="KSBTxT"/>
    <w:link w:val="KSBBodyTxTChar"/>
    <w:uiPriority w:val="3"/>
    <w:rsid w:val="00EA0790"/>
    <w:pPr>
      <w:spacing w:before="240"/>
    </w:pPr>
  </w:style>
  <w:style w:type="paragraph" w:customStyle="1" w:styleId="KSB1">
    <w:name w:val="KSB (1)"/>
    <w:basedOn w:val="KSBBodyTxT"/>
    <w:next w:val="KSBTxT"/>
    <w:qFormat/>
    <w:rsid w:val="00EA0790"/>
    <w:pPr>
      <w:numPr>
        <w:numId w:val="49"/>
      </w:numPr>
      <w:tabs>
        <w:tab w:val="clear" w:pos="0"/>
        <w:tab w:val="left" w:pos="720"/>
      </w:tabs>
      <w:suppressAutoHyphens w:val="0"/>
      <w:jc w:val="both"/>
    </w:pPr>
  </w:style>
  <w:style w:type="paragraph" w:customStyle="1" w:styleId="KSBA">
    <w:name w:val="KSB (A)"/>
    <w:basedOn w:val="KSBBodyTxT"/>
    <w:next w:val="KSBTxT"/>
    <w:qFormat/>
    <w:rsid w:val="00EA0790"/>
    <w:pPr>
      <w:numPr>
        <w:numId w:val="1"/>
      </w:numPr>
      <w:tabs>
        <w:tab w:val="left" w:pos="720"/>
      </w:tabs>
      <w:suppressAutoHyphens w:val="0"/>
      <w:jc w:val="both"/>
    </w:pPr>
  </w:style>
  <w:style w:type="paragraph" w:customStyle="1" w:styleId="KSBHeadings">
    <w:name w:val="KSB Headings"/>
    <w:basedOn w:val="KSBBodyTxT"/>
    <w:next w:val="KSBTxT"/>
    <w:uiPriority w:val="3"/>
    <w:rsid w:val="00EA0790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rsid w:val="00EA0790"/>
    <w:pPr>
      <w:keepNext/>
      <w:numPr>
        <w:numId w:val="2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rsid w:val="00EA0790"/>
    <w:pPr>
      <w:keepNext w:val="0"/>
      <w:suppressAutoHyphens w:val="0"/>
      <w:jc w:val="both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rsid w:val="00EA0790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rsid w:val="00EA0790"/>
    <w:pPr>
      <w:keepNext w:val="0"/>
      <w:suppressAutoHyphens w:val="0"/>
      <w:jc w:val="both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rsid w:val="00EA0790"/>
    <w:pPr>
      <w:numPr>
        <w:ilvl w:val="2"/>
        <w:numId w:val="2"/>
      </w:numPr>
      <w:suppressAutoHyphens w:val="0"/>
      <w:jc w:val="both"/>
      <w:outlineLvl w:val="2"/>
    </w:pPr>
  </w:style>
  <w:style w:type="paragraph" w:customStyle="1" w:styleId="KSBvh3">
    <w:name w:val="KSB vh3"/>
    <w:basedOn w:val="KSBH3"/>
    <w:next w:val="KSBTxT1"/>
    <w:qFormat/>
    <w:rsid w:val="00EA0790"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rsid w:val="00EA0790"/>
    <w:pPr>
      <w:numPr>
        <w:ilvl w:val="3"/>
        <w:numId w:val="2"/>
      </w:numPr>
      <w:suppressAutoHyphens w:val="0"/>
      <w:jc w:val="both"/>
      <w:outlineLvl w:val="3"/>
    </w:pPr>
  </w:style>
  <w:style w:type="paragraph" w:customStyle="1" w:styleId="KSBvh4">
    <w:name w:val="KSB vh4"/>
    <w:basedOn w:val="KSBH4"/>
    <w:next w:val="KSBTxT2"/>
    <w:qFormat/>
    <w:rsid w:val="00EA0790"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rsid w:val="00EA0790"/>
    <w:pPr>
      <w:numPr>
        <w:ilvl w:val="4"/>
        <w:numId w:val="2"/>
      </w:numPr>
      <w:suppressAutoHyphens w:val="0"/>
      <w:jc w:val="both"/>
      <w:outlineLvl w:val="4"/>
    </w:pPr>
  </w:style>
  <w:style w:type="paragraph" w:customStyle="1" w:styleId="KSBvh5">
    <w:name w:val="KSB vh5"/>
    <w:basedOn w:val="KSBH5"/>
    <w:next w:val="KSBTxT3"/>
    <w:uiPriority w:val="2"/>
    <w:rsid w:val="00EA0790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rsid w:val="00EA0790"/>
    <w:pPr>
      <w:numPr>
        <w:ilvl w:val="5"/>
        <w:numId w:val="2"/>
      </w:numPr>
      <w:suppressAutoHyphens w:val="0"/>
      <w:jc w:val="both"/>
      <w:outlineLvl w:val="5"/>
    </w:pPr>
  </w:style>
  <w:style w:type="paragraph" w:customStyle="1" w:styleId="KSBvh6">
    <w:name w:val="KSB vh6"/>
    <w:basedOn w:val="KSBH6"/>
    <w:next w:val="KSBTxT4"/>
    <w:uiPriority w:val="2"/>
    <w:rsid w:val="00EA0790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rsid w:val="00EA0790"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rsid w:val="00EA0790"/>
    <w:pPr>
      <w:pageBreakBefore/>
      <w:numPr>
        <w:numId w:val="3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rsid w:val="00EA0790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rsid w:val="00EA0790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  <w:rsid w:val="00EA0790"/>
  </w:style>
  <w:style w:type="paragraph" w:customStyle="1" w:styleId="KSBApp">
    <w:name w:val="KSB App"/>
    <w:basedOn w:val="KSBAttachments"/>
    <w:next w:val="KSBAppName"/>
    <w:uiPriority w:val="2"/>
    <w:semiHidden/>
    <w:rsid w:val="00EA0790"/>
    <w:pPr>
      <w:pageBreakBefore/>
      <w:numPr>
        <w:numId w:val="4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rsid w:val="00EA0790"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rsid w:val="00EA0790"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  <w:rsid w:val="00EA0790"/>
  </w:style>
  <w:style w:type="paragraph" w:customStyle="1" w:styleId="KSBPPBP">
    <w:name w:val="KSB PP BP"/>
    <w:basedOn w:val="KSBNorm"/>
    <w:next w:val="KSBPPTxT"/>
    <w:uiPriority w:val="3"/>
    <w:rsid w:val="00EA0790"/>
    <w:rPr>
      <w:rFonts w:ascii="Segoe UI" w:hAnsi="Segoe UI"/>
      <w:sz w:val="20"/>
    </w:rPr>
  </w:style>
  <w:style w:type="paragraph" w:customStyle="1" w:styleId="KSBBPTitle">
    <w:name w:val="KSB BP Title"/>
    <w:basedOn w:val="KSBPPBP"/>
    <w:uiPriority w:val="3"/>
    <w:rsid w:val="00EA0790"/>
    <w:rPr>
      <w:b/>
      <w:caps/>
    </w:rPr>
  </w:style>
  <w:style w:type="paragraph" w:customStyle="1" w:styleId="KSBBPTxTC">
    <w:name w:val="KSB BP TxTC"/>
    <w:basedOn w:val="KSBPPBP"/>
    <w:uiPriority w:val="3"/>
    <w:rsid w:val="00EA0790"/>
    <w:pPr>
      <w:jc w:val="center"/>
    </w:pPr>
  </w:style>
  <w:style w:type="paragraph" w:customStyle="1" w:styleId="KSBBPTxTL">
    <w:name w:val="KSB BP TxTL"/>
    <w:basedOn w:val="KSBPPBP"/>
    <w:uiPriority w:val="3"/>
    <w:rsid w:val="00EA0790"/>
  </w:style>
  <w:style w:type="paragraph" w:customStyle="1" w:styleId="KSBBPTxTR">
    <w:name w:val="KSB BP TxTR"/>
    <w:basedOn w:val="KSBPPBP"/>
    <w:uiPriority w:val="3"/>
    <w:rsid w:val="00EA0790"/>
    <w:pPr>
      <w:jc w:val="right"/>
    </w:pPr>
  </w:style>
  <w:style w:type="paragraph" w:customStyle="1" w:styleId="KSBBullet">
    <w:name w:val="KSB Bullet"/>
    <w:basedOn w:val="KSBBodyTxT"/>
    <w:uiPriority w:val="3"/>
    <w:rsid w:val="00EA0790"/>
    <w:pPr>
      <w:numPr>
        <w:numId w:val="5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rsid w:val="00EA0790"/>
    <w:pPr>
      <w:numPr>
        <w:numId w:val="6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rsid w:val="00EA0790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rsid w:val="00EA0790"/>
    <w:pPr>
      <w:numPr>
        <w:numId w:val="8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rsid w:val="00EA0790"/>
    <w:pPr>
      <w:numPr>
        <w:numId w:val="9"/>
      </w:numPr>
      <w:outlineLvl w:val="5"/>
    </w:pPr>
  </w:style>
  <w:style w:type="paragraph" w:customStyle="1" w:styleId="KSBDefPara">
    <w:name w:val="KSB DefPara"/>
    <w:basedOn w:val="KSBDefHead"/>
    <w:uiPriority w:val="3"/>
    <w:rsid w:val="00EA0790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  <w:rsid w:val="00EA0790"/>
    <w:pPr>
      <w:suppressAutoHyphens w:val="0"/>
      <w:jc w:val="both"/>
    </w:pPr>
  </w:style>
  <w:style w:type="paragraph" w:customStyle="1" w:styleId="KSBTxT1">
    <w:name w:val="KSB TxT 1"/>
    <w:basedOn w:val="KSBTxT"/>
    <w:qFormat/>
    <w:rsid w:val="00EA0790"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rsid w:val="00EA0790"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rsid w:val="00EA0790"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rsid w:val="00EA0790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rsid w:val="00EA0790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rsid w:val="00EA0790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rsid w:val="00EA0790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rsid w:val="00EA0790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sid w:val="00EA0790"/>
    <w:pPr>
      <w:spacing w:line="240" w:lineRule="atLeast"/>
    </w:pPr>
    <w:rPr>
      <w:rFonts w:cs="Segoe UI"/>
    </w:rPr>
  </w:style>
  <w:style w:type="paragraph" w:customStyle="1" w:styleId="KSBPPCopyright">
    <w:name w:val="KSB PP Copyright"/>
    <w:basedOn w:val="KSBPPTxT"/>
    <w:uiPriority w:val="3"/>
    <w:rsid w:val="00EA0790"/>
    <w:rPr>
      <w:caps/>
    </w:rPr>
  </w:style>
  <w:style w:type="paragraph" w:customStyle="1" w:styleId="KSBPPDate">
    <w:name w:val="KSB PP Date"/>
    <w:basedOn w:val="KSBPPTxT"/>
    <w:uiPriority w:val="3"/>
    <w:rsid w:val="00EA0790"/>
    <w:rPr>
      <w:caps/>
    </w:rPr>
  </w:style>
  <w:style w:type="paragraph" w:customStyle="1" w:styleId="KSBPPTitle">
    <w:name w:val="KSB PP Title"/>
    <w:basedOn w:val="KSBPPTxT"/>
    <w:uiPriority w:val="2"/>
    <w:rsid w:val="00EA0790"/>
    <w:pPr>
      <w:spacing w:line="240" w:lineRule="auto"/>
      <w:jc w:val="center"/>
    </w:pPr>
    <w:rPr>
      <w:b/>
      <w:caps/>
      <w:color w:val="00205B"/>
      <w:w w:val="90"/>
      <w:sz w:val="40"/>
    </w:rPr>
  </w:style>
  <w:style w:type="paragraph" w:customStyle="1" w:styleId="KSBPPTxTCaps">
    <w:name w:val="KSB PP TxTCaps"/>
    <w:basedOn w:val="KSBPPTxT"/>
    <w:uiPriority w:val="2"/>
    <w:rsid w:val="00EA0790"/>
    <w:pPr>
      <w:jc w:val="center"/>
    </w:pPr>
    <w:rPr>
      <w:b/>
      <w:caps/>
      <w:w w:val="90"/>
      <w:sz w:val="24"/>
    </w:rPr>
  </w:style>
  <w:style w:type="paragraph" w:customStyle="1" w:styleId="KSBSchH1">
    <w:name w:val="KSB Sch H1"/>
    <w:basedOn w:val="KSBHeadings"/>
    <w:next w:val="KSBTxT1"/>
    <w:uiPriority w:val="1"/>
    <w:qFormat/>
    <w:rsid w:val="00EA0790"/>
    <w:pPr>
      <w:keepNext/>
      <w:numPr>
        <w:ilvl w:val="2"/>
        <w:numId w:val="3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rsid w:val="00EA0790"/>
    <w:pPr>
      <w:numPr>
        <w:ilvl w:val="4"/>
        <w:numId w:val="3"/>
      </w:numPr>
      <w:suppressAutoHyphens w:val="0"/>
      <w:jc w:val="both"/>
    </w:pPr>
  </w:style>
  <w:style w:type="paragraph" w:customStyle="1" w:styleId="KSBSchH2">
    <w:name w:val="KSB Sch H2"/>
    <w:basedOn w:val="KSBHeadings"/>
    <w:next w:val="KSBTxT1"/>
    <w:uiPriority w:val="1"/>
    <w:qFormat/>
    <w:rsid w:val="00EA0790"/>
    <w:pPr>
      <w:keepNext/>
      <w:numPr>
        <w:ilvl w:val="3"/>
        <w:numId w:val="3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rsid w:val="00EA0790"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rsid w:val="00EA0790"/>
    <w:pPr>
      <w:keepNext w:val="0"/>
      <w:suppressAutoHyphens w:val="0"/>
      <w:jc w:val="both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rsid w:val="00EA0790"/>
    <w:pPr>
      <w:numPr>
        <w:numId w:val="10"/>
      </w:numPr>
    </w:pPr>
  </w:style>
  <w:style w:type="paragraph" w:customStyle="1" w:styleId="KSBGenNum3List">
    <w:name w:val="KSB GenNum3List"/>
    <w:basedOn w:val="KSBGenNum3"/>
    <w:uiPriority w:val="3"/>
    <w:rsid w:val="00EA0790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rsid w:val="00EA0790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rsid w:val="00EA0790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rsid w:val="00EA0790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rsid w:val="00EA0790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rsid w:val="00EA0790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rsid w:val="00EA0790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rsid w:val="00EA0790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sid w:val="00EA0790"/>
    <w:rPr>
      <w:vanish/>
      <w:color w:val="auto"/>
      <w:lang w:val="cs-CZ"/>
    </w:rPr>
  </w:style>
  <w:style w:type="paragraph" w:customStyle="1" w:styleId="KSBListNumber">
    <w:name w:val="KSB List Number"/>
    <w:basedOn w:val="KSBBodyTxT"/>
    <w:uiPriority w:val="3"/>
    <w:rsid w:val="00EA0790"/>
    <w:pPr>
      <w:numPr>
        <w:numId w:val="11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rsid w:val="00EA0790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sid w:val="00EA0790"/>
    <w:rPr>
      <w:sz w:val="20"/>
    </w:rPr>
  </w:style>
  <w:style w:type="paragraph" w:customStyle="1" w:styleId="KSBNorm8L">
    <w:name w:val="KSB Norm 8L"/>
    <w:basedOn w:val="KSBNormSmall"/>
    <w:uiPriority w:val="2"/>
    <w:rsid w:val="00EA0790"/>
    <w:rPr>
      <w:rFonts w:eastAsia="MS PGothic"/>
      <w:szCs w:val="16"/>
    </w:rPr>
  </w:style>
  <w:style w:type="paragraph" w:customStyle="1" w:styleId="KSBNorm6L">
    <w:name w:val="KSB Norm 6L"/>
    <w:basedOn w:val="KSBNormSmall"/>
    <w:uiPriority w:val="2"/>
    <w:rsid w:val="00EA0790"/>
    <w:pPr>
      <w:spacing w:line="160" w:lineRule="atLeast"/>
    </w:pPr>
    <w:rPr>
      <w:sz w:val="12"/>
    </w:rPr>
  </w:style>
  <w:style w:type="paragraph" w:customStyle="1" w:styleId="KSBNorm6C">
    <w:name w:val="KSB Norm 6C"/>
    <w:basedOn w:val="KSBNormSmall"/>
    <w:uiPriority w:val="2"/>
    <w:rsid w:val="00EA0790"/>
    <w:pPr>
      <w:spacing w:line="160" w:lineRule="atLeast"/>
      <w:jc w:val="center"/>
    </w:pPr>
    <w:rPr>
      <w:sz w:val="12"/>
    </w:rPr>
  </w:style>
  <w:style w:type="paragraph" w:customStyle="1" w:styleId="KSBNorm6R">
    <w:name w:val="KSB Norm 6R"/>
    <w:basedOn w:val="KSBNormSmall"/>
    <w:uiPriority w:val="2"/>
    <w:rsid w:val="00EA0790"/>
    <w:pPr>
      <w:spacing w:line="160" w:lineRule="atLeast"/>
      <w:jc w:val="right"/>
    </w:pPr>
    <w:rPr>
      <w:sz w:val="12"/>
    </w:rPr>
  </w:style>
  <w:style w:type="paragraph" w:customStyle="1" w:styleId="KSBNorm8C">
    <w:name w:val="KSB Norm 8C"/>
    <w:basedOn w:val="KSBNormSmall"/>
    <w:uiPriority w:val="2"/>
    <w:rsid w:val="00EA0790"/>
    <w:pPr>
      <w:jc w:val="center"/>
    </w:pPr>
  </w:style>
  <w:style w:type="paragraph" w:customStyle="1" w:styleId="KSBNorm8LBold">
    <w:name w:val="KSB Norm 8L Bold"/>
    <w:basedOn w:val="KSBNorm8L"/>
    <w:uiPriority w:val="2"/>
    <w:rsid w:val="00EA0790"/>
    <w:rPr>
      <w:b/>
    </w:rPr>
  </w:style>
  <w:style w:type="paragraph" w:customStyle="1" w:styleId="KSBNorm8R">
    <w:name w:val="KSB Norm 8R"/>
    <w:basedOn w:val="KSBNormSmall"/>
    <w:uiPriority w:val="2"/>
    <w:rsid w:val="00EA0790"/>
    <w:pPr>
      <w:jc w:val="right"/>
    </w:pPr>
  </w:style>
  <w:style w:type="paragraph" w:customStyle="1" w:styleId="KSBNormBold">
    <w:name w:val="KSB Norm Bold"/>
    <w:basedOn w:val="KSBNorm"/>
    <w:uiPriority w:val="2"/>
    <w:rsid w:val="00EA0790"/>
    <w:rPr>
      <w:b/>
    </w:rPr>
  </w:style>
  <w:style w:type="paragraph" w:customStyle="1" w:styleId="KSBSchHead">
    <w:name w:val="KSB SchHead"/>
    <w:basedOn w:val="KSBAttachments"/>
    <w:next w:val="KSBSchTitle"/>
    <w:uiPriority w:val="2"/>
    <w:rsid w:val="00EA0790"/>
    <w:pPr>
      <w:pageBreakBefore/>
      <w:numPr>
        <w:numId w:val="12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rsid w:val="00EA0790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rsid w:val="00EA0790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  <w:rsid w:val="00EA0790"/>
  </w:style>
  <w:style w:type="paragraph" w:customStyle="1" w:styleId="KSBSignatory">
    <w:name w:val="KSB Signatory"/>
    <w:basedOn w:val="KSBBodyTxT"/>
    <w:next w:val="KSBTxT"/>
    <w:uiPriority w:val="3"/>
    <w:rsid w:val="00EA0790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rsid w:val="00EA0790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sid w:val="00EA0790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rsid w:val="00EA0790"/>
    <w:pPr>
      <w:tabs>
        <w:tab w:val="right" w:leader="dot" w:pos="9639"/>
      </w:tabs>
    </w:pPr>
  </w:style>
  <w:style w:type="paragraph" w:styleId="Obsah1">
    <w:name w:val="toc 1"/>
    <w:basedOn w:val="KSBToC1"/>
    <w:next w:val="KSBNorm"/>
    <w:uiPriority w:val="39"/>
    <w:qFormat/>
    <w:rsid w:val="00EA0790"/>
    <w:pPr>
      <w:ind w:left="720" w:hanging="720"/>
    </w:pPr>
  </w:style>
  <w:style w:type="paragraph" w:customStyle="1" w:styleId="KSBToC1">
    <w:name w:val="KSB ToC1"/>
    <w:basedOn w:val="KSBToCs"/>
    <w:uiPriority w:val="3"/>
    <w:rsid w:val="00EA0790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rsid w:val="00EA0790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rsid w:val="00EA0790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rsid w:val="00EA0790"/>
    <w:pPr>
      <w:ind w:left="720"/>
    </w:pPr>
  </w:style>
  <w:style w:type="paragraph" w:customStyle="1" w:styleId="KSBToC5">
    <w:name w:val="KSB ToC5"/>
    <w:basedOn w:val="KSBToCs"/>
    <w:uiPriority w:val="3"/>
    <w:rsid w:val="00EA0790"/>
    <w:pPr>
      <w:numPr>
        <w:numId w:val="17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rsid w:val="00EA0790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rsid w:val="00EA0790"/>
    <w:pPr>
      <w:spacing w:after="120"/>
    </w:pPr>
    <w:rPr>
      <w:b/>
      <w:caps/>
    </w:rPr>
  </w:style>
  <w:style w:type="character" w:styleId="Odkaznakoment">
    <w:name w:val="annotation reference"/>
    <w:basedOn w:val="Standardnpsmoodstavce"/>
    <w:uiPriority w:val="1"/>
    <w:semiHidden/>
    <w:rsid w:val="00EA0790"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semiHidden/>
    <w:rsid w:val="00EA0790"/>
    <w:pPr>
      <w:spacing w:line="240" w:lineRule="auto"/>
    </w:pPr>
    <w:rPr>
      <w:sz w:val="16"/>
    </w:rPr>
  </w:style>
  <w:style w:type="character" w:customStyle="1" w:styleId="TextkomenteChar">
    <w:name w:val="Text komentáře Char"/>
    <w:basedOn w:val="KSBNormChar"/>
    <w:link w:val="Textkomente"/>
    <w:uiPriority w:val="1"/>
    <w:semiHidden/>
    <w:rsid w:val="00EA0790"/>
    <w:rPr>
      <w:rFonts w:ascii="Times New Roman" w:eastAsia="SimSun" w:hAnsi="Times New Roman" w:cs="Times New Roman"/>
      <w:sz w:val="16"/>
    </w:rPr>
  </w:style>
  <w:style w:type="paragraph" w:styleId="Textvysvtlivek">
    <w:name w:val="endnote text"/>
    <w:basedOn w:val="KSBNorm"/>
    <w:link w:val="TextvysvtlivekChar"/>
    <w:uiPriority w:val="1"/>
    <w:semiHidden/>
    <w:rsid w:val="00EA0790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1"/>
    <w:semiHidden/>
    <w:rsid w:val="00EA0790"/>
    <w:rPr>
      <w:rFonts w:ascii="Times New Roman" w:eastAsia="SimSun" w:hAnsi="Times New Roman" w:cs="Times New Roman"/>
      <w:sz w:val="16"/>
    </w:rPr>
  </w:style>
  <w:style w:type="paragraph" w:styleId="Adresanaoblku">
    <w:name w:val="envelope address"/>
    <w:basedOn w:val="Normln"/>
    <w:uiPriority w:val="2"/>
    <w:rsid w:val="00EA079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uiPriority w:val="2"/>
    <w:rsid w:val="00EA0790"/>
    <w:rPr>
      <w:rFonts w:cs="Arial"/>
      <w:sz w:val="20"/>
    </w:rPr>
  </w:style>
  <w:style w:type="character" w:styleId="Znakapoznpodarou">
    <w:name w:val="footnote reference"/>
    <w:basedOn w:val="Standardnpsmoodstavce"/>
    <w:uiPriority w:val="1"/>
    <w:semiHidden/>
    <w:rsid w:val="00EA0790"/>
    <w:rPr>
      <w:vertAlign w:val="superscript"/>
    </w:rPr>
  </w:style>
  <w:style w:type="paragraph" w:styleId="Textpoznpodarou">
    <w:name w:val="footnote text"/>
    <w:basedOn w:val="KSBNorm"/>
    <w:link w:val="TextpoznpodarouChar"/>
    <w:uiPriority w:val="1"/>
    <w:semiHidden/>
    <w:rsid w:val="00EA0790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sid w:val="00EA0790"/>
    <w:rPr>
      <w:rFonts w:ascii="Times New Roman" w:eastAsia="SimSun" w:hAnsi="Times New Roman" w:cs="Times New Roman"/>
      <w:sz w:val="20"/>
    </w:rPr>
  </w:style>
  <w:style w:type="character" w:styleId="slostrnky">
    <w:name w:val="page number"/>
    <w:basedOn w:val="Standardnpsmoodstavce"/>
    <w:uiPriority w:val="2"/>
    <w:rsid w:val="00EA0790"/>
  </w:style>
  <w:style w:type="paragraph" w:styleId="Seznamcitac">
    <w:name w:val="table of authorities"/>
    <w:basedOn w:val="KSBNorm"/>
    <w:uiPriority w:val="1"/>
    <w:semiHidden/>
    <w:rsid w:val="00EA0790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rsid w:val="00EA0790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  <w:rsid w:val="00EA0790"/>
  </w:style>
  <w:style w:type="paragraph" w:styleId="Obsah3">
    <w:name w:val="toc 3"/>
    <w:basedOn w:val="KSBToC3"/>
    <w:next w:val="KSBNorm"/>
    <w:uiPriority w:val="39"/>
    <w:qFormat/>
    <w:rsid w:val="00EA0790"/>
    <w:pPr>
      <w:numPr>
        <w:numId w:val="13"/>
      </w:numPr>
      <w:ind w:right="720"/>
    </w:pPr>
  </w:style>
  <w:style w:type="paragraph" w:styleId="Obsah4">
    <w:name w:val="toc 4"/>
    <w:basedOn w:val="KSBToC4"/>
    <w:next w:val="KSBNorm"/>
    <w:uiPriority w:val="39"/>
    <w:rsid w:val="00EA0790"/>
    <w:pPr>
      <w:numPr>
        <w:ilvl w:val="1"/>
        <w:numId w:val="13"/>
      </w:numPr>
      <w:ind w:right="720"/>
    </w:pPr>
  </w:style>
  <w:style w:type="paragraph" w:styleId="Obsah5">
    <w:name w:val="toc 5"/>
    <w:basedOn w:val="KSBToC5"/>
    <w:next w:val="KSBNorm"/>
    <w:uiPriority w:val="39"/>
    <w:rsid w:val="00EA0790"/>
    <w:pPr>
      <w:numPr>
        <w:numId w:val="16"/>
      </w:numPr>
      <w:ind w:left="720" w:hanging="720"/>
    </w:pPr>
  </w:style>
  <w:style w:type="paragraph" w:styleId="Obsah6">
    <w:name w:val="toc 6"/>
    <w:basedOn w:val="KSBToCs"/>
    <w:next w:val="KSBNorm"/>
    <w:uiPriority w:val="39"/>
    <w:rsid w:val="00EA0790"/>
    <w:pPr>
      <w:numPr>
        <w:numId w:val="14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rsid w:val="00EA0790"/>
    <w:pPr>
      <w:numPr>
        <w:ilvl w:val="1"/>
        <w:numId w:val="14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rsid w:val="00EA0790"/>
    <w:pPr>
      <w:numPr>
        <w:numId w:val="15"/>
      </w:numPr>
      <w:ind w:right="720"/>
    </w:pPr>
  </w:style>
  <w:style w:type="paragraph" w:styleId="Obsah9">
    <w:name w:val="toc 9"/>
    <w:basedOn w:val="KSBToCs"/>
    <w:next w:val="KSBNorm"/>
    <w:uiPriority w:val="1"/>
    <w:semiHidden/>
    <w:rsid w:val="00EA0790"/>
    <w:pPr>
      <w:numPr>
        <w:ilvl w:val="1"/>
        <w:numId w:val="15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sid w:val="00EA0790"/>
    <w:rPr>
      <w:rFonts w:ascii="Times New Roman" w:eastAsia="SimSun" w:hAnsi="Times New Roman" w:cs="Times New Roman"/>
    </w:rPr>
  </w:style>
  <w:style w:type="character" w:customStyle="1" w:styleId="KSBH1Char">
    <w:name w:val="KSB H1 Char"/>
    <w:basedOn w:val="Standardnpsmoodstavce"/>
    <w:link w:val="KSBH1"/>
    <w:rsid w:val="00EA0790"/>
    <w:rPr>
      <w:rFonts w:ascii="Times New Roman" w:eastAsia="SimSun" w:hAnsi="Times New Roman" w:cs="Times New Roman"/>
      <w:b/>
      <w:caps/>
      <w:kern w:val="28"/>
    </w:rPr>
  </w:style>
  <w:style w:type="character" w:customStyle="1" w:styleId="KSBH2Char">
    <w:name w:val="KSB H2 Char"/>
    <w:basedOn w:val="Standardnpsmoodstavce"/>
    <w:link w:val="KSBH2"/>
    <w:rsid w:val="00EA0790"/>
    <w:rPr>
      <w:rFonts w:ascii="Times New Roman" w:eastAsia="SimSun" w:hAnsi="Times New Roman" w:cs="Times New Roman"/>
      <w:b/>
      <w:kern w:val="28"/>
    </w:rPr>
  </w:style>
  <w:style w:type="character" w:customStyle="1" w:styleId="KSBvh2Char">
    <w:name w:val="KSB vh2 Char"/>
    <w:basedOn w:val="KSBH2Char"/>
    <w:link w:val="KSBvh2"/>
    <w:rsid w:val="00EA0790"/>
    <w:rPr>
      <w:rFonts w:ascii="Times New Roman" w:eastAsia="SimSun" w:hAnsi="Times New Roman" w:cs="Times New Roman"/>
      <w:b w:val="0"/>
      <w:kern w:val="28"/>
    </w:rPr>
  </w:style>
  <w:style w:type="table" w:styleId="Mkatabulky">
    <w:name w:val="Table Grid"/>
    <w:basedOn w:val="Normlntabulka"/>
    <w:rsid w:val="00EA079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2"/>
    <w:qFormat/>
    <w:rsid w:val="00EA0790"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EA0790"/>
    <w:rPr>
      <w:rFonts w:ascii="Verdana" w:eastAsia="Times New Roman" w:hAnsi="Verdana" w:cs="Arial"/>
      <w:b/>
      <w:bCs/>
      <w:color w:val="002767"/>
      <w:kern w:val="28"/>
      <w:sz w:val="36"/>
      <w:szCs w:val="32"/>
      <w:lang w:eastAsia="cs-CZ"/>
    </w:rPr>
  </w:style>
  <w:style w:type="paragraph" w:styleId="Textbubliny">
    <w:name w:val="Balloon Text"/>
    <w:basedOn w:val="Normln"/>
    <w:link w:val="TextbublinyChar"/>
    <w:uiPriority w:val="2"/>
    <w:rsid w:val="00EA0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2"/>
    <w:rsid w:val="00EA0790"/>
    <w:rPr>
      <w:rFonts w:ascii="Tahoma" w:eastAsia="Times New Roman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079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A0790"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"/>
    <w:uiPriority w:val="2"/>
    <w:rsid w:val="00EA079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sid w:val="00EA0790"/>
    <w:rPr>
      <w:rFonts w:ascii="Tahoma" w:eastAsia="Times New Roman" w:hAnsi="Tahoma" w:cs="Tahoma"/>
      <w:sz w:val="16"/>
      <w:szCs w:val="16"/>
    </w:rPr>
  </w:style>
  <w:style w:type="character" w:styleId="Odkaznavysvtlivky">
    <w:name w:val="endnote reference"/>
    <w:basedOn w:val="Standardnpsmoodstavce"/>
    <w:uiPriority w:val="2"/>
    <w:rsid w:val="00EA0790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sid w:val="00EA0790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rsid w:val="00EA0790"/>
    <w:pPr>
      <w:numPr>
        <w:ilvl w:val="5"/>
        <w:numId w:val="3"/>
      </w:numPr>
      <w:suppressAutoHyphens w:val="0"/>
      <w:jc w:val="both"/>
    </w:pPr>
  </w:style>
  <w:style w:type="paragraph" w:customStyle="1" w:styleId="KSBSchH5">
    <w:name w:val="KSB Sch H5"/>
    <w:basedOn w:val="KSBHeadings"/>
    <w:next w:val="KSBTxT4"/>
    <w:uiPriority w:val="2"/>
    <w:rsid w:val="00EA0790"/>
    <w:pPr>
      <w:numPr>
        <w:ilvl w:val="6"/>
        <w:numId w:val="3"/>
      </w:numPr>
      <w:suppressAutoHyphens w:val="0"/>
      <w:jc w:val="both"/>
    </w:pPr>
  </w:style>
  <w:style w:type="paragraph" w:customStyle="1" w:styleId="KSBSchH6">
    <w:name w:val="KSB Sch H6"/>
    <w:basedOn w:val="KSBHeadings"/>
    <w:next w:val="KSBTxT5"/>
    <w:uiPriority w:val="2"/>
    <w:rsid w:val="00EA0790"/>
    <w:pPr>
      <w:numPr>
        <w:ilvl w:val="7"/>
        <w:numId w:val="3"/>
      </w:numPr>
      <w:suppressAutoHyphens w:val="0"/>
      <w:jc w:val="both"/>
    </w:pPr>
  </w:style>
  <w:style w:type="paragraph" w:customStyle="1" w:styleId="KSBSchvh4">
    <w:name w:val="KSB Sch vh4"/>
    <w:basedOn w:val="KSBSchH4"/>
    <w:next w:val="KSBTxT2"/>
    <w:uiPriority w:val="1"/>
    <w:rsid w:val="00EA0790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rsid w:val="00EA0790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rsid w:val="00EA0790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rsid w:val="00EA0790"/>
    <w:pPr>
      <w:keepNext w:val="0"/>
      <w:suppressAutoHyphens w:val="0"/>
      <w:jc w:val="both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rsid w:val="00EA07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2"/>
    <w:rsid w:val="00EA0790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EA0790"/>
    <w:pPr>
      <w:ind w:left="720"/>
      <w:contextualSpacing/>
    </w:pPr>
  </w:style>
  <w:style w:type="paragraph" w:customStyle="1" w:styleId="KSBHyphen">
    <w:name w:val="KSB Hyphen"/>
    <w:basedOn w:val="KSBBodyTxT"/>
    <w:uiPriority w:val="2"/>
    <w:rsid w:val="00EA0790"/>
    <w:pPr>
      <w:numPr>
        <w:numId w:val="18"/>
      </w:numPr>
    </w:pPr>
  </w:style>
  <w:style w:type="paragraph" w:customStyle="1" w:styleId="KSBSquare">
    <w:name w:val="KSB Square"/>
    <w:basedOn w:val="KSBBodyTxT"/>
    <w:uiPriority w:val="2"/>
    <w:rsid w:val="00EA0790"/>
    <w:pPr>
      <w:numPr>
        <w:numId w:val="19"/>
      </w:numPr>
    </w:pPr>
  </w:style>
  <w:style w:type="paragraph" w:customStyle="1" w:styleId="KSBCircle">
    <w:name w:val="KSB Circle"/>
    <w:basedOn w:val="KSBBodyTxT"/>
    <w:uiPriority w:val="2"/>
    <w:rsid w:val="00EA0790"/>
    <w:pPr>
      <w:numPr>
        <w:numId w:val="20"/>
      </w:numPr>
    </w:pPr>
  </w:style>
  <w:style w:type="paragraph" w:customStyle="1" w:styleId="KSBCaption1">
    <w:name w:val="KSB Caption1"/>
    <w:basedOn w:val="KSBNormBold"/>
    <w:uiPriority w:val="2"/>
    <w:rsid w:val="00EA0790"/>
    <w:rPr>
      <w:caps/>
    </w:rPr>
  </w:style>
  <w:style w:type="paragraph" w:customStyle="1" w:styleId="KSBCaption2">
    <w:name w:val="KSB Caption2"/>
    <w:basedOn w:val="KSBCaption1"/>
    <w:uiPriority w:val="2"/>
    <w:rsid w:val="00EA0790"/>
    <w:pPr>
      <w:jc w:val="center"/>
    </w:pPr>
  </w:style>
  <w:style w:type="paragraph" w:customStyle="1" w:styleId="KSBColumn">
    <w:name w:val="KSB Column"/>
    <w:basedOn w:val="KSBBodyTxT"/>
    <w:link w:val="KSBColumnChar"/>
    <w:uiPriority w:val="2"/>
    <w:rsid w:val="00EA0790"/>
  </w:style>
  <w:style w:type="paragraph" w:customStyle="1" w:styleId="KSBCL">
    <w:name w:val="KSB CL"/>
    <w:basedOn w:val="KSBColumn"/>
    <w:uiPriority w:val="2"/>
    <w:rsid w:val="00EA0790"/>
    <w:rPr>
      <w:lang w:val="en-GB"/>
    </w:rPr>
  </w:style>
  <w:style w:type="paragraph" w:customStyle="1" w:styleId="KSBCR">
    <w:name w:val="KSB CR"/>
    <w:basedOn w:val="KSBColumn"/>
    <w:link w:val="KSBCRChar"/>
    <w:uiPriority w:val="2"/>
    <w:rsid w:val="00EA0790"/>
  </w:style>
  <w:style w:type="paragraph" w:customStyle="1" w:styleId="KSBCRTT">
    <w:name w:val="KSB CRTT"/>
    <w:basedOn w:val="KSBCR"/>
    <w:uiPriority w:val="2"/>
    <w:rsid w:val="00EA0790"/>
    <w:rPr>
      <w:b/>
      <w:caps/>
    </w:rPr>
  </w:style>
  <w:style w:type="paragraph" w:customStyle="1" w:styleId="KSBCLTT">
    <w:name w:val="KSB CLTT"/>
    <w:basedOn w:val="KSBCL"/>
    <w:uiPriority w:val="2"/>
    <w:rsid w:val="00EA0790"/>
    <w:rPr>
      <w:b/>
      <w:caps/>
    </w:rPr>
  </w:style>
  <w:style w:type="paragraph" w:customStyle="1" w:styleId="KSBCRT1">
    <w:name w:val="KSB CRT1"/>
    <w:basedOn w:val="KSBCR"/>
    <w:uiPriority w:val="2"/>
    <w:rsid w:val="00EA0790"/>
    <w:pPr>
      <w:ind w:left="720"/>
    </w:pPr>
  </w:style>
  <w:style w:type="paragraph" w:customStyle="1" w:styleId="KSBCRT2">
    <w:name w:val="KSB CRT2"/>
    <w:basedOn w:val="KSBCR"/>
    <w:uiPriority w:val="2"/>
    <w:rsid w:val="00EA0790"/>
    <w:pPr>
      <w:ind w:left="1440"/>
    </w:pPr>
  </w:style>
  <w:style w:type="paragraph" w:customStyle="1" w:styleId="KSBCRT3">
    <w:name w:val="KSB CRT3"/>
    <w:basedOn w:val="KSBCR"/>
    <w:uiPriority w:val="2"/>
    <w:rsid w:val="00EA0790"/>
    <w:pPr>
      <w:ind w:left="2160"/>
    </w:pPr>
  </w:style>
  <w:style w:type="paragraph" w:customStyle="1" w:styleId="KSBCLT1">
    <w:name w:val="KSB CLT1"/>
    <w:basedOn w:val="KSBCL"/>
    <w:uiPriority w:val="2"/>
    <w:rsid w:val="00EA0790"/>
    <w:pPr>
      <w:ind w:left="720"/>
    </w:pPr>
  </w:style>
  <w:style w:type="paragraph" w:customStyle="1" w:styleId="KSBCLT2">
    <w:name w:val="KSB CLT2"/>
    <w:basedOn w:val="KSBCL"/>
    <w:uiPriority w:val="2"/>
    <w:rsid w:val="00EA0790"/>
    <w:pPr>
      <w:ind w:left="1440"/>
    </w:pPr>
  </w:style>
  <w:style w:type="paragraph" w:customStyle="1" w:styleId="KSBCLT3">
    <w:name w:val="KSB CLT3"/>
    <w:basedOn w:val="KSBCL"/>
    <w:uiPriority w:val="2"/>
    <w:rsid w:val="00EA0790"/>
    <w:pPr>
      <w:ind w:left="2160"/>
    </w:pPr>
  </w:style>
  <w:style w:type="paragraph" w:customStyle="1" w:styleId="KSBCR1">
    <w:name w:val="KSB CR1"/>
    <w:basedOn w:val="KSBCR"/>
    <w:next w:val="KSBCRv2"/>
    <w:uiPriority w:val="2"/>
    <w:rsid w:val="00EA0790"/>
    <w:pPr>
      <w:keepNext/>
      <w:numPr>
        <w:numId w:val="47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rsid w:val="00EA0790"/>
    <w:pPr>
      <w:keepNext/>
      <w:numPr>
        <w:numId w:val="48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rsid w:val="00EA0790"/>
    <w:pPr>
      <w:keepNext w:val="0"/>
    </w:pPr>
    <w:rPr>
      <w:b w:val="0"/>
      <w:caps w:val="0"/>
    </w:rPr>
  </w:style>
  <w:style w:type="paragraph" w:customStyle="1" w:styleId="KSBCRv1">
    <w:name w:val="KSB CRv1"/>
    <w:basedOn w:val="KSBCR1"/>
    <w:uiPriority w:val="2"/>
    <w:rsid w:val="00EA0790"/>
    <w:pPr>
      <w:keepNext w:val="0"/>
    </w:pPr>
    <w:rPr>
      <w:b w:val="0"/>
      <w:caps w:val="0"/>
    </w:rPr>
  </w:style>
  <w:style w:type="paragraph" w:customStyle="1" w:styleId="KSBCR2">
    <w:name w:val="KSB CR2"/>
    <w:basedOn w:val="KSBCR"/>
    <w:uiPriority w:val="2"/>
    <w:rsid w:val="00EA0790"/>
    <w:pPr>
      <w:keepNext/>
      <w:numPr>
        <w:ilvl w:val="1"/>
        <w:numId w:val="47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rsid w:val="00EA0790"/>
    <w:pPr>
      <w:keepNext/>
      <w:numPr>
        <w:ilvl w:val="1"/>
        <w:numId w:val="48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rsid w:val="00EA0790"/>
    <w:pPr>
      <w:keepNext w:val="0"/>
    </w:pPr>
    <w:rPr>
      <w:b w:val="0"/>
    </w:rPr>
  </w:style>
  <w:style w:type="paragraph" w:customStyle="1" w:styleId="KSBCLv2">
    <w:name w:val="KSB CLv2"/>
    <w:basedOn w:val="KSBCL2"/>
    <w:next w:val="KSBCLT1"/>
    <w:uiPriority w:val="2"/>
    <w:rsid w:val="00EA0790"/>
    <w:pPr>
      <w:keepNext w:val="0"/>
    </w:pPr>
    <w:rPr>
      <w:b w:val="0"/>
    </w:rPr>
  </w:style>
  <w:style w:type="paragraph" w:customStyle="1" w:styleId="KSBCL3">
    <w:name w:val="KSB CL3"/>
    <w:basedOn w:val="KSBCL"/>
    <w:uiPriority w:val="2"/>
    <w:rsid w:val="00EA0790"/>
    <w:pPr>
      <w:numPr>
        <w:ilvl w:val="2"/>
        <w:numId w:val="48"/>
      </w:numPr>
      <w:tabs>
        <w:tab w:val="left" w:pos="720"/>
      </w:tabs>
      <w:ind w:hanging="720"/>
    </w:pPr>
  </w:style>
  <w:style w:type="paragraph" w:customStyle="1" w:styleId="KSBCL4">
    <w:name w:val="KSB CL4"/>
    <w:basedOn w:val="KSBCL"/>
    <w:uiPriority w:val="2"/>
    <w:rsid w:val="00EA0790"/>
    <w:pPr>
      <w:numPr>
        <w:ilvl w:val="3"/>
        <w:numId w:val="48"/>
      </w:numPr>
      <w:tabs>
        <w:tab w:val="left" w:pos="720"/>
      </w:tabs>
      <w:ind w:hanging="720"/>
    </w:pPr>
  </w:style>
  <w:style w:type="paragraph" w:customStyle="1" w:styleId="KSBCR3">
    <w:name w:val="KSB CR3"/>
    <w:basedOn w:val="KSBCR"/>
    <w:uiPriority w:val="2"/>
    <w:rsid w:val="00EA0790"/>
    <w:pPr>
      <w:numPr>
        <w:ilvl w:val="2"/>
        <w:numId w:val="47"/>
      </w:numPr>
      <w:tabs>
        <w:tab w:val="left" w:pos="720"/>
      </w:tabs>
      <w:ind w:hanging="720"/>
    </w:pPr>
  </w:style>
  <w:style w:type="paragraph" w:customStyle="1" w:styleId="KSBCR4">
    <w:name w:val="KSB CR4"/>
    <w:basedOn w:val="KSBCR"/>
    <w:uiPriority w:val="2"/>
    <w:rsid w:val="00EA0790"/>
    <w:pPr>
      <w:numPr>
        <w:ilvl w:val="3"/>
        <w:numId w:val="47"/>
      </w:numPr>
      <w:tabs>
        <w:tab w:val="left" w:pos="720"/>
      </w:tabs>
      <w:ind w:hanging="720"/>
    </w:pPr>
  </w:style>
  <w:style w:type="paragraph" w:customStyle="1" w:styleId="KSBCRBul">
    <w:name w:val="KSB CRBul"/>
    <w:basedOn w:val="KSBCR"/>
    <w:uiPriority w:val="2"/>
    <w:rsid w:val="00EA0790"/>
    <w:pPr>
      <w:numPr>
        <w:numId w:val="45"/>
      </w:numPr>
      <w:ind w:left="357" w:hanging="357"/>
    </w:pPr>
  </w:style>
  <w:style w:type="paragraph" w:customStyle="1" w:styleId="KSBCRSq">
    <w:name w:val="KSB CRSq"/>
    <w:basedOn w:val="KSBCR"/>
    <w:uiPriority w:val="2"/>
    <w:rsid w:val="00EA0790"/>
    <w:pPr>
      <w:numPr>
        <w:numId w:val="44"/>
      </w:numPr>
      <w:ind w:left="357" w:hanging="357"/>
    </w:pPr>
  </w:style>
  <w:style w:type="paragraph" w:customStyle="1" w:styleId="KSBCRHyp">
    <w:name w:val="KSB CRHyp"/>
    <w:basedOn w:val="KSBCR"/>
    <w:uiPriority w:val="2"/>
    <w:rsid w:val="00EA0790"/>
    <w:pPr>
      <w:numPr>
        <w:numId w:val="46"/>
      </w:numPr>
      <w:ind w:left="357" w:hanging="357"/>
    </w:pPr>
  </w:style>
  <w:style w:type="paragraph" w:customStyle="1" w:styleId="KSBCLBul">
    <w:name w:val="KSB CLBul"/>
    <w:basedOn w:val="KSBCL"/>
    <w:uiPriority w:val="2"/>
    <w:rsid w:val="00EA0790"/>
    <w:pPr>
      <w:numPr>
        <w:numId w:val="42"/>
      </w:numPr>
    </w:pPr>
  </w:style>
  <w:style w:type="paragraph" w:customStyle="1" w:styleId="KSBCLSq">
    <w:name w:val="KSB CLSq"/>
    <w:basedOn w:val="KSBCL"/>
    <w:uiPriority w:val="2"/>
    <w:rsid w:val="00EA0790"/>
    <w:pPr>
      <w:numPr>
        <w:numId w:val="41"/>
      </w:numPr>
    </w:pPr>
  </w:style>
  <w:style w:type="paragraph" w:customStyle="1" w:styleId="KSBCLHyp">
    <w:name w:val="KSB CLHyp"/>
    <w:basedOn w:val="KSBCL"/>
    <w:uiPriority w:val="2"/>
    <w:rsid w:val="00EA0790"/>
    <w:pPr>
      <w:numPr>
        <w:numId w:val="43"/>
      </w:numPr>
    </w:pPr>
  </w:style>
  <w:style w:type="paragraph" w:customStyle="1" w:styleId="KSBCRA">
    <w:name w:val="KSB CR(A)"/>
    <w:basedOn w:val="KSBCR"/>
    <w:uiPriority w:val="2"/>
    <w:rsid w:val="00EA0790"/>
    <w:pPr>
      <w:numPr>
        <w:numId w:val="39"/>
      </w:numPr>
      <w:tabs>
        <w:tab w:val="left" w:pos="720"/>
      </w:tabs>
    </w:pPr>
  </w:style>
  <w:style w:type="paragraph" w:customStyle="1" w:styleId="KSBCR10">
    <w:name w:val="KSB CR(1)"/>
    <w:basedOn w:val="KSBCR"/>
    <w:uiPriority w:val="2"/>
    <w:rsid w:val="00EA0790"/>
    <w:pPr>
      <w:numPr>
        <w:numId w:val="40"/>
      </w:numPr>
      <w:tabs>
        <w:tab w:val="left" w:pos="720"/>
      </w:tabs>
    </w:pPr>
  </w:style>
  <w:style w:type="paragraph" w:customStyle="1" w:styleId="KSBCLA">
    <w:name w:val="KSB CL(A)"/>
    <w:basedOn w:val="KSBCL"/>
    <w:uiPriority w:val="2"/>
    <w:rsid w:val="00EA0790"/>
    <w:pPr>
      <w:numPr>
        <w:numId w:val="37"/>
      </w:numPr>
      <w:tabs>
        <w:tab w:val="left" w:pos="720"/>
      </w:tabs>
    </w:pPr>
  </w:style>
  <w:style w:type="paragraph" w:customStyle="1" w:styleId="KSBCL1">
    <w:name w:val="KSB CL(1)"/>
    <w:basedOn w:val="KSBCL"/>
    <w:uiPriority w:val="2"/>
    <w:rsid w:val="00EA0790"/>
    <w:pPr>
      <w:numPr>
        <w:numId w:val="38"/>
      </w:numPr>
      <w:tabs>
        <w:tab w:val="left" w:pos="720"/>
      </w:tabs>
    </w:pPr>
  </w:style>
  <w:style w:type="numbering" w:styleId="111111">
    <w:name w:val="Outline List 2"/>
    <w:basedOn w:val="Bezseznamu"/>
    <w:rsid w:val="00EA0790"/>
    <w:pPr>
      <w:numPr>
        <w:numId w:val="31"/>
      </w:numPr>
    </w:pPr>
  </w:style>
  <w:style w:type="character" w:styleId="AkronymHTML">
    <w:name w:val="HTML Acronym"/>
    <w:basedOn w:val="Standardnpsmoodstavce"/>
    <w:uiPriority w:val="2"/>
    <w:rsid w:val="00EA0790"/>
  </w:style>
  <w:style w:type="paragraph" w:styleId="AdresaHTML">
    <w:name w:val="HTML Address"/>
    <w:basedOn w:val="Normln"/>
    <w:link w:val="AdresaHTMLChar"/>
    <w:uiPriority w:val="2"/>
    <w:rsid w:val="00EA079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2"/>
    <w:rsid w:val="00EA0790"/>
    <w:rPr>
      <w:rFonts w:ascii="Times New Roman" w:eastAsia="Times New Roman" w:hAnsi="Times New Roman" w:cs="Times New Roman"/>
      <w:i/>
      <w:iCs/>
    </w:rPr>
  </w:style>
  <w:style w:type="paragraph" w:styleId="Bezmezer">
    <w:name w:val="No Spacing"/>
    <w:uiPriority w:val="1"/>
    <w:qFormat/>
    <w:rsid w:val="00EA0790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Bibliografie">
    <w:name w:val="Bibliography"/>
    <w:basedOn w:val="Normln"/>
    <w:next w:val="Normln"/>
    <w:uiPriority w:val="37"/>
    <w:semiHidden/>
    <w:unhideWhenUsed/>
    <w:rsid w:val="00EA0790"/>
  </w:style>
  <w:style w:type="paragraph" w:styleId="Citt">
    <w:name w:val="Quote"/>
    <w:basedOn w:val="Normln"/>
    <w:next w:val="Normln"/>
    <w:link w:val="CittChar"/>
    <w:uiPriority w:val="29"/>
    <w:qFormat/>
    <w:rsid w:val="00EA079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A0790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79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790"/>
    <w:rPr>
      <w:rFonts w:ascii="Times New Roman" w:eastAsia="Times New Roman" w:hAnsi="Times New Roman" w:cs="Times New Roman"/>
      <w:b/>
      <w:bCs/>
      <w:i/>
      <w:iCs/>
      <w:color w:val="4472C4" w:themeColor="accent1"/>
    </w:rPr>
  </w:style>
  <w:style w:type="paragraph" w:styleId="slovanseznam">
    <w:name w:val="List Number"/>
    <w:basedOn w:val="Normln"/>
    <w:uiPriority w:val="2"/>
    <w:rsid w:val="00EA0790"/>
    <w:pPr>
      <w:numPr>
        <w:numId w:val="21"/>
      </w:numPr>
      <w:contextualSpacing/>
    </w:pPr>
  </w:style>
  <w:style w:type="paragraph" w:styleId="slovanseznam2">
    <w:name w:val="List Number 2"/>
    <w:basedOn w:val="Normln"/>
    <w:uiPriority w:val="2"/>
    <w:rsid w:val="00EA0790"/>
    <w:pPr>
      <w:numPr>
        <w:numId w:val="22"/>
      </w:numPr>
      <w:contextualSpacing/>
    </w:pPr>
  </w:style>
  <w:style w:type="paragraph" w:styleId="slovanseznam3">
    <w:name w:val="List Number 3"/>
    <w:basedOn w:val="Normln"/>
    <w:uiPriority w:val="2"/>
    <w:rsid w:val="00EA0790"/>
    <w:pPr>
      <w:numPr>
        <w:numId w:val="23"/>
      </w:numPr>
      <w:contextualSpacing/>
    </w:pPr>
  </w:style>
  <w:style w:type="paragraph" w:styleId="slovanseznam4">
    <w:name w:val="List Number 4"/>
    <w:basedOn w:val="Normln"/>
    <w:uiPriority w:val="2"/>
    <w:rsid w:val="00EA0790"/>
    <w:pPr>
      <w:numPr>
        <w:numId w:val="24"/>
      </w:numPr>
      <w:contextualSpacing/>
    </w:pPr>
  </w:style>
  <w:style w:type="paragraph" w:styleId="slovanseznam5">
    <w:name w:val="List Number 5"/>
    <w:basedOn w:val="Normln"/>
    <w:uiPriority w:val="2"/>
    <w:rsid w:val="00EA0790"/>
    <w:pPr>
      <w:numPr>
        <w:numId w:val="25"/>
      </w:numPr>
      <w:contextualSpacing/>
    </w:pPr>
  </w:style>
  <w:style w:type="paragraph" w:styleId="Datum">
    <w:name w:val="Date"/>
    <w:basedOn w:val="Normln"/>
    <w:next w:val="Normln"/>
    <w:link w:val="DatumChar"/>
    <w:uiPriority w:val="2"/>
    <w:rsid w:val="00EA0790"/>
  </w:style>
  <w:style w:type="character" w:customStyle="1" w:styleId="DatumChar">
    <w:name w:val="Datum Char"/>
    <w:basedOn w:val="Standardnpsmoodstavce"/>
    <w:link w:val="Datum"/>
    <w:uiPriority w:val="2"/>
    <w:rsid w:val="00EA0790"/>
    <w:rPr>
      <w:rFonts w:ascii="Times New Roman" w:eastAsia="Times New Roman" w:hAnsi="Times New Roman" w:cs="Times New Roman"/>
    </w:rPr>
  </w:style>
  <w:style w:type="paragraph" w:styleId="FormtovanvHTML">
    <w:name w:val="HTML Preformatted"/>
    <w:basedOn w:val="Normln"/>
    <w:link w:val="FormtovanvHTMLChar"/>
    <w:uiPriority w:val="2"/>
    <w:rsid w:val="00EA0790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sid w:val="00EA0790"/>
    <w:rPr>
      <w:rFonts w:ascii="Consolas" w:eastAsia="Times New Roman" w:hAnsi="Consolas" w:cs="Times New Roman"/>
      <w:sz w:val="20"/>
      <w:szCs w:val="20"/>
    </w:rPr>
  </w:style>
  <w:style w:type="paragraph" w:styleId="Rejstk1">
    <w:name w:val="index 1"/>
    <w:basedOn w:val="Normln"/>
    <w:next w:val="Normln"/>
    <w:autoRedefine/>
    <w:uiPriority w:val="2"/>
    <w:rsid w:val="00EA0790"/>
    <w:pPr>
      <w:ind w:left="220" w:hanging="220"/>
    </w:pPr>
  </w:style>
  <w:style w:type="paragraph" w:styleId="Hlavikarejstku">
    <w:name w:val="index heading"/>
    <w:basedOn w:val="Normln"/>
    <w:next w:val="Rejstk1"/>
    <w:uiPriority w:val="2"/>
    <w:rsid w:val="00EA0790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2"/>
    <w:rsid w:val="00EA0790"/>
  </w:style>
  <w:style w:type="character" w:customStyle="1" w:styleId="NadpispoznmkyChar">
    <w:name w:val="Nadpis poznámky Char"/>
    <w:basedOn w:val="Standardnpsmoodstavce"/>
    <w:link w:val="Nadpispoznmky"/>
    <w:uiPriority w:val="2"/>
    <w:rsid w:val="00EA0790"/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rsid w:val="00EA0790"/>
    <w:rPr>
      <w:sz w:val="24"/>
      <w:szCs w:val="24"/>
    </w:rPr>
  </w:style>
  <w:style w:type="paragraph" w:styleId="Normlnodsazen">
    <w:name w:val="Normal Indent"/>
    <w:basedOn w:val="Normln"/>
    <w:uiPriority w:val="2"/>
    <w:rsid w:val="00EA0790"/>
    <w:pPr>
      <w:ind w:left="708"/>
    </w:pPr>
  </w:style>
  <w:style w:type="paragraph" w:styleId="Osloven">
    <w:name w:val="Salutation"/>
    <w:basedOn w:val="Normln"/>
    <w:next w:val="Normln"/>
    <w:link w:val="OslovenChar"/>
    <w:uiPriority w:val="2"/>
    <w:rsid w:val="00EA0790"/>
  </w:style>
  <w:style w:type="character" w:customStyle="1" w:styleId="OslovenChar">
    <w:name w:val="Oslovení Char"/>
    <w:basedOn w:val="Standardnpsmoodstavce"/>
    <w:link w:val="Osloven"/>
    <w:uiPriority w:val="2"/>
    <w:rsid w:val="00EA0790"/>
    <w:rPr>
      <w:rFonts w:ascii="Times New Roman" w:eastAsia="Times New Roman" w:hAnsi="Times New Roman" w:cs="Times New Roman"/>
    </w:rPr>
  </w:style>
  <w:style w:type="paragraph" w:styleId="Podpis">
    <w:name w:val="Signature"/>
    <w:basedOn w:val="Normln"/>
    <w:link w:val="PodpisChar"/>
    <w:uiPriority w:val="2"/>
    <w:rsid w:val="00EA0790"/>
    <w:pPr>
      <w:ind w:left="4252"/>
    </w:pPr>
  </w:style>
  <w:style w:type="character" w:customStyle="1" w:styleId="PodpisChar">
    <w:name w:val="Podpis Char"/>
    <w:basedOn w:val="Standardnpsmoodstavce"/>
    <w:link w:val="Podpis"/>
    <w:uiPriority w:val="2"/>
    <w:rsid w:val="00EA0790"/>
    <w:rPr>
      <w:rFonts w:ascii="Times New Roman" w:eastAsia="Times New Roman" w:hAnsi="Times New Roman" w:cs="Times New Roman"/>
    </w:rPr>
  </w:style>
  <w:style w:type="paragraph" w:styleId="Podpise-mailu">
    <w:name w:val="E-mail Signature"/>
    <w:basedOn w:val="Normln"/>
    <w:link w:val="Podpise-mailuChar"/>
    <w:uiPriority w:val="2"/>
    <w:rsid w:val="00EA0790"/>
  </w:style>
  <w:style w:type="character" w:customStyle="1" w:styleId="Podpise-mailuChar">
    <w:name w:val="Podpis e-mailu Char"/>
    <w:basedOn w:val="Standardnpsmoodstavce"/>
    <w:link w:val="Podpise-mailu"/>
    <w:uiPriority w:val="2"/>
    <w:rsid w:val="00EA0790"/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next w:val="Normln"/>
    <w:link w:val="PodnadpisChar"/>
    <w:uiPriority w:val="2"/>
    <w:qFormat/>
    <w:rsid w:val="00EA0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2"/>
    <w:rsid w:val="00EA079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2"/>
    <w:rsid w:val="00EA0790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2"/>
    <w:rsid w:val="00EA0790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2"/>
    <w:rsid w:val="00EA0790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2"/>
    <w:rsid w:val="00EA0790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2"/>
    <w:rsid w:val="00EA0790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2"/>
    <w:rsid w:val="00EA0790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2"/>
    <w:rsid w:val="00EA0790"/>
    <w:rPr>
      <w:rFonts w:ascii="Consolas" w:eastAsia="Times New Roman" w:hAnsi="Consolas" w:cs="Times New Roman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2"/>
    <w:rsid w:val="00EA0790"/>
    <w:pPr>
      <w:suppressAutoHyphens w:val="0"/>
    </w:pPr>
    <w:rPr>
      <w:rFonts w:eastAsia="Times New Roman"/>
      <w:b/>
      <w:bCs/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sid w:val="00EA07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jstk2">
    <w:name w:val="index 2"/>
    <w:basedOn w:val="Normln"/>
    <w:next w:val="Normln"/>
    <w:autoRedefine/>
    <w:uiPriority w:val="2"/>
    <w:rsid w:val="00EA0790"/>
    <w:pPr>
      <w:ind w:left="440" w:hanging="220"/>
    </w:pPr>
  </w:style>
  <w:style w:type="paragraph" w:styleId="Rejstk3">
    <w:name w:val="index 3"/>
    <w:basedOn w:val="Normln"/>
    <w:next w:val="Normln"/>
    <w:autoRedefine/>
    <w:uiPriority w:val="2"/>
    <w:rsid w:val="00EA0790"/>
    <w:pPr>
      <w:ind w:left="660" w:hanging="220"/>
    </w:pPr>
  </w:style>
  <w:style w:type="paragraph" w:styleId="Rejstk4">
    <w:name w:val="index 4"/>
    <w:basedOn w:val="Normln"/>
    <w:next w:val="Normln"/>
    <w:autoRedefine/>
    <w:uiPriority w:val="2"/>
    <w:rsid w:val="00EA0790"/>
    <w:pPr>
      <w:ind w:left="880" w:hanging="220"/>
    </w:pPr>
  </w:style>
  <w:style w:type="paragraph" w:styleId="Rejstk5">
    <w:name w:val="index 5"/>
    <w:basedOn w:val="Normln"/>
    <w:next w:val="Normln"/>
    <w:autoRedefine/>
    <w:uiPriority w:val="2"/>
    <w:rsid w:val="00EA0790"/>
    <w:pPr>
      <w:ind w:left="1100" w:hanging="220"/>
    </w:pPr>
  </w:style>
  <w:style w:type="paragraph" w:styleId="Rejstk6">
    <w:name w:val="index 6"/>
    <w:basedOn w:val="Normln"/>
    <w:next w:val="Normln"/>
    <w:autoRedefine/>
    <w:uiPriority w:val="2"/>
    <w:rsid w:val="00EA0790"/>
    <w:pPr>
      <w:ind w:left="1320" w:hanging="220"/>
    </w:pPr>
  </w:style>
  <w:style w:type="paragraph" w:styleId="Rejstk7">
    <w:name w:val="index 7"/>
    <w:basedOn w:val="Normln"/>
    <w:next w:val="Normln"/>
    <w:autoRedefine/>
    <w:uiPriority w:val="2"/>
    <w:rsid w:val="00EA0790"/>
    <w:pPr>
      <w:ind w:left="1540" w:hanging="220"/>
    </w:pPr>
  </w:style>
  <w:style w:type="paragraph" w:styleId="Rejstk8">
    <w:name w:val="index 8"/>
    <w:basedOn w:val="Normln"/>
    <w:next w:val="Normln"/>
    <w:autoRedefine/>
    <w:uiPriority w:val="2"/>
    <w:rsid w:val="00EA0790"/>
    <w:pPr>
      <w:ind w:left="1760" w:hanging="220"/>
    </w:pPr>
  </w:style>
  <w:style w:type="paragraph" w:styleId="Rejstk9">
    <w:name w:val="index 9"/>
    <w:basedOn w:val="Normln"/>
    <w:next w:val="Normln"/>
    <w:autoRedefine/>
    <w:uiPriority w:val="2"/>
    <w:rsid w:val="00EA0790"/>
    <w:pPr>
      <w:ind w:left="1980" w:hanging="220"/>
    </w:pPr>
  </w:style>
  <w:style w:type="paragraph" w:styleId="Seznam">
    <w:name w:val="List"/>
    <w:basedOn w:val="Normln"/>
    <w:uiPriority w:val="2"/>
    <w:rsid w:val="00EA0790"/>
    <w:pPr>
      <w:ind w:left="283" w:hanging="283"/>
      <w:contextualSpacing/>
    </w:pPr>
  </w:style>
  <w:style w:type="paragraph" w:styleId="Seznam2">
    <w:name w:val="List 2"/>
    <w:basedOn w:val="Normln"/>
    <w:uiPriority w:val="2"/>
    <w:rsid w:val="00EA0790"/>
    <w:pPr>
      <w:ind w:left="566" w:hanging="283"/>
      <w:contextualSpacing/>
    </w:pPr>
  </w:style>
  <w:style w:type="paragraph" w:styleId="Seznam3">
    <w:name w:val="List 3"/>
    <w:basedOn w:val="Normln"/>
    <w:uiPriority w:val="2"/>
    <w:rsid w:val="00EA0790"/>
    <w:pPr>
      <w:ind w:left="849" w:hanging="283"/>
      <w:contextualSpacing/>
    </w:pPr>
  </w:style>
  <w:style w:type="paragraph" w:styleId="Seznam4">
    <w:name w:val="List 4"/>
    <w:basedOn w:val="Normln"/>
    <w:uiPriority w:val="2"/>
    <w:rsid w:val="00EA0790"/>
    <w:pPr>
      <w:ind w:left="1132" w:hanging="283"/>
      <w:contextualSpacing/>
    </w:pPr>
  </w:style>
  <w:style w:type="paragraph" w:styleId="Seznam5">
    <w:name w:val="List 5"/>
    <w:basedOn w:val="Normln"/>
    <w:uiPriority w:val="2"/>
    <w:rsid w:val="00EA0790"/>
    <w:pPr>
      <w:ind w:left="1415" w:hanging="283"/>
      <w:contextualSpacing/>
    </w:pPr>
  </w:style>
  <w:style w:type="paragraph" w:styleId="Seznamobrzk">
    <w:name w:val="table of figures"/>
    <w:basedOn w:val="Normln"/>
    <w:next w:val="Normln"/>
    <w:uiPriority w:val="2"/>
    <w:rsid w:val="00EA0790"/>
  </w:style>
  <w:style w:type="paragraph" w:styleId="Seznamsodrkami">
    <w:name w:val="List Bullet"/>
    <w:basedOn w:val="Normln"/>
    <w:uiPriority w:val="2"/>
    <w:rsid w:val="00EA0790"/>
    <w:pPr>
      <w:numPr>
        <w:numId w:val="26"/>
      </w:numPr>
      <w:contextualSpacing/>
    </w:pPr>
  </w:style>
  <w:style w:type="paragraph" w:styleId="Seznamsodrkami2">
    <w:name w:val="List Bullet 2"/>
    <w:basedOn w:val="Normln"/>
    <w:uiPriority w:val="2"/>
    <w:rsid w:val="00EA0790"/>
    <w:pPr>
      <w:numPr>
        <w:numId w:val="27"/>
      </w:numPr>
      <w:contextualSpacing/>
    </w:pPr>
  </w:style>
  <w:style w:type="paragraph" w:styleId="Seznamsodrkami3">
    <w:name w:val="List Bullet 3"/>
    <w:basedOn w:val="Normln"/>
    <w:uiPriority w:val="2"/>
    <w:rsid w:val="00EA0790"/>
    <w:pPr>
      <w:numPr>
        <w:numId w:val="28"/>
      </w:numPr>
      <w:contextualSpacing/>
    </w:pPr>
  </w:style>
  <w:style w:type="paragraph" w:styleId="Seznamsodrkami4">
    <w:name w:val="List Bullet 4"/>
    <w:basedOn w:val="Normln"/>
    <w:uiPriority w:val="2"/>
    <w:rsid w:val="00EA0790"/>
    <w:pPr>
      <w:numPr>
        <w:numId w:val="29"/>
      </w:numPr>
      <w:contextualSpacing/>
    </w:pPr>
  </w:style>
  <w:style w:type="paragraph" w:styleId="Seznamsodrkami5">
    <w:name w:val="List Bullet 5"/>
    <w:basedOn w:val="Normln"/>
    <w:uiPriority w:val="2"/>
    <w:rsid w:val="00EA0790"/>
    <w:pPr>
      <w:numPr>
        <w:numId w:val="30"/>
      </w:numPr>
      <w:contextualSpacing/>
    </w:pPr>
  </w:style>
  <w:style w:type="paragraph" w:styleId="Textmakra">
    <w:name w:val="macro"/>
    <w:link w:val="TextmakraChar"/>
    <w:uiPriority w:val="2"/>
    <w:rsid w:val="00EA07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TextmakraChar">
    <w:name w:val="Text makra Char"/>
    <w:basedOn w:val="Standardnpsmoodstavce"/>
    <w:link w:val="Textmakra"/>
    <w:uiPriority w:val="2"/>
    <w:rsid w:val="00EA0790"/>
    <w:rPr>
      <w:rFonts w:ascii="Consolas" w:eastAsia="Times New Roman" w:hAnsi="Consolas" w:cs="Times New Roman"/>
      <w:sz w:val="20"/>
      <w:szCs w:val="20"/>
      <w:lang w:val="en-GB"/>
    </w:rPr>
  </w:style>
  <w:style w:type="paragraph" w:styleId="Textvbloku">
    <w:name w:val="Block Text"/>
    <w:basedOn w:val="Normln"/>
    <w:uiPriority w:val="2"/>
    <w:rsid w:val="00EA0790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itulek">
    <w:name w:val="caption"/>
    <w:basedOn w:val="Normln"/>
    <w:next w:val="Normln"/>
    <w:uiPriority w:val="1"/>
    <w:semiHidden/>
    <w:unhideWhenUsed/>
    <w:qFormat/>
    <w:rsid w:val="00EA0790"/>
    <w:pPr>
      <w:spacing w:after="200"/>
    </w:pPr>
    <w:rPr>
      <w:b/>
      <w:bCs/>
      <w:color w:val="4472C4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2"/>
    <w:rsid w:val="00EA07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2"/>
    <w:rsid w:val="00EA079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2"/>
    <w:rsid w:val="00EA079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sid w:val="00EA0790"/>
    <w:rPr>
      <w:rFonts w:ascii="Times New Roman" w:eastAsia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2"/>
    <w:rsid w:val="00EA07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2"/>
    <w:rsid w:val="00EA0790"/>
    <w:rPr>
      <w:rFonts w:ascii="Times New Roman" w:eastAsia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2"/>
    <w:rsid w:val="00EA0790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sid w:val="00EA0790"/>
    <w:rPr>
      <w:rFonts w:ascii="Times New Roman" w:eastAsia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2"/>
    <w:rsid w:val="00EA07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2"/>
    <w:rsid w:val="00EA0790"/>
    <w:rPr>
      <w:rFonts w:ascii="Times New Roman" w:eastAsia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2"/>
    <w:rsid w:val="00EA079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2"/>
    <w:rsid w:val="00EA0790"/>
    <w:rPr>
      <w:rFonts w:ascii="Times New Roman" w:eastAsia="Times New Roman" w:hAnsi="Times New Roman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2"/>
    <w:rsid w:val="00EA07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sid w:val="00EA0790"/>
    <w:rPr>
      <w:rFonts w:ascii="Times New Roman" w:eastAsia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uiPriority w:val="2"/>
    <w:rsid w:val="00EA07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sid w:val="00EA0790"/>
    <w:rPr>
      <w:rFonts w:ascii="Times New Roman" w:eastAsia="Times New Roman" w:hAnsi="Times New Roman" w:cs="Times New Roman"/>
      <w:sz w:val="16"/>
      <w:szCs w:val="16"/>
    </w:rPr>
  </w:style>
  <w:style w:type="paragraph" w:styleId="Zvr">
    <w:name w:val="Closing"/>
    <w:basedOn w:val="Normln"/>
    <w:link w:val="ZvrChar"/>
    <w:uiPriority w:val="2"/>
    <w:rsid w:val="00EA0790"/>
    <w:pPr>
      <w:ind w:left="4252"/>
    </w:pPr>
  </w:style>
  <w:style w:type="character" w:customStyle="1" w:styleId="ZvrChar">
    <w:name w:val="Závěr Char"/>
    <w:basedOn w:val="Standardnpsmoodstavce"/>
    <w:link w:val="Zvr"/>
    <w:uiPriority w:val="2"/>
    <w:rsid w:val="00EA0790"/>
    <w:rPr>
      <w:rFonts w:ascii="Times New Roman" w:eastAsia="Times New Roman" w:hAnsi="Times New Roman" w:cs="Times New Roman"/>
    </w:rPr>
  </w:style>
  <w:style w:type="paragraph" w:customStyle="1" w:styleId="KSBdNorm">
    <w:name w:val="KSB dNorm"/>
    <w:link w:val="KSBdNormChar"/>
    <w:uiPriority w:val="2"/>
    <w:rsid w:val="00EA0790"/>
    <w:pPr>
      <w:suppressAutoHyphens/>
      <w:spacing w:after="0" w:line="260" w:lineRule="atLeast"/>
    </w:pPr>
    <w:rPr>
      <w:rFonts w:ascii="Segoe UI" w:eastAsia="SimSun" w:hAnsi="Segoe UI" w:cs="Segoe UI"/>
      <w:sz w:val="18"/>
    </w:rPr>
  </w:style>
  <w:style w:type="character" w:customStyle="1" w:styleId="KSBBodyTxTChar">
    <w:name w:val="KSB BodyTxT Char"/>
    <w:basedOn w:val="KSBNormChar"/>
    <w:link w:val="KSBBodyTxT"/>
    <w:uiPriority w:val="3"/>
    <w:rsid w:val="00EA0790"/>
    <w:rPr>
      <w:rFonts w:ascii="Times New Roman" w:eastAsia="SimSun" w:hAnsi="Times New Roman" w:cs="Times New Roman"/>
    </w:rPr>
  </w:style>
  <w:style w:type="character" w:customStyle="1" w:styleId="KSBTxTChar">
    <w:name w:val="KSB TxT Char"/>
    <w:basedOn w:val="KSBBodyTxTChar"/>
    <w:link w:val="KSBTxT"/>
    <w:rsid w:val="00EA0790"/>
    <w:rPr>
      <w:rFonts w:ascii="Times New Roman" w:eastAsia="SimSun" w:hAnsi="Times New Roman" w:cs="Times New Roman"/>
    </w:rPr>
  </w:style>
  <w:style w:type="character" w:customStyle="1" w:styleId="KSBColumnChar">
    <w:name w:val="KSB Column Char"/>
    <w:basedOn w:val="KSBBodyTxTChar"/>
    <w:link w:val="KSBColumn"/>
    <w:uiPriority w:val="2"/>
    <w:rsid w:val="00EA0790"/>
    <w:rPr>
      <w:rFonts w:ascii="Times New Roman" w:eastAsia="SimSun" w:hAnsi="Times New Roman" w:cs="Times New Roman"/>
    </w:rPr>
  </w:style>
  <w:style w:type="character" w:customStyle="1" w:styleId="KSBCRChar">
    <w:name w:val="KSB CR Char"/>
    <w:basedOn w:val="KSBColumnChar"/>
    <w:link w:val="KSBCR"/>
    <w:uiPriority w:val="2"/>
    <w:rsid w:val="00EA0790"/>
    <w:rPr>
      <w:rFonts w:ascii="Times New Roman" w:eastAsia="SimSun" w:hAnsi="Times New Roman" w:cs="Times New Roman"/>
    </w:rPr>
  </w:style>
  <w:style w:type="character" w:customStyle="1" w:styleId="KSBCRv2Char">
    <w:name w:val="KSB CRv2 Char"/>
    <w:basedOn w:val="KSBCRChar"/>
    <w:link w:val="KSBCRv2"/>
    <w:uiPriority w:val="2"/>
    <w:rsid w:val="00EA0790"/>
    <w:rPr>
      <w:rFonts w:ascii="Times New Roman" w:eastAsia="SimSun" w:hAnsi="Times New Roman" w:cs="Times New Roman"/>
    </w:rPr>
  </w:style>
  <w:style w:type="character" w:customStyle="1" w:styleId="KSBdNormChar">
    <w:name w:val="KSB dNorm Char"/>
    <w:basedOn w:val="KSBTxTChar"/>
    <w:link w:val="KSBdNorm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BodyTxT">
    <w:name w:val="KSB dBodyTxT"/>
    <w:basedOn w:val="KSBdNorm"/>
    <w:link w:val="KSBdBodyTxTChar"/>
    <w:uiPriority w:val="2"/>
    <w:rsid w:val="00EA0790"/>
    <w:pPr>
      <w:spacing w:before="240"/>
    </w:pPr>
  </w:style>
  <w:style w:type="character" w:customStyle="1" w:styleId="KSBdBodyTxTChar">
    <w:name w:val="KSB dBodyTxT Char"/>
    <w:basedOn w:val="KSBTxTChar"/>
    <w:link w:val="KSBdBodyTxT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NormBold">
    <w:name w:val="KSB dNorm Bold"/>
    <w:basedOn w:val="KSBdNorm"/>
    <w:link w:val="KSBdNormBoldChar"/>
    <w:uiPriority w:val="2"/>
    <w:rsid w:val="00EA0790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sid w:val="00EA0790"/>
    <w:rPr>
      <w:rFonts w:ascii="Segoe UI" w:eastAsia="SimSun" w:hAnsi="Segoe UI" w:cs="Segoe UI"/>
      <w:b/>
      <w:sz w:val="18"/>
    </w:rPr>
  </w:style>
  <w:style w:type="paragraph" w:customStyle="1" w:styleId="KSBdTxT">
    <w:name w:val="KSB dTxT"/>
    <w:basedOn w:val="KSBdBodyTxT"/>
    <w:link w:val="KSBdTxTChar"/>
    <w:uiPriority w:val="2"/>
    <w:rsid w:val="00EA0790"/>
  </w:style>
  <w:style w:type="character" w:customStyle="1" w:styleId="KSBdTxTChar">
    <w:name w:val="KSB dTxT Char"/>
    <w:basedOn w:val="KSBTxTChar"/>
    <w:link w:val="KSBdTxT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A">
    <w:name w:val="KSB d(A)"/>
    <w:basedOn w:val="KSBdBodyTxT"/>
    <w:link w:val="KSBdAChar"/>
    <w:uiPriority w:val="2"/>
    <w:rsid w:val="00EA0790"/>
    <w:pPr>
      <w:numPr>
        <w:numId w:val="33"/>
      </w:numPr>
      <w:tabs>
        <w:tab w:val="left" w:pos="720"/>
      </w:tabs>
    </w:pPr>
  </w:style>
  <w:style w:type="character" w:customStyle="1" w:styleId="KSBdAChar">
    <w:name w:val="KSB d(A) Char"/>
    <w:basedOn w:val="KSBTxTChar"/>
    <w:link w:val="KSBdA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1">
    <w:name w:val="KSB d(1)"/>
    <w:basedOn w:val="KSBdBodyTxT"/>
    <w:link w:val="KSBd1Char"/>
    <w:uiPriority w:val="2"/>
    <w:rsid w:val="00EA0790"/>
    <w:pPr>
      <w:numPr>
        <w:numId w:val="32"/>
      </w:numPr>
      <w:tabs>
        <w:tab w:val="left" w:pos="720"/>
      </w:tabs>
    </w:pPr>
  </w:style>
  <w:style w:type="character" w:customStyle="1" w:styleId="KSBd1Char">
    <w:name w:val="KSB d(1) Char"/>
    <w:basedOn w:val="KSBTxTChar"/>
    <w:link w:val="KSBd1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Headings">
    <w:name w:val="KSB dHeadings"/>
    <w:basedOn w:val="KSBdBodyTxT"/>
    <w:link w:val="KSBdHeadingsChar"/>
    <w:uiPriority w:val="2"/>
    <w:rsid w:val="00EA0790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Circle">
    <w:name w:val="KSB dCircle"/>
    <w:basedOn w:val="KSBdBodyTxT"/>
    <w:link w:val="KSBdCircleChar"/>
    <w:uiPriority w:val="2"/>
    <w:rsid w:val="00EA0790"/>
    <w:pPr>
      <w:numPr>
        <w:numId w:val="35"/>
      </w:numPr>
    </w:pPr>
  </w:style>
  <w:style w:type="character" w:customStyle="1" w:styleId="KSBdCircleChar">
    <w:name w:val="KSB dCircle Char"/>
    <w:basedOn w:val="KSBTxTChar"/>
    <w:link w:val="KSBdCircle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Square">
    <w:name w:val="KSB dSquare"/>
    <w:basedOn w:val="KSBdBodyTxT"/>
    <w:link w:val="KSBdSquareChar"/>
    <w:uiPriority w:val="2"/>
    <w:rsid w:val="00EA0790"/>
    <w:pPr>
      <w:numPr>
        <w:numId w:val="34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Hyphen">
    <w:name w:val="KSB dHyphen"/>
    <w:basedOn w:val="KSBdBodyTxT"/>
    <w:link w:val="KSBdHyphenChar"/>
    <w:uiPriority w:val="2"/>
    <w:rsid w:val="00EA0790"/>
    <w:pPr>
      <w:numPr>
        <w:numId w:val="36"/>
      </w:numPr>
    </w:pPr>
  </w:style>
  <w:style w:type="character" w:customStyle="1" w:styleId="KSBdHyphenChar">
    <w:name w:val="KSB dHyphen Char"/>
    <w:basedOn w:val="KSBTxTChar"/>
    <w:link w:val="KSBdHyphen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1">
    <w:name w:val="KSB dTxT 1"/>
    <w:basedOn w:val="KSBdTxT"/>
    <w:link w:val="KSBdTxT1Char"/>
    <w:uiPriority w:val="2"/>
    <w:rsid w:val="00EA0790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2">
    <w:name w:val="KSB dTxT 2"/>
    <w:basedOn w:val="KSBdTxT"/>
    <w:link w:val="KSBdTxT2Char"/>
    <w:uiPriority w:val="2"/>
    <w:rsid w:val="00EA0790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3">
    <w:name w:val="KSB dTxT 3"/>
    <w:basedOn w:val="KSBdTxT"/>
    <w:link w:val="KSBdTxT3Char"/>
    <w:uiPriority w:val="2"/>
    <w:rsid w:val="00EA0790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4">
    <w:name w:val="KSB dTxT 4"/>
    <w:basedOn w:val="KSBdTxT"/>
    <w:link w:val="KSBdTxT4Char"/>
    <w:uiPriority w:val="2"/>
    <w:rsid w:val="00EA0790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5">
    <w:name w:val="KSB dTxT 5"/>
    <w:basedOn w:val="KSBdTxT"/>
    <w:link w:val="KSBdTxT5Char"/>
    <w:uiPriority w:val="2"/>
    <w:rsid w:val="00EA0790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6">
    <w:name w:val="KSB dTxT 6"/>
    <w:basedOn w:val="KSBdTxT"/>
    <w:link w:val="KSBdTxT6Char"/>
    <w:uiPriority w:val="2"/>
    <w:rsid w:val="00EA0790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7">
    <w:name w:val="KSB dTxT 7"/>
    <w:basedOn w:val="KSBdTxT"/>
    <w:link w:val="KSBdTxT7Char"/>
    <w:uiPriority w:val="2"/>
    <w:rsid w:val="00EA0790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TxT8">
    <w:name w:val="KSB dTxT 8"/>
    <w:basedOn w:val="KSBdTxT"/>
    <w:link w:val="KSBdTxT8Char"/>
    <w:uiPriority w:val="2"/>
    <w:rsid w:val="00EA0790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sid w:val="00EA0790"/>
    <w:rPr>
      <w:rFonts w:ascii="Segoe UI" w:eastAsia="SimSun" w:hAnsi="Segoe UI" w:cs="Segoe UI"/>
      <w:sz w:val="18"/>
    </w:rPr>
  </w:style>
  <w:style w:type="paragraph" w:customStyle="1" w:styleId="KSBdH1">
    <w:name w:val="KSB dH1"/>
    <w:basedOn w:val="KSBdHeadings"/>
    <w:next w:val="KSBdvH2"/>
    <w:link w:val="KSBdH1Char"/>
    <w:uiPriority w:val="2"/>
    <w:rsid w:val="00EA0790"/>
    <w:pPr>
      <w:keepNext/>
      <w:numPr>
        <w:numId w:val="50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sid w:val="00EA0790"/>
    <w:rPr>
      <w:rFonts w:ascii="Segoe UI" w:eastAsia="SimSun" w:hAnsi="Segoe UI" w:cs="Segoe UI"/>
      <w:b/>
      <w:caps/>
      <w:kern w:val="28"/>
      <w:sz w:val="18"/>
    </w:rPr>
  </w:style>
  <w:style w:type="paragraph" w:customStyle="1" w:styleId="KSBdH2">
    <w:name w:val="KSB dH2"/>
    <w:basedOn w:val="KSBdHeadings"/>
    <w:link w:val="KSBdH2Char"/>
    <w:uiPriority w:val="2"/>
    <w:rsid w:val="00EA0790"/>
    <w:pPr>
      <w:keepNext/>
      <w:numPr>
        <w:ilvl w:val="1"/>
        <w:numId w:val="50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sid w:val="00EA0790"/>
    <w:rPr>
      <w:rFonts w:ascii="Segoe UI" w:eastAsia="SimSun" w:hAnsi="Segoe UI" w:cs="Segoe UI"/>
      <w:b/>
      <w:kern w:val="28"/>
      <w:sz w:val="18"/>
    </w:rPr>
  </w:style>
  <w:style w:type="paragraph" w:customStyle="1" w:styleId="KSBdH3">
    <w:name w:val="KSB dH3"/>
    <w:basedOn w:val="KSBdHeadings"/>
    <w:link w:val="KSBdH3Char"/>
    <w:uiPriority w:val="2"/>
    <w:rsid w:val="00EA0790"/>
    <w:pPr>
      <w:numPr>
        <w:ilvl w:val="2"/>
        <w:numId w:val="50"/>
      </w:numPr>
      <w:tabs>
        <w:tab w:val="left" w:pos="720"/>
      </w:tabs>
      <w:ind w:hanging="720"/>
    </w:pPr>
  </w:style>
  <w:style w:type="character" w:customStyle="1" w:styleId="KSBdH3Char">
    <w:name w:val="KSB dH3 Char"/>
    <w:basedOn w:val="KSBTxTChar"/>
    <w:link w:val="KSBdH3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H4">
    <w:name w:val="KSB dH4"/>
    <w:basedOn w:val="KSBdHeadings"/>
    <w:link w:val="KSBdH4Char"/>
    <w:uiPriority w:val="2"/>
    <w:rsid w:val="00EA0790"/>
    <w:pPr>
      <w:numPr>
        <w:ilvl w:val="3"/>
        <w:numId w:val="50"/>
      </w:numPr>
      <w:tabs>
        <w:tab w:val="left" w:pos="720"/>
      </w:tabs>
      <w:ind w:hanging="720"/>
    </w:pPr>
  </w:style>
  <w:style w:type="character" w:customStyle="1" w:styleId="KSBdH4Char">
    <w:name w:val="KSB dH4 Char"/>
    <w:basedOn w:val="KSBTxTChar"/>
    <w:link w:val="KSBdH4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H5">
    <w:name w:val="KSB dH5"/>
    <w:basedOn w:val="KSBdHeadings"/>
    <w:link w:val="KSBdH5Char"/>
    <w:uiPriority w:val="2"/>
    <w:rsid w:val="00EA0790"/>
    <w:pPr>
      <w:numPr>
        <w:ilvl w:val="4"/>
        <w:numId w:val="50"/>
      </w:numPr>
      <w:tabs>
        <w:tab w:val="left" w:pos="720"/>
      </w:tabs>
      <w:ind w:hanging="720"/>
    </w:pPr>
  </w:style>
  <w:style w:type="character" w:customStyle="1" w:styleId="KSBdH5Char">
    <w:name w:val="KSB dH5 Char"/>
    <w:basedOn w:val="KSBTxTChar"/>
    <w:link w:val="KSBdH5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H6">
    <w:name w:val="KSB dH6"/>
    <w:basedOn w:val="KSBdHeadings"/>
    <w:link w:val="KSBdH6Char"/>
    <w:uiPriority w:val="2"/>
    <w:rsid w:val="00EA0790"/>
    <w:pPr>
      <w:numPr>
        <w:ilvl w:val="5"/>
        <w:numId w:val="50"/>
      </w:numPr>
      <w:tabs>
        <w:tab w:val="left" w:pos="720"/>
      </w:tabs>
      <w:ind w:hanging="720"/>
    </w:pPr>
  </w:style>
  <w:style w:type="character" w:customStyle="1" w:styleId="KSBdH6Char">
    <w:name w:val="KSB dH6 Char"/>
    <w:basedOn w:val="KSBTxTChar"/>
    <w:link w:val="KSBdH6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1">
    <w:name w:val="KSB dvH1"/>
    <w:basedOn w:val="KSBdH1"/>
    <w:link w:val="KSBdvH1Char"/>
    <w:uiPriority w:val="2"/>
    <w:rsid w:val="00EA0790"/>
    <w:pPr>
      <w:keepNext w:val="0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2">
    <w:name w:val="KSB dvH2"/>
    <w:basedOn w:val="KSBdH2"/>
    <w:next w:val="KSBdTxT1"/>
    <w:link w:val="KSBdvH2Char"/>
    <w:uiPriority w:val="2"/>
    <w:rsid w:val="00EA0790"/>
    <w:pPr>
      <w:keepNext w:val="0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3">
    <w:name w:val="KSB dvH3"/>
    <w:basedOn w:val="KSBdH3"/>
    <w:link w:val="KSBdvH3Char"/>
    <w:uiPriority w:val="2"/>
    <w:rsid w:val="00EA0790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4">
    <w:name w:val="KSB dvH4"/>
    <w:basedOn w:val="KSBdH4"/>
    <w:link w:val="KSBdvH4Char"/>
    <w:uiPriority w:val="2"/>
    <w:rsid w:val="00EA0790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5">
    <w:name w:val="KSB dvH5"/>
    <w:basedOn w:val="KSBdH5"/>
    <w:link w:val="KSBdvH5Char"/>
    <w:uiPriority w:val="2"/>
    <w:rsid w:val="00EA0790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vH6">
    <w:name w:val="KSB dvH6"/>
    <w:basedOn w:val="KSBdH6"/>
    <w:link w:val="KSBdvH6Char"/>
    <w:uiPriority w:val="2"/>
    <w:rsid w:val="00EA0790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sid w:val="00EA0790"/>
    <w:rPr>
      <w:rFonts w:ascii="Segoe UI" w:eastAsia="SimSun" w:hAnsi="Segoe UI" w:cs="Segoe UI"/>
      <w:kern w:val="28"/>
      <w:sz w:val="18"/>
    </w:rPr>
  </w:style>
  <w:style w:type="paragraph" w:customStyle="1" w:styleId="KSBdCaption1">
    <w:name w:val="KSB dCaption1"/>
    <w:basedOn w:val="KSBdNormBold"/>
    <w:link w:val="KSBdCaption1Char"/>
    <w:uiPriority w:val="2"/>
    <w:rsid w:val="00EA0790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sid w:val="00EA0790"/>
    <w:rPr>
      <w:rFonts w:ascii="Segoe UI" w:eastAsia="SimSun" w:hAnsi="Segoe UI" w:cs="Segoe UI"/>
      <w:b/>
      <w:caps/>
    </w:rPr>
  </w:style>
  <w:style w:type="paragraph" w:customStyle="1" w:styleId="KSBdCaption2">
    <w:name w:val="KSB dCaption2"/>
    <w:basedOn w:val="KSBdCaption1"/>
    <w:link w:val="KSBdCaption2Char"/>
    <w:uiPriority w:val="2"/>
    <w:rsid w:val="00EA0790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sid w:val="00EA0790"/>
    <w:rPr>
      <w:rFonts w:ascii="Segoe UI" w:eastAsia="SimSun" w:hAnsi="Segoe UI" w:cs="Segoe UI"/>
      <w:b/>
      <w:caps/>
    </w:rPr>
  </w:style>
  <w:style w:type="paragraph" w:customStyle="1" w:styleId="KSBCRT">
    <w:name w:val="KSB CRT"/>
    <w:basedOn w:val="KSBCR"/>
    <w:uiPriority w:val="2"/>
    <w:rsid w:val="00EA0790"/>
  </w:style>
  <w:style w:type="paragraph" w:customStyle="1" w:styleId="KSBCLT">
    <w:name w:val="KSB CLT"/>
    <w:basedOn w:val="KSBCL"/>
    <w:uiPriority w:val="2"/>
    <w:rsid w:val="00EA0790"/>
  </w:style>
  <w:style w:type="paragraph" w:customStyle="1" w:styleId="KSBNormSmall">
    <w:name w:val="KSB Norm Small"/>
    <w:basedOn w:val="KSBNorm"/>
    <w:uiPriority w:val="2"/>
    <w:rsid w:val="00EA0790"/>
    <w:pPr>
      <w:spacing w:line="220" w:lineRule="atLeast"/>
    </w:pPr>
    <w:rPr>
      <w:rFonts w:ascii="Segoe UI" w:hAnsi="Segoe UI"/>
      <w:sz w:val="16"/>
    </w:rPr>
  </w:style>
  <w:style w:type="paragraph" w:customStyle="1" w:styleId="KSBPPLogo">
    <w:name w:val="KSB PP Logo"/>
    <w:basedOn w:val="KSBPPBP"/>
    <w:uiPriority w:val="2"/>
    <w:rsid w:val="00EA0790"/>
    <w:pPr>
      <w:jc w:val="center"/>
    </w:pPr>
    <w:rPr>
      <w:rFonts w:cs="Segoe UI"/>
      <w:color w:val="00205B"/>
      <w:w w:val="110"/>
      <w:szCs w:val="20"/>
    </w:rPr>
  </w:style>
  <w:style w:type="paragraph" w:customStyle="1" w:styleId="KSBPPTitleC">
    <w:name w:val="KSB PP TitleC"/>
    <w:basedOn w:val="KSBPPTxT"/>
    <w:uiPriority w:val="2"/>
    <w:rsid w:val="00EA0790"/>
    <w:pPr>
      <w:jc w:val="center"/>
    </w:pPr>
    <w:rPr>
      <w:caps/>
      <w:color w:val="00205B"/>
      <w:w w:val="90"/>
      <w:sz w:val="40"/>
    </w:rPr>
  </w:style>
  <w:style w:type="paragraph" w:customStyle="1" w:styleId="KSBPPTitleCBold">
    <w:name w:val="KSB PP TitleC Bold"/>
    <w:basedOn w:val="KSBPPTitleC"/>
    <w:uiPriority w:val="2"/>
    <w:rsid w:val="00EA0790"/>
    <w:rPr>
      <w:b/>
    </w:rPr>
  </w:style>
  <w:style w:type="paragraph" w:customStyle="1" w:styleId="KSBPPTableHeader">
    <w:name w:val="KSB PP Table Header"/>
    <w:basedOn w:val="KSBPPTxT"/>
    <w:uiPriority w:val="2"/>
    <w:rsid w:val="00EA0790"/>
    <w:rPr>
      <w:color w:val="00205B"/>
      <w:sz w:val="16"/>
    </w:rPr>
  </w:style>
  <w:style w:type="paragraph" w:customStyle="1" w:styleId="KSBPPTxTCapsR">
    <w:name w:val="KSB PP TxTCapsR"/>
    <w:basedOn w:val="KSBPPTxT"/>
    <w:uiPriority w:val="2"/>
    <w:rsid w:val="00EA0790"/>
    <w:pPr>
      <w:jc w:val="right"/>
    </w:pPr>
    <w:rPr>
      <w:caps/>
      <w:sz w:val="24"/>
    </w:rPr>
  </w:style>
  <w:style w:type="paragraph" w:customStyle="1" w:styleId="KSBPPTableTxT">
    <w:name w:val="KSB PP Table TxT"/>
    <w:basedOn w:val="KSBPPTxT"/>
    <w:uiPriority w:val="2"/>
    <w:rsid w:val="00EA0790"/>
    <w:rPr>
      <w:rFonts w:ascii="Times New Roman" w:hAnsi="Times New Roman"/>
    </w:rPr>
  </w:style>
  <w:style w:type="paragraph" w:customStyle="1" w:styleId="KSBNorm5L">
    <w:name w:val="KSB Norm 5L"/>
    <w:basedOn w:val="KSBNormSmall"/>
    <w:uiPriority w:val="2"/>
    <w:rsid w:val="00EA0790"/>
    <w:pPr>
      <w:spacing w:line="240" w:lineRule="auto"/>
    </w:pPr>
    <w:rPr>
      <w:sz w:val="10"/>
    </w:rPr>
  </w:style>
  <w:style w:type="paragraph" w:customStyle="1" w:styleId="KSBNorm5LBold">
    <w:name w:val="KSB Norm 5L Bold"/>
    <w:basedOn w:val="KSBNorm5L"/>
    <w:uiPriority w:val="2"/>
    <w:rsid w:val="00EA0790"/>
    <w:rPr>
      <w:b/>
    </w:rPr>
  </w:style>
  <w:style w:type="paragraph" w:customStyle="1" w:styleId="KSBPPTxTCapsC">
    <w:name w:val="KSB PP TxTCapsC"/>
    <w:basedOn w:val="KSBPPTxT"/>
    <w:uiPriority w:val="2"/>
    <w:rsid w:val="00EA0790"/>
    <w:pPr>
      <w:jc w:val="center"/>
    </w:pPr>
    <w:rPr>
      <w:caps/>
      <w:w w:val="90"/>
      <w:sz w:val="24"/>
    </w:rPr>
  </w:style>
  <w:style w:type="paragraph" w:customStyle="1" w:styleId="KSBPPTxTCapsCBold">
    <w:name w:val="KSB PP TxTCapsC Bold"/>
    <w:basedOn w:val="KSBPPTxTCapsC"/>
    <w:uiPriority w:val="2"/>
    <w:qFormat/>
    <w:rsid w:val="00EA0790"/>
    <w:rPr>
      <w:b/>
    </w:rPr>
  </w:style>
  <w:style w:type="paragraph" w:customStyle="1" w:styleId="KSBPPTitleMemo">
    <w:name w:val="KSB PP Title Memo"/>
    <w:basedOn w:val="KSBPPTxT"/>
    <w:uiPriority w:val="2"/>
    <w:rsid w:val="00EA0790"/>
    <w:pPr>
      <w:spacing w:before="60" w:after="60" w:line="240" w:lineRule="auto"/>
    </w:pPr>
    <w:rPr>
      <w:caps/>
      <w:color w:val="00205B"/>
      <w:sz w:val="40"/>
    </w:rPr>
  </w:style>
  <w:style w:type="paragraph" w:customStyle="1" w:styleId="KSBPPTxTCapsMemo">
    <w:name w:val="KSB PP TxTCaps Memo"/>
    <w:basedOn w:val="KSBPPTxT"/>
    <w:uiPriority w:val="2"/>
    <w:rsid w:val="00EA0790"/>
    <w:pPr>
      <w:spacing w:after="120" w:line="276" w:lineRule="auto"/>
    </w:pPr>
    <w:rPr>
      <w:caps/>
      <w:spacing w:val="20"/>
    </w:rPr>
  </w:style>
  <w:style w:type="paragraph" w:customStyle="1" w:styleId="KSBPPTxTCapsRBold">
    <w:name w:val="KSB PP TxTCapsR Bold"/>
    <w:basedOn w:val="KSBPPTxTCapsR"/>
    <w:uiPriority w:val="2"/>
    <w:rsid w:val="00EA0790"/>
    <w:rPr>
      <w:b/>
    </w:rPr>
  </w:style>
  <w:style w:type="paragraph" w:customStyle="1" w:styleId="KSBDark">
    <w:name w:val="KSB Dark"/>
    <w:basedOn w:val="KSBNorm"/>
    <w:uiPriority w:val="2"/>
    <w:rsid w:val="00EA0790"/>
    <w:rPr>
      <w:rFonts w:ascii="Segoe UI" w:hAnsi="Segoe UI"/>
      <w:color w:val="808080" w:themeColor="background1" w:themeShade="80"/>
      <w:sz w:val="20"/>
    </w:rPr>
  </w:style>
  <w:style w:type="paragraph" w:customStyle="1" w:styleId="KSBDark5L">
    <w:name w:val="KSB Dark 5L"/>
    <w:basedOn w:val="KSBDark"/>
    <w:uiPriority w:val="2"/>
    <w:rsid w:val="00EA0790"/>
    <w:pPr>
      <w:spacing w:line="240" w:lineRule="auto"/>
    </w:pPr>
    <w:rPr>
      <w:sz w:val="10"/>
    </w:rPr>
  </w:style>
  <w:style w:type="paragraph" w:customStyle="1" w:styleId="KSBDark5LBold">
    <w:name w:val="KSB Dark 5L Bold"/>
    <w:basedOn w:val="KSBDark5L"/>
    <w:uiPriority w:val="2"/>
    <w:rsid w:val="00EA0790"/>
    <w:rPr>
      <w:b/>
    </w:rPr>
  </w:style>
  <w:style w:type="paragraph" w:customStyle="1" w:styleId="KSBDark8L">
    <w:name w:val="KSB Dark 8L"/>
    <w:basedOn w:val="KSBDark"/>
    <w:uiPriority w:val="2"/>
    <w:rsid w:val="00EA0790"/>
    <w:pPr>
      <w:spacing w:line="220" w:lineRule="atLeast"/>
    </w:pPr>
    <w:rPr>
      <w:sz w:val="16"/>
    </w:rPr>
  </w:style>
  <w:style w:type="paragraph" w:customStyle="1" w:styleId="KSBDark8R">
    <w:name w:val="KSB Dark 8R"/>
    <w:basedOn w:val="KSBDark"/>
    <w:uiPriority w:val="2"/>
    <w:rsid w:val="00EA0790"/>
    <w:pPr>
      <w:spacing w:line="220" w:lineRule="atLeast"/>
      <w:jc w:val="right"/>
    </w:pPr>
    <w:rPr>
      <w:sz w:val="16"/>
    </w:rPr>
  </w:style>
  <w:style w:type="paragraph" w:customStyle="1" w:styleId="KSBDark8RBold">
    <w:name w:val="KSB Dark 8R Bold"/>
    <w:basedOn w:val="KSBDark8R"/>
    <w:uiPriority w:val="2"/>
    <w:rsid w:val="00EA0790"/>
    <w:rPr>
      <w:b/>
    </w:rPr>
  </w:style>
  <w:style w:type="numbering" w:styleId="1ai">
    <w:name w:val="Outline List 1"/>
    <w:basedOn w:val="Bezseznamu"/>
    <w:semiHidden/>
    <w:unhideWhenUsed/>
    <w:rsid w:val="00EA0790"/>
    <w:pPr>
      <w:numPr>
        <w:numId w:val="51"/>
      </w:numPr>
    </w:pPr>
  </w:style>
  <w:style w:type="table" w:styleId="Barevnmka">
    <w:name w:val="Colorful Grid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tabulka1">
    <w:name w:val="Table Colorful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smkou6">
    <w:name w:val="Grid Table 6 Colorful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Barevntabulkaseznamu6">
    <w:name w:val="List Table 6 Colorful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A0790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A0790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stnovn">
    <w:name w:val="Colorful Shading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ittHTML">
    <w:name w:val="HTML Cite"/>
    <w:basedOn w:val="Standardnpsmoodstavce"/>
    <w:uiPriority w:val="2"/>
    <w:semiHidden/>
    <w:unhideWhenUsed/>
    <w:rsid w:val="00EA0790"/>
    <w:rPr>
      <w:i/>
      <w:iCs/>
    </w:rPr>
  </w:style>
  <w:style w:type="character" w:styleId="slodku">
    <w:name w:val="line number"/>
    <w:basedOn w:val="Standardnpsmoodstavce"/>
    <w:uiPriority w:val="2"/>
    <w:semiHidden/>
    <w:unhideWhenUsed/>
    <w:rsid w:val="00EA0790"/>
  </w:style>
  <w:style w:type="numbering" w:styleId="lnekoddl">
    <w:name w:val="Outline List 3"/>
    <w:basedOn w:val="Bezseznamu"/>
    <w:semiHidden/>
    <w:unhideWhenUsed/>
    <w:rsid w:val="00EA0790"/>
    <w:pPr>
      <w:numPr>
        <w:numId w:val="52"/>
      </w:numPr>
    </w:pPr>
  </w:style>
  <w:style w:type="character" w:styleId="DefiniceHTML">
    <w:name w:val="HTML Definition"/>
    <w:basedOn w:val="Standardnpsmoodstavce"/>
    <w:uiPriority w:val="2"/>
    <w:semiHidden/>
    <w:unhideWhenUsed/>
    <w:rsid w:val="00EA0790"/>
    <w:rPr>
      <w:i/>
      <w:iCs/>
    </w:rPr>
  </w:style>
  <w:style w:type="table" w:styleId="Elegantntabulka">
    <w:name w:val="Table Elegant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EA0790"/>
    <w:rPr>
      <w:color w:val="2B579A"/>
      <w:shd w:val="clear" w:color="auto" w:fill="E1DFDD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EA0790"/>
    <w:rPr>
      <w:u w:val="dotted"/>
    </w:rPr>
  </w:style>
  <w:style w:type="table" w:styleId="Jednoduchtabulka1">
    <w:name w:val="Table Simple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2"/>
    <w:semiHidden/>
    <w:unhideWhenUsed/>
    <w:rsid w:val="00EA0790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2"/>
    <w:semiHidden/>
    <w:unhideWhenUsed/>
    <w:rsid w:val="00EA0790"/>
    <w:rPr>
      <w:rFonts w:ascii="Consolas" w:hAnsi="Consolas" w:cs="Consolas"/>
      <w:sz w:val="20"/>
      <w:szCs w:val="20"/>
    </w:rPr>
  </w:style>
  <w:style w:type="table" w:styleId="Moderntabulka">
    <w:name w:val="Table Contemporary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zevknihy">
    <w:name w:val="Book Title"/>
    <w:basedOn w:val="Standardnpsmoodstavce"/>
    <w:uiPriority w:val="33"/>
    <w:qFormat/>
    <w:rsid w:val="00EA0790"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EA0790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EA0790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EA0790"/>
    <w:rPr>
      <w:smallCaps/>
      <w:color w:val="5A5A5A" w:themeColor="text1" w:themeTint="A5"/>
    </w:rPr>
  </w:style>
  <w:style w:type="table" w:styleId="Profesionlntabulka">
    <w:name w:val="Table Professional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2"/>
    <w:semiHidden/>
    <w:unhideWhenUsed/>
    <w:rsid w:val="00EA0790"/>
    <w:rPr>
      <w:i/>
      <w:iCs/>
    </w:rPr>
  </w:style>
  <w:style w:type="table" w:styleId="Prosttabulka1">
    <w:name w:val="Plain Table 1"/>
    <w:basedOn w:val="Normlntabulka"/>
    <w:uiPriority w:val="41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sacstrojHTML">
    <w:name w:val="HTML Typewriter"/>
    <w:basedOn w:val="Standardnpsmoodstavce"/>
    <w:uiPriority w:val="2"/>
    <w:semiHidden/>
    <w:unhideWhenUsed/>
    <w:rsid w:val="00EA0790"/>
    <w:rPr>
      <w:rFonts w:ascii="Consolas" w:hAnsi="Consolas" w:cs="Consolas"/>
      <w:sz w:val="20"/>
      <w:szCs w:val="20"/>
    </w:rPr>
  </w:style>
  <w:style w:type="character" w:styleId="Siln">
    <w:name w:val="Strong"/>
    <w:basedOn w:val="Standardnpsmoodstavce"/>
    <w:uiPriority w:val="2"/>
    <w:qFormat/>
    <w:rsid w:val="00EA0790"/>
    <w:rPr>
      <w:b/>
      <w:bCs/>
    </w:rPr>
  </w:style>
  <w:style w:type="character" w:styleId="Sledovanodkaz">
    <w:name w:val="FollowedHyperlink"/>
    <w:basedOn w:val="Standardnpsmoodstavce"/>
    <w:uiPriority w:val="2"/>
    <w:semiHidden/>
    <w:unhideWhenUsed/>
    <w:rsid w:val="00EA0790"/>
    <w:rPr>
      <w:color w:val="954F72" w:themeColor="followedHyperlink"/>
      <w:u w:val="single"/>
    </w:rPr>
  </w:style>
  <w:style w:type="table" w:styleId="Sloupcetabulky1">
    <w:name w:val="Table Columns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Inteligentnodkaz">
    <w:name w:val="Smart Link"/>
    <w:basedOn w:val="Standardnpsmoodstavce"/>
    <w:uiPriority w:val="99"/>
    <w:semiHidden/>
    <w:unhideWhenUsed/>
    <w:rsid w:val="00EA0790"/>
    <w:rPr>
      <w:color w:val="2B579A"/>
      <w:shd w:val="clear" w:color="auto" w:fill="E1DFDD"/>
    </w:rPr>
  </w:style>
  <w:style w:type="table" w:styleId="Stednmka1">
    <w:name w:val="Medium Grid 1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A0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mkatabulky">
    <w:name w:val="Grid Table Light"/>
    <w:basedOn w:val="Normlntabulka"/>
    <w:uiPriority w:val="4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">
    <w:name w:val="List Table 1 Light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stnovn">
    <w:name w:val="Light Shading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">
    <w:name w:val="Light List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ulkajakoseznam1">
    <w:name w:val="Table List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mkou2">
    <w:name w:val="Grid Table 2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prostorovmiefekty1">
    <w:name w:val="Table 3D effects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2">
    <w:name w:val="List Table 2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eznamu5">
    <w:name w:val="List Table 5 Dark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UkzkaHTML">
    <w:name w:val="HTML Sample"/>
    <w:basedOn w:val="Standardnpsmoodstavce"/>
    <w:uiPriority w:val="2"/>
    <w:semiHidden/>
    <w:unhideWhenUsed/>
    <w:rsid w:val="00EA0790"/>
    <w:rPr>
      <w:rFonts w:ascii="Consolas" w:hAnsi="Consolas" w:cs="Consolas"/>
      <w:sz w:val="24"/>
      <w:szCs w:val="24"/>
    </w:rPr>
  </w:style>
  <w:style w:type="table" w:styleId="Webovtabulka1">
    <w:name w:val="Table Web 1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EA0790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EA0790"/>
    <w:rPr>
      <w:color w:val="808080"/>
    </w:rPr>
  </w:style>
  <w:style w:type="character" w:styleId="Zdraznn">
    <w:name w:val="Emphasis"/>
    <w:basedOn w:val="Standardnpsmoodstavce"/>
    <w:uiPriority w:val="2"/>
    <w:qFormat/>
    <w:rsid w:val="00EA0790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EA0790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EA0790"/>
    <w:rPr>
      <w:i/>
      <w:iCs/>
      <w:color w:val="404040" w:themeColor="text1" w:themeTint="BF"/>
    </w:rPr>
  </w:style>
  <w:style w:type="character" w:styleId="Zmnka">
    <w:name w:val="Mention"/>
    <w:basedOn w:val="Standardnpsmoodstavce"/>
    <w:uiPriority w:val="99"/>
    <w:semiHidden/>
    <w:unhideWhenUsed/>
    <w:rsid w:val="00EA0790"/>
    <w:rPr>
      <w:color w:val="2B579A"/>
      <w:shd w:val="clear" w:color="auto" w:fill="E1DFDD"/>
    </w:rPr>
  </w:style>
  <w:style w:type="paragraph" w:styleId="Revize">
    <w:name w:val="Revision"/>
    <w:hidden/>
    <w:uiPriority w:val="99"/>
    <w:semiHidden/>
    <w:rsid w:val="005F20A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Z\Test\Smlouva%20v2019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v2019 CZ.dotx</Template>
  <TotalTime>147</TotalTime>
  <Pages>1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</dc:creator>
  <cp:keywords/>
  <dc:description/>
  <cp:lastModifiedBy>KSB</cp:lastModifiedBy>
  <cp:revision>11</cp:revision>
  <cp:lastPrinted>2023-10-12T13:25:00Z</cp:lastPrinted>
  <dcterms:created xsi:type="dcterms:W3CDTF">2022-10-05T13:24:00Z</dcterms:created>
  <dcterms:modified xsi:type="dcterms:W3CDTF">2023-10-13T14:45:00Z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5de4931b-f637-4705-88d4-8ac885433050</vt:lpwstr>
  </property>
</Properties>
</file>