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EADF" w14:textId="57EB56E2" w:rsidR="00EA0790" w:rsidRDefault="00EA0790" w:rsidP="00EA0790">
      <w:pPr>
        <w:pStyle w:val="KSBCaption2"/>
      </w:pPr>
      <w:r>
        <w:t>contract competition 2021</w:t>
      </w:r>
    </w:p>
    <w:p w14:paraId="7A70F6B0" w14:textId="09B35E54" w:rsidR="00EA0790" w:rsidRDefault="00EA0790" w:rsidP="00EA0790">
      <w:pPr>
        <w:pStyle w:val="KSBCaption2"/>
      </w:pPr>
      <w:r>
        <w:t>zadání</w:t>
      </w:r>
    </w:p>
    <w:p w14:paraId="15A9D350" w14:textId="77777777" w:rsidR="00EA0790" w:rsidRDefault="00EA0790" w:rsidP="00EA0790">
      <w:pPr>
        <w:pStyle w:val="KSBTxT"/>
      </w:pPr>
    </w:p>
    <w:p w14:paraId="1CDDC9C6" w14:textId="06C23CEA" w:rsidR="00113284" w:rsidRDefault="00EA0790" w:rsidP="00EA0790">
      <w:pPr>
        <w:pStyle w:val="KSBTxT"/>
      </w:pPr>
      <w:r>
        <w:rPr>
          <w:noProof/>
        </w:rPr>
        <mc:AlternateContent>
          <mc:Choice Requires="wps">
            <w:drawing>
              <wp:anchor distT="0" distB="0" distL="125730" distR="125730" simplePos="0" relativeHeight="251660288" behindDoc="0" locked="1" layoutInCell="1" allowOverlap="1" wp14:anchorId="4968847D" wp14:editId="5D0435C7">
                <wp:simplePos x="0" y="0"/>
                <wp:positionH relativeFrom="page">
                  <wp:posOffset>288290</wp:posOffset>
                </wp:positionH>
                <wp:positionV relativeFrom="page">
                  <wp:posOffset>7199630</wp:posOffset>
                </wp:positionV>
                <wp:extent cx="287655" cy="719455"/>
                <wp:effectExtent l="0" t="0" r="0" b="444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753DC039" w14:textId="77777777" w:rsidR="00EA0790" w:rsidRDefault="002F4370">
                            <w:r>
                              <w:pict w14:anchorId="00CA9D8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.75pt;height:48.75pt">
                                  <v:imagedata r:id="rId7" o:title="ctverce"/>
                                </v:shape>
                              </w:pict>
                            </w:r>
                          </w:p>
                          <w:p w14:paraId="2CA2FFD1" w14:textId="77777777" w:rsidR="00EA0790" w:rsidRDefault="00EA079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68847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.7pt;margin-top:566.9pt;width:22.65pt;height:56.65pt;z-index:251660288;visibility:visible;mso-wrap-style:square;mso-wrap-distance-left:9.9pt;mso-wrap-distance-top:0;mso-wrap-distance-right:9.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" filled="f" stroked="f" strokeweight=".5pt">
                <v:fill o:detectmouseclick="t"/>
                <v:textbox inset="0,0,0,0">
                  <w:txbxContent>
                    <w:p w14:paraId="753DC039" w14:textId="77777777" w:rsidR="00EA0790" w:rsidRDefault="00EA0790">
                      <w:r>
                        <w:pict w14:anchorId="00CA9D86">
                          <v:shape id="_x0000_i1026" type="#_x0000_t75" style="width:10pt;height:49pt">
                            <v:imagedata r:id="rId8" o:title="ctverce"/>
                          </v:shape>
                        </w:pict>
                      </w:r>
                    </w:p>
                    <w:p w14:paraId="2CA2FFD1" w14:textId="77777777" w:rsidR="00EA0790" w:rsidRDefault="00EA0790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25730" distR="125730" simplePos="0" relativeHeight="251659264" behindDoc="0" locked="1" layoutInCell="1" allowOverlap="1" wp14:anchorId="30A2157B" wp14:editId="73AB5EDC">
                <wp:simplePos x="0" y="0"/>
                <wp:positionH relativeFrom="page">
                  <wp:posOffset>647700</wp:posOffset>
                </wp:positionH>
                <wp:positionV relativeFrom="page">
                  <wp:posOffset>431800</wp:posOffset>
                </wp:positionV>
                <wp:extent cx="1043940" cy="901700"/>
                <wp:effectExtent l="0" t="0" r="3810" b="1270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1C4C73C2" w14:textId="77777777" w:rsidR="00EA0790" w:rsidRDefault="002F4370">
                            <w:r>
                              <w:pict w14:anchorId="059002DD">
                                <v:shape id="_x0000_i1028" type="#_x0000_t75" style="width:65.25pt;height:65.25pt">
                                  <v:imagedata r:id="rId9" o:title="Dopap1_2"/>
                                </v:shape>
                              </w:pict>
                            </w:r>
                          </w:p>
                          <w:p w14:paraId="5F313316" w14:textId="77777777" w:rsidR="00EA0790" w:rsidRDefault="00EA079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2157B" id="Textové pole 1" o:spid="_x0000_s1027" type="#_x0000_t202" style="position:absolute;left:0;text-align:left;margin-left:51pt;margin-top:34pt;width:82.2pt;height:71pt;z-index:251659264;visibility:visible;mso-wrap-style:square;mso-height-percent:0;mso-wrap-distance-left:9.9pt;mso-wrap-distance-top:0;mso-wrap-distance-right:9.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" filled="f" stroked="f" strokeweight=".5pt">
                <v:fill o:detectmouseclick="t"/>
                <v:textbox inset="0,0,0,0">
                  <w:txbxContent>
                    <w:p w14:paraId="1C4C73C2" w14:textId="77777777" w:rsidR="00EA0790" w:rsidRDefault="00EA0790">
                      <w:r>
                        <w:pict w14:anchorId="059002DD">
                          <v:shape id="_x0000_i1025" type="#_x0000_t75" style="width:65pt;height:65pt">
                            <v:imagedata r:id="rId10" o:title="Dopap1_2"/>
                          </v:shape>
                        </w:pict>
                      </w:r>
                    </w:p>
                    <w:p w14:paraId="5F313316" w14:textId="77777777" w:rsidR="00EA0790" w:rsidRDefault="00EA0790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CC2F91">
        <w:t>Po mnoha letech zkušeností z konvenční gastronomie se šéfkuchař</w:t>
      </w:r>
      <w:r w:rsidR="004271CF">
        <w:t>, certifikovaný barista</w:t>
      </w:r>
      <w:r w:rsidR="00CC2F91">
        <w:t xml:space="preserve"> a fanoušek kryptoměn </w:t>
      </w:r>
      <w:proofErr w:type="spellStart"/>
      <w:r w:rsidR="00CC2F91">
        <w:t>Matheus</w:t>
      </w:r>
      <w:r w:rsidR="00EF57E6">
        <w:t>z</w:t>
      </w:r>
      <w:proofErr w:type="spellEnd"/>
      <w:r w:rsidR="00CC2F91">
        <w:t xml:space="preserve"> rozhodl rozjet vlastní business. O svůj neotřelý nápad veganského </w:t>
      </w:r>
      <w:proofErr w:type="spellStart"/>
      <w:r w:rsidR="00CC2F91">
        <w:t>steakhousu</w:t>
      </w:r>
      <w:proofErr w:type="spellEnd"/>
      <w:r w:rsidR="00CC2F91">
        <w:t xml:space="preserve"> </w:t>
      </w:r>
      <w:r w:rsidR="004271CF">
        <w:t xml:space="preserve">spojeného s moderní </w:t>
      </w:r>
      <w:proofErr w:type="spellStart"/>
      <w:r w:rsidR="004271CF">
        <w:t>kryptokavárnou</w:t>
      </w:r>
      <w:proofErr w:type="spellEnd"/>
      <w:r w:rsidR="004271CF">
        <w:t xml:space="preserve"> </w:t>
      </w:r>
      <w:r w:rsidR="00CC2F91">
        <w:t xml:space="preserve">se podělil se svým dlouholetým </w:t>
      </w:r>
      <w:r w:rsidR="004801F1">
        <w:t>známým</w:t>
      </w:r>
      <w:r w:rsidR="0070689D">
        <w:t xml:space="preserve"> </w:t>
      </w:r>
      <w:r w:rsidR="00CC2F91">
        <w:t xml:space="preserve">Michelem. Společně se dohodli, že Michel </w:t>
      </w:r>
      <w:r w:rsidR="0070689D">
        <w:t xml:space="preserve">zajistí rozsáhlou rekonstrukci </w:t>
      </w:r>
      <w:r w:rsidR="00CC2F91">
        <w:t>interiéru budoucí</w:t>
      </w:r>
      <w:r w:rsidR="004271CF">
        <w:t xml:space="preserve"> kavárny</w:t>
      </w:r>
      <w:r w:rsidR="0070689D">
        <w:t>, včetně kuchyně a zázemí pro personál</w:t>
      </w:r>
      <w:r w:rsidR="00CC2F91">
        <w:t xml:space="preserve">. </w:t>
      </w:r>
      <w:r w:rsidR="00C312FA">
        <w:t xml:space="preserve">Kavárna </w:t>
      </w:r>
      <w:r w:rsidR="00CC2F91">
        <w:t xml:space="preserve">nabídne zákazníkům </w:t>
      </w:r>
      <w:r w:rsidR="00EF57E6">
        <w:t>nápadité designové prostředí s využitím nejmodernějších technologií. Jednotlivé stoly budou obsluhovat androidi a platby budou přijímány pouze v </w:t>
      </w:r>
      <w:proofErr w:type="spellStart"/>
      <w:r w:rsidR="00EF57E6">
        <w:t>dogecoinech</w:t>
      </w:r>
      <w:proofErr w:type="spellEnd"/>
      <w:r w:rsidR="00EF57E6">
        <w:t xml:space="preserve">. S technickou stránkou věci pomůže </w:t>
      </w:r>
      <w:proofErr w:type="spellStart"/>
      <w:r w:rsidR="00EF57E6">
        <w:t>Matheus</w:t>
      </w:r>
      <w:r w:rsidR="00921578">
        <w:t>z</w:t>
      </w:r>
      <w:r w:rsidR="00EF57E6">
        <w:t>ovi</w:t>
      </w:r>
      <w:proofErr w:type="spellEnd"/>
      <w:r w:rsidR="00EF57E6">
        <w:t xml:space="preserve"> rovněž Michel.</w:t>
      </w:r>
    </w:p>
    <w:p w14:paraId="1E598AE9" w14:textId="64A78BB0" w:rsidR="00EF57E6" w:rsidRDefault="00EF57E6" w:rsidP="00EA0790">
      <w:pPr>
        <w:pStyle w:val="KSBTxT"/>
      </w:pPr>
      <w:r>
        <w:t xml:space="preserve">Za </w:t>
      </w:r>
      <w:r w:rsidR="0070689D">
        <w:t xml:space="preserve">provedení rekonstrukce </w:t>
      </w:r>
      <w:r>
        <w:t xml:space="preserve">a zajištění souvisejících služeb zaplatí </w:t>
      </w:r>
      <w:proofErr w:type="spellStart"/>
      <w:r>
        <w:t>Matheusz</w:t>
      </w:r>
      <w:proofErr w:type="spellEnd"/>
      <w:r w:rsidR="00921578">
        <w:t xml:space="preserve"> </w:t>
      </w:r>
      <w:r w:rsidR="0070689D">
        <w:t xml:space="preserve">částečně </w:t>
      </w:r>
      <w:r w:rsidR="00921578">
        <w:t>v </w:t>
      </w:r>
      <w:proofErr w:type="spellStart"/>
      <w:r w:rsidR="004801F1">
        <w:t>b</w:t>
      </w:r>
      <w:r w:rsidR="00921578">
        <w:t>itcoinech</w:t>
      </w:r>
      <w:proofErr w:type="spellEnd"/>
      <w:r w:rsidR="00921578">
        <w:t xml:space="preserve">, do nichž před několika lety prozřetelně </w:t>
      </w:r>
      <w:r w:rsidR="00EA0790">
        <w:t>za</w:t>
      </w:r>
      <w:r w:rsidR="00921578">
        <w:t xml:space="preserve">investoval. Michel je o úspěchu projektu přesvědčen natolik, že nabídl </w:t>
      </w:r>
      <w:proofErr w:type="spellStart"/>
      <w:r w:rsidR="00921578">
        <w:t>Matheuszovi</w:t>
      </w:r>
      <w:proofErr w:type="spellEnd"/>
      <w:r w:rsidR="00921578">
        <w:t xml:space="preserve"> 30% slevu na své služby s tím, že mu následně po dobu 3 let bude vyplácen</w:t>
      </w:r>
      <w:r w:rsidR="00EA0790">
        <w:t>o</w:t>
      </w:r>
      <w:r w:rsidR="00921578">
        <w:t xml:space="preserve"> 30</w:t>
      </w:r>
      <w:r w:rsidR="00DD3F68">
        <w:t xml:space="preserve"> </w:t>
      </w:r>
      <w:r w:rsidR="00921578">
        <w:t>% zisku</w:t>
      </w:r>
      <w:r w:rsidR="00C312FA">
        <w:t xml:space="preserve"> kavárny</w:t>
      </w:r>
      <w:r w:rsidR="00921578">
        <w:t xml:space="preserve">. </w:t>
      </w:r>
    </w:p>
    <w:p w14:paraId="2A0CF291" w14:textId="79D40A4C" w:rsidR="00EA0790" w:rsidRDefault="00921578" w:rsidP="00EA0790">
      <w:pPr>
        <w:pStyle w:val="KSBTxT"/>
      </w:pPr>
      <w:r>
        <w:t xml:space="preserve">Po několika kolech vyjednávání se </w:t>
      </w:r>
      <w:proofErr w:type="spellStart"/>
      <w:r>
        <w:t>Matheusz</w:t>
      </w:r>
      <w:proofErr w:type="spellEnd"/>
      <w:r>
        <w:t xml:space="preserve"> s Michelem dohodli na základních podmínkách spolupráce včetně mnoha technických detailů. Tyto body sepsali do tzv. term </w:t>
      </w:r>
      <w:proofErr w:type="spellStart"/>
      <w:r>
        <w:t>sheetu</w:t>
      </w:r>
      <w:proofErr w:type="spellEnd"/>
      <w:r>
        <w:t xml:space="preserve"> a </w:t>
      </w:r>
      <w:proofErr w:type="spellStart"/>
      <w:r>
        <w:t>Matheusz</w:t>
      </w:r>
      <w:proofErr w:type="spellEnd"/>
      <w:r>
        <w:t xml:space="preserve"> se pustil do vypracování smluvní dokumentace. Když ani po třech týdnech a nespočtu telefonátů s kamarádem </w:t>
      </w:r>
      <w:r w:rsidR="004A18A2">
        <w:t xml:space="preserve">Nikolajem, který je podnikovým právníkem, nebyl </w:t>
      </w:r>
      <w:proofErr w:type="spellStart"/>
      <w:r w:rsidR="004A18A2">
        <w:t>Matheusz</w:t>
      </w:r>
      <w:proofErr w:type="spellEnd"/>
      <w:r w:rsidR="004A18A2">
        <w:t xml:space="preserve"> schopen dát smluvní dokumentaci dohromady, obrátil se na Vás</w:t>
      </w:r>
      <w:r w:rsidR="004801F1">
        <w:t>, abyste mu s pomohli s přípravou dokumentace a zastupovali jej při finálním vyjednávání.</w:t>
      </w:r>
    </w:p>
    <w:p w14:paraId="569C0A4E" w14:textId="6774394E" w:rsidR="00EA0790" w:rsidRDefault="00EA0790">
      <w:pPr>
        <w:pBdr>
          <w:bottom w:val="single" w:sz="12" w:space="1" w:color="auto"/>
        </w:pBdr>
      </w:pPr>
    </w:p>
    <w:p w14:paraId="7BCF34EF" w14:textId="2FE525AC" w:rsidR="00EA0790" w:rsidRDefault="00EA0790" w:rsidP="00EA0790">
      <w:pPr>
        <w:pStyle w:val="KSBTxT"/>
      </w:pPr>
      <w:r>
        <w:t>Vaším úkolem je doplnit smlouvu o dílo a následné spolupráci tak, aby zajistila pro Vašeho klienta zdárnou realizaci jeho záměrů a aby byla dostatečně sankčně zajištěná. S ohledem na šibeniční termín pro přípravu smlouvy je zcela klíčové, aby byl první návrh smlouvy přijatelný pro obě strany a aby respektoval předložený term-</w:t>
      </w:r>
      <w:proofErr w:type="spellStart"/>
      <w:r>
        <w:t>sheet</w:t>
      </w:r>
      <w:proofErr w:type="spellEnd"/>
      <w:r>
        <w:t xml:space="preserve">. </w:t>
      </w:r>
    </w:p>
    <w:p w14:paraId="33EF75CB" w14:textId="00303D8A" w:rsidR="00EA0790" w:rsidRDefault="00EA0790" w:rsidP="00EA0790">
      <w:pPr>
        <w:pStyle w:val="KSBTxT"/>
      </w:pPr>
      <w:r>
        <w:t>Na druhou stranu je si však potřeba při dopracování smlouvy o dílo a následné spolupráci uvědomit, že term-</w:t>
      </w:r>
      <w:proofErr w:type="spellStart"/>
      <w:r>
        <w:t>sheet</w:t>
      </w:r>
      <w:proofErr w:type="spellEnd"/>
      <w:r>
        <w:t xml:space="preserve"> byl psán samotnými stranami bez přítomnosti právníků. Z toho vyplývá, že určitá ustanovení jsou vágní či nejasná. Je rovněž Vaším úkolem využít vágnost či nejasnost některých ustanovení term-</w:t>
      </w:r>
      <w:proofErr w:type="spellStart"/>
      <w:r>
        <w:t>sheetu</w:t>
      </w:r>
      <w:proofErr w:type="spellEnd"/>
      <w:r>
        <w:t xml:space="preserve"> ve prospěch Vašeho klienta.</w:t>
      </w:r>
    </w:p>
    <w:p w14:paraId="77708E87" w14:textId="3E4E3E96" w:rsidR="004801F1" w:rsidRDefault="00EA0790" w:rsidP="00EA0790">
      <w:pPr>
        <w:pStyle w:val="KSBTxT"/>
      </w:pPr>
      <w:r>
        <w:t>Zároveň je nutné počítat s tím, že první verzi smlouvy, která Vám byla klientem zaslána, připravil sám klient, jenž nemá s tímto typem smluv dostatečné zkušenosti. Není tedy vyloučeno, že některá její ustanovení nejsou v souladu s term-</w:t>
      </w:r>
      <w:proofErr w:type="spellStart"/>
      <w:r>
        <w:t>sheetem</w:t>
      </w:r>
      <w:proofErr w:type="spellEnd"/>
      <w:r>
        <w:t>, případně že nejsou po právní stránce zcela v pořádku. Je také možné, že nepokrývají všechna rizika, kterým Váš klient v této transakci čelí. Proto je nutné zkontrolovat všechna její ustanovení a při jejich úpravách se ujistit, že smlouva bude dostatečně pokrývat klientova rizika, avšak zároveň bude i v souladu s právními předpisy.</w:t>
      </w:r>
    </w:p>
    <w:sectPr w:rsidR="0048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1A45" w14:textId="77777777" w:rsidR="00EA0790" w:rsidRDefault="00EA0790" w:rsidP="00EA0790">
      <w:r>
        <w:separator/>
      </w:r>
    </w:p>
  </w:endnote>
  <w:endnote w:type="continuationSeparator" w:id="0">
    <w:p w14:paraId="14B4591A" w14:textId="77777777" w:rsidR="00EA0790" w:rsidRDefault="00EA0790" w:rsidP="00EA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F1D0" w14:textId="77777777" w:rsidR="00EA0790" w:rsidRDefault="00EA0790" w:rsidP="00EA0790">
      <w:r>
        <w:separator/>
      </w:r>
    </w:p>
  </w:footnote>
  <w:footnote w:type="continuationSeparator" w:id="0">
    <w:p w14:paraId="47B95076" w14:textId="77777777" w:rsidR="00EA0790" w:rsidRDefault="00EA0790" w:rsidP="00EA0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F01BF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220AB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20A81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1231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B0037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C376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2E94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4C182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2C3A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04C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A1DF9"/>
    <w:multiLevelType w:val="multilevel"/>
    <w:tmpl w:val="03C03B3C"/>
    <w:name w:val="KSBCLHyp"/>
    <w:lvl w:ilvl="0">
      <w:start w:val="1"/>
      <w:numFmt w:val="bullet"/>
      <w:lvlRestart w:val="0"/>
      <w:pStyle w:val="KSBCLHyp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082" w:hanging="454"/>
      </w:pPr>
      <w:rPr>
        <w:rFonts w:ascii="Symbol" w:hAnsi="Symbol" w:hint="default"/>
      </w:rPr>
    </w:lvl>
  </w:abstractNum>
  <w:abstractNum w:abstractNumId="11" w15:restartNumberingAfterBreak="0">
    <w:nsid w:val="044209E7"/>
    <w:multiLevelType w:val="multilevel"/>
    <w:tmpl w:val="49F840BA"/>
    <w:name w:val="TmpApp"/>
    <w:lvl w:ilvl="0">
      <w:start w:val="1"/>
      <w:numFmt w:val="decimal"/>
      <w:pStyle w:val="KSBApp"/>
      <w:suff w:val="nothing"/>
      <w:lvlText w:val="Doložka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KSBAppPart"/>
      <w:suff w:val="nothing"/>
      <w:lvlText w:val="Čás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4E273DE"/>
    <w:multiLevelType w:val="multilevel"/>
    <w:tmpl w:val="04050023"/>
    <w:styleLink w:val="lnekoddl"/>
    <w:lvl w:ilvl="0">
      <w:start w:val="1"/>
      <w:numFmt w:val="upperRoman"/>
      <w:pStyle w:val="Nadpis1"/>
      <w:lvlText w:val="Článe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3" w15:restartNumberingAfterBreak="0">
    <w:nsid w:val="07DB1236"/>
    <w:multiLevelType w:val="multilevel"/>
    <w:tmpl w:val="49628128"/>
    <w:name w:val="KSBCircle"/>
    <w:lvl w:ilvl="0">
      <w:start w:val="1"/>
      <w:numFmt w:val="bullet"/>
      <w:pStyle w:val="KSBCirc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0AE1183D"/>
    <w:multiLevelType w:val="multilevel"/>
    <w:tmpl w:val="A3569D96"/>
    <w:name w:val="KSBCLBullet"/>
    <w:lvl w:ilvl="0">
      <w:start w:val="1"/>
      <w:numFmt w:val="bullet"/>
      <w:lvlRestart w:val="0"/>
      <w:pStyle w:val="KSBCLBu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454"/>
      </w:pPr>
      <w:rPr>
        <w:rFonts w:ascii="Symbol" w:hAnsi="Symbol" w:hint="default"/>
      </w:rPr>
    </w:lvl>
  </w:abstractNum>
  <w:abstractNum w:abstractNumId="15" w15:restartNumberingAfterBreak="0">
    <w:nsid w:val="0B364D0E"/>
    <w:multiLevelType w:val="multilevel"/>
    <w:tmpl w:val="DC30B4EC"/>
    <w:name w:val="KSBHyphen"/>
    <w:lvl w:ilvl="0">
      <w:start w:val="1"/>
      <w:numFmt w:val="bullet"/>
      <w:pStyle w:val="KSBHyphen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15" w:hanging="357"/>
      </w:pPr>
      <w:rPr>
        <w:rFonts w:ascii="Symbol" w:hAnsi="Symbol" w:hint="default"/>
      </w:rPr>
    </w:lvl>
  </w:abstractNum>
  <w:abstractNum w:abstractNumId="16" w15:restartNumberingAfterBreak="0">
    <w:nsid w:val="10F37ADE"/>
    <w:multiLevelType w:val="multilevel"/>
    <w:tmpl w:val="E648EFF4"/>
    <w:name w:val="TmpList"/>
    <w:lvl w:ilvl="0">
      <w:start w:val="1"/>
      <w:numFmt w:val="decimal"/>
      <w:pStyle w:val="KSB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7" w15:restartNumberingAfterBreak="0">
    <w:nsid w:val="196C7CB7"/>
    <w:multiLevelType w:val="hybridMultilevel"/>
    <w:tmpl w:val="A6BE7A3E"/>
    <w:lvl w:ilvl="0" w:tplc="0BAAD658">
      <w:start w:val="1"/>
      <w:numFmt w:val="decimal"/>
      <w:pStyle w:val="Obsah5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0661F6"/>
    <w:multiLevelType w:val="singleLevel"/>
    <w:tmpl w:val="11E6EC7E"/>
    <w:name w:val="TmpBullet2"/>
    <w:lvl w:ilvl="0">
      <w:start w:val="1"/>
      <w:numFmt w:val="bullet"/>
      <w:pStyle w:val="KSB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9" w15:restartNumberingAfterBreak="0">
    <w:nsid w:val="1B1E72E5"/>
    <w:multiLevelType w:val="multilevel"/>
    <w:tmpl w:val="A8265BB0"/>
    <w:name w:val="KSBdA"/>
    <w:lvl w:ilvl="0">
      <w:start w:val="1"/>
      <w:numFmt w:val="upperLetter"/>
      <w:lvlRestart w:val="0"/>
      <w:pStyle w:val="KSBdA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E7057DE"/>
    <w:multiLevelType w:val="multilevel"/>
    <w:tmpl w:val="59DA77B0"/>
    <w:name w:val="KSBdHead"/>
    <w:lvl w:ilvl="0">
      <w:start w:val="1"/>
      <w:numFmt w:val="decimal"/>
      <w:lvlRestart w:val="0"/>
      <w:pStyle w:val="KSBd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d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dH3"/>
      <w:lvlText w:val="(%3)"/>
      <w:lvlJc w:val="left"/>
      <w:pPr>
        <w:tabs>
          <w:tab w:val="num" w:pos="1440"/>
        </w:tabs>
        <w:ind w:left="1440" w:hanging="1015"/>
      </w:pPr>
      <w:rPr>
        <w:rFonts w:hint="default"/>
      </w:rPr>
    </w:lvl>
    <w:lvl w:ilvl="3">
      <w:start w:val="1"/>
      <w:numFmt w:val="lowerRoman"/>
      <w:pStyle w:val="KSBdH4"/>
      <w:lvlText w:val="(%4)"/>
      <w:lvlJc w:val="left"/>
      <w:pPr>
        <w:tabs>
          <w:tab w:val="num" w:pos="2160"/>
        </w:tabs>
        <w:ind w:left="2160" w:hanging="1310"/>
      </w:pPr>
      <w:rPr>
        <w:rFonts w:hint="default"/>
      </w:rPr>
    </w:lvl>
    <w:lvl w:ilvl="4">
      <w:start w:val="1"/>
      <w:numFmt w:val="upperLetter"/>
      <w:pStyle w:val="KSBdH5"/>
      <w:lvlText w:val="(%5)"/>
      <w:lvlJc w:val="left"/>
      <w:pPr>
        <w:tabs>
          <w:tab w:val="num" w:pos="2880"/>
        </w:tabs>
        <w:ind w:left="2880" w:hanging="1604"/>
      </w:pPr>
      <w:rPr>
        <w:rFonts w:hint="default"/>
      </w:rPr>
    </w:lvl>
    <w:lvl w:ilvl="5">
      <w:start w:val="1"/>
      <w:numFmt w:val="upperRoman"/>
      <w:pStyle w:val="KSBdH6"/>
      <w:lvlText w:val="(%6)"/>
      <w:lvlJc w:val="left"/>
      <w:pPr>
        <w:tabs>
          <w:tab w:val="num" w:pos="3600"/>
        </w:tabs>
        <w:ind w:left="3600" w:hanging="189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FB1047B"/>
    <w:multiLevelType w:val="hybridMultilevel"/>
    <w:tmpl w:val="07E67D72"/>
    <w:lvl w:ilvl="0" w:tplc="D6A89270">
      <w:start w:val="1"/>
      <w:numFmt w:val="decimal"/>
      <w:pStyle w:val="KSBToC5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522467C"/>
    <w:multiLevelType w:val="multilevel"/>
    <w:tmpl w:val="3D30E7D8"/>
    <w:name w:val="KSBCLA"/>
    <w:lvl w:ilvl="0">
      <w:start w:val="1"/>
      <w:numFmt w:val="upperLetter"/>
      <w:lvlRestart w:val="0"/>
      <w:pStyle w:val="KSBCL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7D733B"/>
    <w:multiLevelType w:val="multilevel"/>
    <w:tmpl w:val="FB50C944"/>
    <w:name w:val="KSBCRA"/>
    <w:lvl w:ilvl="0">
      <w:start w:val="1"/>
      <w:numFmt w:val="upperLetter"/>
      <w:lvlRestart w:val="0"/>
      <w:pStyle w:val="KSBCR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98A5372"/>
    <w:multiLevelType w:val="multilevel"/>
    <w:tmpl w:val="0405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B080962"/>
    <w:multiLevelType w:val="multilevel"/>
    <w:tmpl w:val="80AA8F84"/>
    <w:name w:val="KSBdCircle"/>
    <w:lvl w:ilvl="0">
      <w:start w:val="1"/>
      <w:numFmt w:val="bullet"/>
      <w:lvlRestart w:val="0"/>
      <w:pStyle w:val="KSBdCirc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976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402" w:hanging="42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27" w:hanging="425"/>
      </w:pPr>
      <w:rPr>
        <w:rFonts w:ascii="Symbol" w:hAnsi="Symbol" w:hint="default"/>
      </w:rPr>
    </w:lvl>
  </w:abstractNum>
  <w:abstractNum w:abstractNumId="26" w15:restartNumberingAfterBreak="0">
    <w:nsid w:val="2C614DAC"/>
    <w:multiLevelType w:val="multilevel"/>
    <w:tmpl w:val="5FB28606"/>
    <w:name w:val="KSBCRHyp"/>
    <w:lvl w:ilvl="0">
      <w:start w:val="1"/>
      <w:numFmt w:val="bullet"/>
      <w:lvlRestart w:val="0"/>
      <w:pStyle w:val="KSBCRHyp"/>
      <w:lvlText w:val="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082" w:hanging="454"/>
      </w:pPr>
      <w:rPr>
        <w:rFonts w:ascii="Symbol" w:hAnsi="Symbol" w:hint="default"/>
      </w:rPr>
    </w:lvl>
  </w:abstractNum>
  <w:abstractNum w:abstractNumId="27" w15:restartNumberingAfterBreak="0">
    <w:nsid w:val="31FA6DE9"/>
    <w:multiLevelType w:val="singleLevel"/>
    <w:tmpl w:val="FC38976C"/>
    <w:name w:val="TmpDoc222"/>
    <w:lvl w:ilvl="0">
      <w:start w:val="1"/>
      <w:numFmt w:val="bullet"/>
      <w:pStyle w:val="KSB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 w15:restartNumberingAfterBreak="0">
    <w:nsid w:val="34F1507D"/>
    <w:multiLevelType w:val="multilevel"/>
    <w:tmpl w:val="DF0A1B44"/>
    <w:name w:val="KSBSquare"/>
    <w:lvl w:ilvl="0">
      <w:start w:val="1"/>
      <w:numFmt w:val="bullet"/>
      <w:pStyle w:val="KSBSquar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792" w:hanging="35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49" w:hanging="35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6" w:hanging="35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863" w:hanging="35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221" w:hanging="358"/>
      </w:pPr>
      <w:rPr>
        <w:rFonts w:ascii="Wingdings" w:hAnsi="Wingdings" w:hint="default"/>
      </w:rPr>
    </w:lvl>
  </w:abstractNum>
  <w:abstractNum w:abstractNumId="29" w15:restartNumberingAfterBreak="0">
    <w:nsid w:val="391D542D"/>
    <w:multiLevelType w:val="multilevel"/>
    <w:tmpl w:val="D3F27EAA"/>
    <w:name w:val="TmpTOC67"/>
    <w:lvl w:ilvl="0">
      <w:start w:val="1"/>
      <w:numFmt w:val="decimal"/>
      <w:pStyle w:val="Obsah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Obsah7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3D0E7D39"/>
    <w:multiLevelType w:val="multilevel"/>
    <w:tmpl w:val="F648AB36"/>
    <w:name w:val="TmpSch"/>
    <w:lvl w:ilvl="0">
      <w:start w:val="1"/>
      <w:numFmt w:val="decimal"/>
      <w:pStyle w:val="KSBSchHead"/>
      <w:suff w:val="nothing"/>
      <w:lvlText w:val="Příloha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KSBSchPartHead"/>
      <w:suff w:val="nothing"/>
      <w:lvlText w:val="Čás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3E7B3B61"/>
    <w:multiLevelType w:val="multilevel"/>
    <w:tmpl w:val="6750CA10"/>
    <w:name w:val="KSBCRBullet"/>
    <w:lvl w:ilvl="0">
      <w:start w:val="1"/>
      <w:numFmt w:val="bullet"/>
      <w:lvlRestart w:val="0"/>
      <w:pStyle w:val="KSBCRBul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454"/>
      </w:pPr>
      <w:rPr>
        <w:rFonts w:ascii="Symbol" w:hAnsi="Symbol" w:hint="default"/>
      </w:rPr>
    </w:lvl>
  </w:abstractNum>
  <w:abstractNum w:abstractNumId="32" w15:restartNumberingAfterBreak="0">
    <w:nsid w:val="41F230E7"/>
    <w:multiLevelType w:val="singleLevel"/>
    <w:tmpl w:val="19AC5DB2"/>
    <w:name w:val="TmpBullet4"/>
    <w:lvl w:ilvl="0">
      <w:start w:val="1"/>
      <w:numFmt w:val="bullet"/>
      <w:pStyle w:val="KSBBullet4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33" w15:restartNumberingAfterBreak="0">
    <w:nsid w:val="47B238E7"/>
    <w:multiLevelType w:val="multilevel"/>
    <w:tmpl w:val="B9F6B264"/>
    <w:name w:val="TmpGen3"/>
    <w:lvl w:ilvl="0">
      <w:start w:val="1"/>
      <w:numFmt w:val="decimal"/>
      <w:pStyle w:val="KSB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SB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34" w15:restartNumberingAfterBreak="0">
    <w:nsid w:val="49C66851"/>
    <w:multiLevelType w:val="multilevel"/>
    <w:tmpl w:val="4B52D8EE"/>
    <w:name w:val="KSBAnx"/>
    <w:lvl w:ilvl="0">
      <w:start w:val="1"/>
      <w:numFmt w:val="decimal"/>
      <w:pStyle w:val="KSBSch"/>
      <w:suff w:val="nothing"/>
      <w:lvlText w:val="Příloha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KSBSchPart"/>
      <w:suff w:val="nothing"/>
      <w:lvlText w:val="Čás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KSBSchH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SBSchH2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KSBSchH3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KSBSchH4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KSBSchH5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upperRoman"/>
      <w:pStyle w:val="KSBSchH6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CFE7B09"/>
    <w:multiLevelType w:val="multilevel"/>
    <w:tmpl w:val="26ACE866"/>
    <w:name w:val="KSB1"/>
    <w:lvl w:ilvl="0">
      <w:start w:val="1"/>
      <w:numFmt w:val="decimal"/>
      <w:pStyle w:val="KSB1"/>
      <w:lvlText w:val="(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</w:abstractNum>
  <w:abstractNum w:abstractNumId="36" w15:restartNumberingAfterBreak="0">
    <w:nsid w:val="4E1C41C5"/>
    <w:multiLevelType w:val="multilevel"/>
    <w:tmpl w:val="F7B80E00"/>
    <w:name w:val="KSBdHyphen"/>
    <w:lvl w:ilvl="0">
      <w:start w:val="1"/>
      <w:numFmt w:val="bullet"/>
      <w:lvlRestart w:val="0"/>
      <w:pStyle w:val="KSBdHyphen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51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976" w:hanging="425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402" w:hanging="4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827" w:hanging="425"/>
      </w:pPr>
      <w:rPr>
        <w:rFonts w:ascii="Symbol" w:hAnsi="Symbol" w:hint="default"/>
      </w:rPr>
    </w:lvl>
  </w:abstractNum>
  <w:abstractNum w:abstractNumId="37" w15:restartNumberingAfterBreak="0">
    <w:nsid w:val="4E4B4E3E"/>
    <w:multiLevelType w:val="multilevel"/>
    <w:tmpl w:val="AD761654"/>
    <w:name w:val="KSBHead"/>
    <w:lvl w:ilvl="0">
      <w:start w:val="1"/>
      <w:numFmt w:val="decimal"/>
      <w:pStyle w:val="KS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KSBH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KSBH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KSBH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11C70D7"/>
    <w:multiLevelType w:val="multilevel"/>
    <w:tmpl w:val="FB92BB54"/>
    <w:name w:val="TmpTOC34"/>
    <w:lvl w:ilvl="0">
      <w:start w:val="1"/>
      <w:numFmt w:val="decimal"/>
      <w:pStyle w:val="Obsah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bsah4"/>
      <w:lvlText w:val="Čás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55642539"/>
    <w:multiLevelType w:val="multilevel"/>
    <w:tmpl w:val="49BE5A8C"/>
    <w:name w:val="KSBCL1"/>
    <w:lvl w:ilvl="0">
      <w:start w:val="1"/>
      <w:numFmt w:val="decimal"/>
      <w:lvlRestart w:val="0"/>
      <w:pStyle w:val="KSBCL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92F358D"/>
    <w:multiLevelType w:val="multilevel"/>
    <w:tmpl w:val="99C24A82"/>
    <w:name w:val="KSBCRHead"/>
    <w:lvl w:ilvl="0">
      <w:start w:val="1"/>
      <w:numFmt w:val="decimal"/>
      <w:lvlRestart w:val="0"/>
      <w:pStyle w:val="KSBC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CR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CR3"/>
      <w:lvlText w:val="(%3)"/>
      <w:lvlJc w:val="left"/>
      <w:pPr>
        <w:tabs>
          <w:tab w:val="num" w:pos="1440"/>
        </w:tabs>
        <w:ind w:left="1440" w:hanging="986"/>
      </w:pPr>
      <w:rPr>
        <w:rFonts w:hint="default"/>
      </w:rPr>
    </w:lvl>
    <w:lvl w:ilvl="3">
      <w:start w:val="1"/>
      <w:numFmt w:val="lowerRoman"/>
      <w:pStyle w:val="KSBCR4"/>
      <w:lvlText w:val="(%4)"/>
      <w:lvlJc w:val="left"/>
      <w:pPr>
        <w:tabs>
          <w:tab w:val="num" w:pos="2160"/>
        </w:tabs>
        <w:ind w:left="2160" w:hanging="12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2830D10"/>
    <w:multiLevelType w:val="multilevel"/>
    <w:tmpl w:val="8604AE3C"/>
    <w:name w:val="KSBA"/>
    <w:lvl w:ilvl="0">
      <w:start w:val="1"/>
      <w:numFmt w:val="upperLetter"/>
      <w:pStyle w:val="KSB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653C0B0B"/>
    <w:multiLevelType w:val="multilevel"/>
    <w:tmpl w:val="09F0A5C6"/>
    <w:name w:val="KSBCRSquare"/>
    <w:lvl w:ilvl="0">
      <w:start w:val="1"/>
      <w:numFmt w:val="bullet"/>
      <w:lvlRestart w:val="0"/>
      <w:pStyle w:val="KSBCRSq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07" w:hanging="45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721" w:hanging="45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5" w:hanging="45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628" w:hanging="45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082" w:hanging="454"/>
      </w:pPr>
      <w:rPr>
        <w:rFonts w:ascii="Wingdings" w:hAnsi="Wingdings" w:hint="default"/>
      </w:rPr>
    </w:lvl>
  </w:abstractNum>
  <w:abstractNum w:abstractNumId="43" w15:restartNumberingAfterBreak="0">
    <w:nsid w:val="6A3C46AB"/>
    <w:multiLevelType w:val="multilevel"/>
    <w:tmpl w:val="C17098E8"/>
    <w:name w:val="KSBCLSquare"/>
    <w:lvl w:ilvl="0">
      <w:start w:val="1"/>
      <w:numFmt w:val="bullet"/>
      <w:lvlRestart w:val="0"/>
      <w:pStyle w:val="KSBCLSq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07" w:hanging="45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721" w:hanging="45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5" w:hanging="45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628" w:hanging="45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082" w:hanging="454"/>
      </w:pPr>
      <w:rPr>
        <w:rFonts w:ascii="Wingdings" w:hAnsi="Wingdings" w:hint="default"/>
      </w:rPr>
    </w:lvl>
  </w:abstractNum>
  <w:abstractNum w:abstractNumId="44" w15:restartNumberingAfterBreak="0">
    <w:nsid w:val="6AA227D0"/>
    <w:multiLevelType w:val="multilevel"/>
    <w:tmpl w:val="7FFC736A"/>
    <w:name w:val="TmpTOC89"/>
    <w:lvl w:ilvl="0">
      <w:start w:val="1"/>
      <w:numFmt w:val="decimal"/>
      <w:pStyle w:val="Obsah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bsah9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5" w15:restartNumberingAfterBreak="0">
    <w:nsid w:val="6C84586A"/>
    <w:multiLevelType w:val="multilevel"/>
    <w:tmpl w:val="73CCD4C8"/>
    <w:name w:val="KSBdSquare"/>
    <w:lvl w:ilvl="0">
      <w:start w:val="1"/>
      <w:numFmt w:val="bullet"/>
      <w:lvlRestart w:val="0"/>
      <w:pStyle w:val="KSBdSquar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76" w:hanging="4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6" w:hanging="425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402" w:hanging="4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46" w15:restartNumberingAfterBreak="0">
    <w:nsid w:val="6D5A6FBE"/>
    <w:multiLevelType w:val="multilevel"/>
    <w:tmpl w:val="F3FEFDAE"/>
    <w:name w:val="KSBd1"/>
    <w:lvl w:ilvl="0">
      <w:start w:val="1"/>
      <w:numFmt w:val="decimal"/>
      <w:lvlRestart w:val="0"/>
      <w:pStyle w:val="KSBd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F025FAA"/>
    <w:multiLevelType w:val="multilevel"/>
    <w:tmpl w:val="A4B67268"/>
    <w:name w:val="TmpDef"/>
    <w:lvl w:ilvl="0">
      <w:start w:val="1"/>
      <w:numFmt w:val="none"/>
      <w:pStyle w:val="KSB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KSB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48" w15:restartNumberingAfterBreak="0">
    <w:nsid w:val="6F8D3D7A"/>
    <w:multiLevelType w:val="singleLevel"/>
    <w:tmpl w:val="7FC4EED0"/>
    <w:name w:val="TmpBullet3"/>
    <w:lvl w:ilvl="0">
      <w:start w:val="1"/>
      <w:numFmt w:val="bullet"/>
      <w:pStyle w:val="KSB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9" w15:restartNumberingAfterBreak="0">
    <w:nsid w:val="7047166A"/>
    <w:multiLevelType w:val="multilevel"/>
    <w:tmpl w:val="0A04992C"/>
    <w:name w:val="KSBCLHead"/>
    <w:lvl w:ilvl="0">
      <w:start w:val="1"/>
      <w:numFmt w:val="decimal"/>
      <w:lvlRestart w:val="0"/>
      <w:pStyle w:val="KSBCL1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C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CL3"/>
      <w:lvlText w:val="(%3)"/>
      <w:lvlJc w:val="left"/>
      <w:pPr>
        <w:tabs>
          <w:tab w:val="num" w:pos="1440"/>
        </w:tabs>
        <w:ind w:left="1440" w:hanging="986"/>
      </w:pPr>
      <w:rPr>
        <w:rFonts w:hint="default"/>
      </w:rPr>
    </w:lvl>
    <w:lvl w:ilvl="3">
      <w:start w:val="1"/>
      <w:numFmt w:val="lowerRoman"/>
      <w:pStyle w:val="KSBCL4"/>
      <w:lvlText w:val="(%4)"/>
      <w:lvlJc w:val="left"/>
      <w:pPr>
        <w:tabs>
          <w:tab w:val="num" w:pos="2160"/>
        </w:tabs>
        <w:ind w:left="2160" w:hanging="12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73E50C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CC306D7"/>
    <w:multiLevelType w:val="multilevel"/>
    <w:tmpl w:val="062049AE"/>
    <w:name w:val="KSBCR1"/>
    <w:lvl w:ilvl="0">
      <w:start w:val="1"/>
      <w:numFmt w:val="decimal"/>
      <w:lvlRestart w:val="0"/>
      <w:pStyle w:val="KSBCR10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1"/>
  </w:num>
  <w:num w:numId="2">
    <w:abstractNumId w:val="37"/>
  </w:num>
  <w:num w:numId="3">
    <w:abstractNumId w:val="34"/>
  </w:num>
  <w:num w:numId="4">
    <w:abstractNumId w:val="11"/>
  </w:num>
  <w:num w:numId="5">
    <w:abstractNumId w:val="27"/>
  </w:num>
  <w:num w:numId="6">
    <w:abstractNumId w:val="18"/>
  </w:num>
  <w:num w:numId="7">
    <w:abstractNumId w:val="48"/>
  </w:num>
  <w:num w:numId="8">
    <w:abstractNumId w:val="32"/>
  </w:num>
  <w:num w:numId="9">
    <w:abstractNumId w:val="47"/>
  </w:num>
  <w:num w:numId="10">
    <w:abstractNumId w:val="33"/>
  </w:num>
  <w:num w:numId="11">
    <w:abstractNumId w:val="16"/>
  </w:num>
  <w:num w:numId="12">
    <w:abstractNumId w:val="30"/>
  </w:num>
  <w:num w:numId="13">
    <w:abstractNumId w:val="38"/>
  </w:num>
  <w:num w:numId="14">
    <w:abstractNumId w:val="29"/>
  </w:num>
  <w:num w:numId="15">
    <w:abstractNumId w:val="44"/>
  </w:num>
  <w:num w:numId="16">
    <w:abstractNumId w:val="17"/>
  </w:num>
  <w:num w:numId="17">
    <w:abstractNumId w:val="21"/>
  </w:num>
  <w:num w:numId="18">
    <w:abstractNumId w:val="15"/>
  </w:num>
  <w:num w:numId="19">
    <w:abstractNumId w:val="28"/>
  </w:num>
  <w:num w:numId="20">
    <w:abstractNumId w:val="13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50"/>
  </w:num>
  <w:num w:numId="32">
    <w:abstractNumId w:val="46"/>
  </w:num>
  <w:num w:numId="33">
    <w:abstractNumId w:val="19"/>
  </w:num>
  <w:num w:numId="34">
    <w:abstractNumId w:val="45"/>
  </w:num>
  <w:num w:numId="35">
    <w:abstractNumId w:val="25"/>
  </w:num>
  <w:num w:numId="36">
    <w:abstractNumId w:val="36"/>
  </w:num>
  <w:num w:numId="37">
    <w:abstractNumId w:val="22"/>
  </w:num>
  <w:num w:numId="38">
    <w:abstractNumId w:val="39"/>
  </w:num>
  <w:num w:numId="39">
    <w:abstractNumId w:val="23"/>
  </w:num>
  <w:num w:numId="40">
    <w:abstractNumId w:val="51"/>
  </w:num>
  <w:num w:numId="41">
    <w:abstractNumId w:val="43"/>
  </w:num>
  <w:num w:numId="42">
    <w:abstractNumId w:val="14"/>
  </w:num>
  <w:num w:numId="43">
    <w:abstractNumId w:val="10"/>
  </w:num>
  <w:num w:numId="44">
    <w:abstractNumId w:val="42"/>
  </w:num>
  <w:num w:numId="45">
    <w:abstractNumId w:val="31"/>
  </w:num>
  <w:num w:numId="46">
    <w:abstractNumId w:val="26"/>
  </w:num>
  <w:num w:numId="47">
    <w:abstractNumId w:val="40"/>
  </w:num>
  <w:num w:numId="48">
    <w:abstractNumId w:val="49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</w:num>
  <w:num w:numId="52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91"/>
    <w:rsid w:val="00113284"/>
    <w:rsid w:val="002F4370"/>
    <w:rsid w:val="004271CF"/>
    <w:rsid w:val="004801F1"/>
    <w:rsid w:val="004A18A2"/>
    <w:rsid w:val="0070689D"/>
    <w:rsid w:val="00921578"/>
    <w:rsid w:val="00C312FA"/>
    <w:rsid w:val="00CC2F91"/>
    <w:rsid w:val="00D01123"/>
    <w:rsid w:val="00DD3F68"/>
    <w:rsid w:val="00EA0790"/>
    <w:rsid w:val="00E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5901FA"/>
  <w15:chartTrackingRefBased/>
  <w15:docId w15:val="{F9D4655B-7BE7-4CDB-B2B1-00F2EC63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2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nhideWhenUsed="1"/>
    <w:lsdException w:name="toa heading" w:semiHidden="1" w:uiPriority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uiPriority w:val="2"/>
    <w:qFormat/>
    <w:rsid w:val="00EA079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KSBHeadings"/>
    <w:next w:val="KSBTxT"/>
    <w:link w:val="Nadpis1Char"/>
    <w:uiPriority w:val="2"/>
    <w:rsid w:val="00EA0790"/>
    <w:pPr>
      <w:keepNext/>
      <w:numPr>
        <w:numId w:val="52"/>
      </w:numPr>
      <w:outlineLvl w:val="0"/>
    </w:pPr>
    <w:rPr>
      <w:b/>
      <w:caps/>
    </w:rPr>
  </w:style>
  <w:style w:type="paragraph" w:styleId="Nadpis2">
    <w:name w:val="heading 2"/>
    <w:basedOn w:val="KSBHeadings"/>
    <w:next w:val="KSBTxT"/>
    <w:link w:val="Nadpis2Char"/>
    <w:uiPriority w:val="2"/>
    <w:rsid w:val="00EA0790"/>
    <w:pPr>
      <w:keepNext/>
      <w:numPr>
        <w:ilvl w:val="1"/>
        <w:numId w:val="52"/>
      </w:numPr>
      <w:outlineLvl w:val="1"/>
    </w:pPr>
    <w:rPr>
      <w:b/>
    </w:rPr>
  </w:style>
  <w:style w:type="paragraph" w:styleId="Nadpis3">
    <w:name w:val="heading 3"/>
    <w:basedOn w:val="KSBHeadings"/>
    <w:next w:val="KSBTxT"/>
    <w:link w:val="Nadpis3Char"/>
    <w:uiPriority w:val="2"/>
    <w:rsid w:val="00EA0790"/>
    <w:pPr>
      <w:numPr>
        <w:ilvl w:val="2"/>
        <w:numId w:val="52"/>
      </w:numPr>
      <w:outlineLvl w:val="2"/>
    </w:pPr>
  </w:style>
  <w:style w:type="paragraph" w:styleId="Nadpis4">
    <w:name w:val="heading 4"/>
    <w:basedOn w:val="KSBHeadings"/>
    <w:next w:val="KSBTxT"/>
    <w:link w:val="Nadpis4Char"/>
    <w:uiPriority w:val="2"/>
    <w:rsid w:val="00EA0790"/>
    <w:pPr>
      <w:numPr>
        <w:ilvl w:val="3"/>
        <w:numId w:val="52"/>
      </w:numPr>
      <w:outlineLvl w:val="3"/>
    </w:pPr>
  </w:style>
  <w:style w:type="paragraph" w:styleId="Nadpis5">
    <w:name w:val="heading 5"/>
    <w:basedOn w:val="KSBHeadings"/>
    <w:next w:val="KSBTxT"/>
    <w:link w:val="Nadpis5Char"/>
    <w:uiPriority w:val="2"/>
    <w:rsid w:val="00EA0790"/>
    <w:pPr>
      <w:numPr>
        <w:ilvl w:val="4"/>
        <w:numId w:val="52"/>
      </w:numPr>
      <w:outlineLvl w:val="4"/>
    </w:pPr>
  </w:style>
  <w:style w:type="paragraph" w:styleId="Nadpis6">
    <w:name w:val="heading 6"/>
    <w:basedOn w:val="KSBHeadings"/>
    <w:next w:val="KSBTxT"/>
    <w:link w:val="Nadpis6Char"/>
    <w:uiPriority w:val="2"/>
    <w:rsid w:val="00EA0790"/>
    <w:pPr>
      <w:numPr>
        <w:ilvl w:val="5"/>
        <w:numId w:val="52"/>
      </w:numPr>
      <w:outlineLvl w:val="5"/>
    </w:pPr>
  </w:style>
  <w:style w:type="paragraph" w:styleId="Nadpis7">
    <w:name w:val="heading 7"/>
    <w:basedOn w:val="KSBHeadings"/>
    <w:next w:val="KSBTxT"/>
    <w:link w:val="Nadpis7Char"/>
    <w:uiPriority w:val="2"/>
    <w:rsid w:val="00EA0790"/>
    <w:pPr>
      <w:numPr>
        <w:ilvl w:val="6"/>
        <w:numId w:val="52"/>
      </w:numPr>
      <w:outlineLvl w:val="6"/>
    </w:pPr>
  </w:style>
  <w:style w:type="paragraph" w:styleId="Nadpis8">
    <w:name w:val="heading 8"/>
    <w:basedOn w:val="KSBHeadings"/>
    <w:next w:val="KSBTxT"/>
    <w:link w:val="Nadpis8Char"/>
    <w:uiPriority w:val="2"/>
    <w:rsid w:val="00EA0790"/>
    <w:pPr>
      <w:numPr>
        <w:ilvl w:val="7"/>
        <w:numId w:val="52"/>
      </w:numPr>
      <w:outlineLvl w:val="7"/>
    </w:pPr>
  </w:style>
  <w:style w:type="paragraph" w:styleId="Nadpis9">
    <w:name w:val="heading 9"/>
    <w:basedOn w:val="KSBHeadings"/>
    <w:next w:val="KSBTxT"/>
    <w:link w:val="Nadpis9Char"/>
    <w:uiPriority w:val="2"/>
    <w:rsid w:val="00EA0790"/>
    <w:pPr>
      <w:numPr>
        <w:ilvl w:val="8"/>
        <w:numId w:val="52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EA0790"/>
    <w:rPr>
      <w:rFonts w:ascii="Times New Roman" w:eastAsia="SimSun" w:hAnsi="Times New Roman" w:cs="Times New Roman"/>
      <w:b/>
      <w:caps/>
      <w:kern w:val="28"/>
    </w:rPr>
  </w:style>
  <w:style w:type="character" w:customStyle="1" w:styleId="Nadpis2Char">
    <w:name w:val="Nadpis 2 Char"/>
    <w:basedOn w:val="Standardnpsmoodstavce"/>
    <w:link w:val="Nadpis2"/>
    <w:uiPriority w:val="2"/>
    <w:rsid w:val="00EA0790"/>
    <w:rPr>
      <w:rFonts w:ascii="Times New Roman" w:eastAsia="SimSun" w:hAnsi="Times New Roman" w:cs="Times New Roman"/>
      <w:b/>
      <w:kern w:val="28"/>
    </w:rPr>
  </w:style>
  <w:style w:type="character" w:customStyle="1" w:styleId="Nadpis3Char">
    <w:name w:val="Nadpis 3 Char"/>
    <w:basedOn w:val="Standardnpsmoodstavce"/>
    <w:link w:val="Nadpis3"/>
    <w:uiPriority w:val="2"/>
    <w:rsid w:val="00EA0790"/>
    <w:rPr>
      <w:rFonts w:ascii="Times New Roman" w:eastAsia="SimSun" w:hAnsi="Times New Roman" w:cs="Times New Roman"/>
      <w:kern w:val="28"/>
    </w:rPr>
  </w:style>
  <w:style w:type="character" w:customStyle="1" w:styleId="Nadpis4Char">
    <w:name w:val="Nadpis 4 Char"/>
    <w:basedOn w:val="Standardnpsmoodstavce"/>
    <w:link w:val="Nadpis4"/>
    <w:uiPriority w:val="2"/>
    <w:rsid w:val="00EA0790"/>
    <w:rPr>
      <w:rFonts w:ascii="Times New Roman" w:eastAsia="SimSun" w:hAnsi="Times New Roman" w:cs="Times New Roman"/>
      <w:kern w:val="28"/>
    </w:rPr>
  </w:style>
  <w:style w:type="character" w:customStyle="1" w:styleId="Nadpis5Char">
    <w:name w:val="Nadpis 5 Char"/>
    <w:basedOn w:val="Standardnpsmoodstavce"/>
    <w:link w:val="Nadpis5"/>
    <w:uiPriority w:val="2"/>
    <w:rsid w:val="00EA0790"/>
    <w:rPr>
      <w:rFonts w:ascii="Times New Roman" w:eastAsia="SimSun" w:hAnsi="Times New Roman" w:cs="Times New Roman"/>
      <w:kern w:val="28"/>
    </w:rPr>
  </w:style>
  <w:style w:type="character" w:customStyle="1" w:styleId="Nadpis6Char">
    <w:name w:val="Nadpis 6 Char"/>
    <w:basedOn w:val="Standardnpsmoodstavce"/>
    <w:link w:val="Nadpis6"/>
    <w:uiPriority w:val="2"/>
    <w:rsid w:val="00EA0790"/>
    <w:rPr>
      <w:rFonts w:ascii="Times New Roman" w:eastAsia="SimSun" w:hAnsi="Times New Roman" w:cs="Times New Roman"/>
      <w:kern w:val="28"/>
    </w:rPr>
  </w:style>
  <w:style w:type="character" w:customStyle="1" w:styleId="Nadpis7Char">
    <w:name w:val="Nadpis 7 Char"/>
    <w:basedOn w:val="Standardnpsmoodstavce"/>
    <w:link w:val="Nadpis7"/>
    <w:uiPriority w:val="2"/>
    <w:rsid w:val="00EA0790"/>
    <w:rPr>
      <w:rFonts w:ascii="Times New Roman" w:eastAsia="SimSun" w:hAnsi="Times New Roman" w:cs="Times New Roman"/>
      <w:kern w:val="28"/>
    </w:rPr>
  </w:style>
  <w:style w:type="character" w:customStyle="1" w:styleId="Nadpis8Char">
    <w:name w:val="Nadpis 8 Char"/>
    <w:basedOn w:val="Standardnpsmoodstavce"/>
    <w:link w:val="Nadpis8"/>
    <w:uiPriority w:val="2"/>
    <w:rsid w:val="00EA0790"/>
    <w:rPr>
      <w:rFonts w:ascii="Times New Roman" w:eastAsia="SimSun" w:hAnsi="Times New Roman" w:cs="Times New Roman"/>
      <w:kern w:val="28"/>
    </w:rPr>
  </w:style>
  <w:style w:type="character" w:customStyle="1" w:styleId="Nadpis9Char">
    <w:name w:val="Nadpis 9 Char"/>
    <w:basedOn w:val="Standardnpsmoodstavce"/>
    <w:link w:val="Nadpis9"/>
    <w:uiPriority w:val="2"/>
    <w:rsid w:val="00EA0790"/>
    <w:rPr>
      <w:rFonts w:ascii="Times New Roman" w:eastAsia="SimSun" w:hAnsi="Times New Roman" w:cs="Times New Roman"/>
      <w:kern w:val="28"/>
    </w:rPr>
  </w:style>
  <w:style w:type="paragraph" w:styleId="Zhlav">
    <w:name w:val="header"/>
    <w:basedOn w:val="Normln"/>
    <w:link w:val="ZhlavChar"/>
    <w:uiPriority w:val="2"/>
    <w:rsid w:val="00EA079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2"/>
    <w:rsid w:val="00EA0790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EA079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0790"/>
    <w:rPr>
      <w:rFonts w:ascii="Times New Roman" w:eastAsia="Times New Roman" w:hAnsi="Times New Roman" w:cs="Times New Roman"/>
    </w:rPr>
  </w:style>
  <w:style w:type="paragraph" w:customStyle="1" w:styleId="KSBNorm">
    <w:name w:val="KSB Norm"/>
    <w:link w:val="KSBNormChar"/>
    <w:uiPriority w:val="2"/>
    <w:rsid w:val="00EA0790"/>
    <w:pPr>
      <w:suppressAutoHyphens/>
      <w:spacing w:after="0" w:line="260" w:lineRule="atLeast"/>
    </w:pPr>
    <w:rPr>
      <w:rFonts w:ascii="Times New Roman" w:eastAsia="SimSun" w:hAnsi="Times New Roman" w:cs="Times New Roman"/>
    </w:rPr>
  </w:style>
  <w:style w:type="paragraph" w:customStyle="1" w:styleId="KSBBodyTxT">
    <w:name w:val="KSB BodyTxT"/>
    <w:basedOn w:val="KSBNorm"/>
    <w:next w:val="KSBTxT"/>
    <w:link w:val="KSBBodyTxTChar"/>
    <w:uiPriority w:val="3"/>
    <w:rsid w:val="00EA0790"/>
    <w:pPr>
      <w:spacing w:before="240"/>
    </w:pPr>
  </w:style>
  <w:style w:type="paragraph" w:customStyle="1" w:styleId="KSB1">
    <w:name w:val="KSB (1)"/>
    <w:basedOn w:val="KSBBodyTxT"/>
    <w:next w:val="KSBTxT"/>
    <w:qFormat/>
    <w:rsid w:val="00EA0790"/>
    <w:pPr>
      <w:numPr>
        <w:numId w:val="49"/>
      </w:numPr>
      <w:tabs>
        <w:tab w:val="clear" w:pos="0"/>
        <w:tab w:val="left" w:pos="720"/>
      </w:tabs>
      <w:suppressAutoHyphens w:val="0"/>
      <w:jc w:val="both"/>
    </w:pPr>
  </w:style>
  <w:style w:type="paragraph" w:customStyle="1" w:styleId="KSBA">
    <w:name w:val="KSB (A)"/>
    <w:basedOn w:val="KSBBodyTxT"/>
    <w:next w:val="KSBTxT"/>
    <w:qFormat/>
    <w:rsid w:val="00EA0790"/>
    <w:pPr>
      <w:numPr>
        <w:numId w:val="1"/>
      </w:numPr>
      <w:tabs>
        <w:tab w:val="left" w:pos="720"/>
      </w:tabs>
      <w:suppressAutoHyphens w:val="0"/>
      <w:jc w:val="both"/>
    </w:pPr>
  </w:style>
  <w:style w:type="paragraph" w:customStyle="1" w:styleId="KSBHeadings">
    <w:name w:val="KSB Headings"/>
    <w:basedOn w:val="KSBBodyTxT"/>
    <w:next w:val="KSBTxT"/>
    <w:uiPriority w:val="3"/>
    <w:rsid w:val="00EA0790"/>
    <w:rPr>
      <w:kern w:val="28"/>
    </w:rPr>
  </w:style>
  <w:style w:type="paragraph" w:customStyle="1" w:styleId="KSBH1">
    <w:name w:val="KSB H1"/>
    <w:basedOn w:val="KSBHeadings"/>
    <w:next w:val="KSBvh2"/>
    <w:link w:val="KSBH1Char"/>
    <w:qFormat/>
    <w:rsid w:val="00EA0790"/>
    <w:pPr>
      <w:keepNext/>
      <w:numPr>
        <w:numId w:val="2"/>
      </w:numPr>
      <w:outlineLvl w:val="0"/>
    </w:pPr>
    <w:rPr>
      <w:b/>
      <w:caps/>
    </w:rPr>
  </w:style>
  <w:style w:type="paragraph" w:customStyle="1" w:styleId="KSBvh1">
    <w:name w:val="KSB vh1"/>
    <w:basedOn w:val="KSBH1"/>
    <w:next w:val="KSBTxT1"/>
    <w:qFormat/>
    <w:rsid w:val="00EA0790"/>
    <w:pPr>
      <w:keepNext w:val="0"/>
      <w:suppressAutoHyphens w:val="0"/>
      <w:jc w:val="both"/>
    </w:pPr>
    <w:rPr>
      <w:b w:val="0"/>
      <w:caps w:val="0"/>
    </w:rPr>
  </w:style>
  <w:style w:type="paragraph" w:customStyle="1" w:styleId="KSBH2">
    <w:name w:val="KSB H2"/>
    <w:basedOn w:val="KSBHeadings"/>
    <w:next w:val="KSBTxT1"/>
    <w:link w:val="KSBH2Char"/>
    <w:qFormat/>
    <w:rsid w:val="00EA0790"/>
    <w:pPr>
      <w:keepNext/>
      <w:numPr>
        <w:ilvl w:val="1"/>
        <w:numId w:val="2"/>
      </w:numPr>
      <w:outlineLvl w:val="1"/>
    </w:pPr>
    <w:rPr>
      <w:b/>
    </w:rPr>
  </w:style>
  <w:style w:type="paragraph" w:customStyle="1" w:styleId="KSBvh2">
    <w:name w:val="KSB vh2"/>
    <w:basedOn w:val="KSBH2"/>
    <w:next w:val="KSBTxT1"/>
    <w:link w:val="KSBvh2Char"/>
    <w:qFormat/>
    <w:rsid w:val="00EA0790"/>
    <w:pPr>
      <w:keepNext w:val="0"/>
      <w:suppressAutoHyphens w:val="0"/>
      <w:jc w:val="both"/>
      <w:outlineLvl w:val="9"/>
    </w:pPr>
    <w:rPr>
      <w:b w:val="0"/>
    </w:rPr>
  </w:style>
  <w:style w:type="paragraph" w:customStyle="1" w:styleId="KSBH3">
    <w:name w:val="KSB H3"/>
    <w:basedOn w:val="KSBHeadings"/>
    <w:next w:val="KSBTxT2"/>
    <w:qFormat/>
    <w:rsid w:val="00EA0790"/>
    <w:pPr>
      <w:numPr>
        <w:ilvl w:val="2"/>
        <w:numId w:val="2"/>
      </w:numPr>
      <w:suppressAutoHyphens w:val="0"/>
      <w:jc w:val="both"/>
      <w:outlineLvl w:val="2"/>
    </w:pPr>
  </w:style>
  <w:style w:type="paragraph" w:customStyle="1" w:styleId="KSBvh3">
    <w:name w:val="KSB vh3"/>
    <w:basedOn w:val="KSBH3"/>
    <w:next w:val="KSBTxT1"/>
    <w:qFormat/>
    <w:rsid w:val="00EA0790"/>
    <w:pPr>
      <w:tabs>
        <w:tab w:val="clear" w:pos="1440"/>
        <w:tab w:val="left" w:pos="720"/>
      </w:tabs>
      <w:ind w:left="720"/>
    </w:pPr>
  </w:style>
  <w:style w:type="paragraph" w:customStyle="1" w:styleId="KSBH4">
    <w:name w:val="KSB H4"/>
    <w:basedOn w:val="KSBHeadings"/>
    <w:next w:val="KSBTxT3"/>
    <w:qFormat/>
    <w:rsid w:val="00EA0790"/>
    <w:pPr>
      <w:numPr>
        <w:ilvl w:val="3"/>
        <w:numId w:val="2"/>
      </w:numPr>
      <w:suppressAutoHyphens w:val="0"/>
      <w:jc w:val="both"/>
      <w:outlineLvl w:val="3"/>
    </w:pPr>
  </w:style>
  <w:style w:type="paragraph" w:customStyle="1" w:styleId="KSBvh4">
    <w:name w:val="KSB vh4"/>
    <w:basedOn w:val="KSBH4"/>
    <w:next w:val="KSBTxT2"/>
    <w:qFormat/>
    <w:rsid w:val="00EA0790"/>
    <w:pPr>
      <w:tabs>
        <w:tab w:val="clear" w:pos="2160"/>
        <w:tab w:val="left" w:pos="1440"/>
      </w:tabs>
      <w:ind w:left="1440"/>
      <w:outlineLvl w:val="9"/>
    </w:pPr>
  </w:style>
  <w:style w:type="paragraph" w:customStyle="1" w:styleId="KSBH5">
    <w:name w:val="KSB H5"/>
    <w:basedOn w:val="KSBHeadings"/>
    <w:next w:val="KSBTxT4"/>
    <w:uiPriority w:val="2"/>
    <w:rsid w:val="00EA0790"/>
    <w:pPr>
      <w:numPr>
        <w:ilvl w:val="4"/>
        <w:numId w:val="2"/>
      </w:numPr>
      <w:suppressAutoHyphens w:val="0"/>
      <w:jc w:val="both"/>
      <w:outlineLvl w:val="4"/>
    </w:pPr>
  </w:style>
  <w:style w:type="paragraph" w:customStyle="1" w:styleId="KSBvh5">
    <w:name w:val="KSB vh5"/>
    <w:basedOn w:val="KSBH5"/>
    <w:next w:val="KSBTxT3"/>
    <w:uiPriority w:val="2"/>
    <w:rsid w:val="00EA0790"/>
    <w:pPr>
      <w:ind w:left="2160"/>
      <w:outlineLvl w:val="9"/>
    </w:pPr>
  </w:style>
  <w:style w:type="paragraph" w:customStyle="1" w:styleId="KSBH6">
    <w:name w:val="KSB H6"/>
    <w:basedOn w:val="KSBHeadings"/>
    <w:next w:val="KSBTxT5"/>
    <w:uiPriority w:val="2"/>
    <w:rsid w:val="00EA0790"/>
    <w:pPr>
      <w:numPr>
        <w:ilvl w:val="5"/>
        <w:numId w:val="2"/>
      </w:numPr>
      <w:suppressAutoHyphens w:val="0"/>
      <w:jc w:val="both"/>
      <w:outlineLvl w:val="5"/>
    </w:pPr>
  </w:style>
  <w:style w:type="paragraph" w:customStyle="1" w:styleId="KSBvh6">
    <w:name w:val="KSB vh6"/>
    <w:basedOn w:val="KSBH6"/>
    <w:next w:val="KSBTxT4"/>
    <w:uiPriority w:val="2"/>
    <w:rsid w:val="00EA0790"/>
    <w:pPr>
      <w:ind w:left="2880"/>
      <w:outlineLvl w:val="9"/>
    </w:pPr>
  </w:style>
  <w:style w:type="paragraph" w:customStyle="1" w:styleId="KSBAttachments">
    <w:name w:val="KSB Attachments"/>
    <w:basedOn w:val="KSBBodyTxT"/>
    <w:next w:val="KSBTxT"/>
    <w:uiPriority w:val="2"/>
    <w:semiHidden/>
    <w:rsid w:val="00EA0790"/>
    <w:pPr>
      <w:wordWrap w:val="0"/>
      <w:jc w:val="center"/>
    </w:pPr>
    <w:rPr>
      <w:caps/>
    </w:rPr>
  </w:style>
  <w:style w:type="paragraph" w:customStyle="1" w:styleId="KSBSch">
    <w:name w:val="KSB Sch"/>
    <w:basedOn w:val="KSBAttachments"/>
    <w:next w:val="KSBSchName"/>
    <w:uiPriority w:val="1"/>
    <w:rsid w:val="00EA0790"/>
    <w:pPr>
      <w:pageBreakBefore/>
      <w:numPr>
        <w:numId w:val="3"/>
      </w:numPr>
      <w:outlineLvl w:val="0"/>
    </w:pPr>
  </w:style>
  <w:style w:type="paragraph" w:customStyle="1" w:styleId="KSBSchPart">
    <w:name w:val="KSB SchPart"/>
    <w:basedOn w:val="KSBSch"/>
    <w:next w:val="KSBSchPartName"/>
    <w:uiPriority w:val="1"/>
    <w:rsid w:val="00EA0790"/>
    <w:pPr>
      <w:pageBreakBefore w:val="0"/>
      <w:numPr>
        <w:ilvl w:val="1"/>
      </w:numPr>
    </w:pPr>
  </w:style>
  <w:style w:type="paragraph" w:customStyle="1" w:styleId="KSBSchName">
    <w:name w:val="KSB SchName"/>
    <w:basedOn w:val="KSBAttachments"/>
    <w:next w:val="KSBTxT"/>
    <w:uiPriority w:val="1"/>
    <w:rsid w:val="00EA0790"/>
    <w:pPr>
      <w:outlineLvl w:val="1"/>
    </w:pPr>
    <w:rPr>
      <w:b/>
    </w:rPr>
  </w:style>
  <w:style w:type="paragraph" w:customStyle="1" w:styleId="KSBSchPartName">
    <w:name w:val="KSB SchPartName"/>
    <w:basedOn w:val="KSBSchName"/>
    <w:next w:val="KSBTxT"/>
    <w:uiPriority w:val="2"/>
    <w:rsid w:val="00EA0790"/>
  </w:style>
  <w:style w:type="paragraph" w:customStyle="1" w:styleId="KSBApp">
    <w:name w:val="KSB App"/>
    <w:basedOn w:val="KSBAttachments"/>
    <w:next w:val="KSBAppName"/>
    <w:uiPriority w:val="2"/>
    <w:semiHidden/>
    <w:rsid w:val="00EA0790"/>
    <w:pPr>
      <w:pageBreakBefore/>
      <w:numPr>
        <w:numId w:val="4"/>
      </w:numPr>
      <w:outlineLvl w:val="0"/>
    </w:pPr>
  </w:style>
  <w:style w:type="paragraph" w:customStyle="1" w:styleId="KSBAppPart">
    <w:name w:val="KSB AppPart"/>
    <w:basedOn w:val="KSBApp"/>
    <w:next w:val="KSBAppPartName"/>
    <w:uiPriority w:val="2"/>
    <w:semiHidden/>
    <w:rsid w:val="00EA0790"/>
    <w:pPr>
      <w:pageBreakBefore w:val="0"/>
      <w:numPr>
        <w:ilvl w:val="1"/>
      </w:numPr>
    </w:pPr>
  </w:style>
  <w:style w:type="paragraph" w:customStyle="1" w:styleId="KSBAppName">
    <w:name w:val="KSB AppName"/>
    <w:basedOn w:val="KSBAttachments"/>
    <w:next w:val="KSBTxT"/>
    <w:uiPriority w:val="2"/>
    <w:semiHidden/>
    <w:rsid w:val="00EA0790"/>
    <w:pPr>
      <w:outlineLvl w:val="1"/>
    </w:pPr>
    <w:rPr>
      <w:b/>
    </w:rPr>
  </w:style>
  <w:style w:type="paragraph" w:customStyle="1" w:styleId="KSBAppPartName">
    <w:name w:val="KSB AppPartName"/>
    <w:basedOn w:val="KSBAppName"/>
    <w:next w:val="KSBTxT"/>
    <w:uiPriority w:val="2"/>
    <w:semiHidden/>
    <w:rsid w:val="00EA0790"/>
  </w:style>
  <w:style w:type="paragraph" w:customStyle="1" w:styleId="KSBPPBP">
    <w:name w:val="KSB PP BP"/>
    <w:basedOn w:val="KSBNorm"/>
    <w:next w:val="KSBPPTxT"/>
    <w:uiPriority w:val="3"/>
    <w:rsid w:val="00EA0790"/>
    <w:rPr>
      <w:rFonts w:ascii="Segoe UI" w:hAnsi="Segoe UI"/>
      <w:sz w:val="20"/>
    </w:rPr>
  </w:style>
  <w:style w:type="paragraph" w:customStyle="1" w:styleId="KSBBPTitle">
    <w:name w:val="KSB BP Title"/>
    <w:basedOn w:val="KSBPPBP"/>
    <w:uiPriority w:val="3"/>
    <w:rsid w:val="00EA0790"/>
    <w:rPr>
      <w:b/>
      <w:caps/>
    </w:rPr>
  </w:style>
  <w:style w:type="paragraph" w:customStyle="1" w:styleId="KSBBPTxTC">
    <w:name w:val="KSB BP TxTC"/>
    <w:basedOn w:val="KSBPPBP"/>
    <w:uiPriority w:val="3"/>
    <w:rsid w:val="00EA0790"/>
    <w:pPr>
      <w:jc w:val="center"/>
    </w:pPr>
  </w:style>
  <w:style w:type="paragraph" w:customStyle="1" w:styleId="KSBBPTxTL">
    <w:name w:val="KSB BP TxTL"/>
    <w:basedOn w:val="KSBPPBP"/>
    <w:uiPriority w:val="3"/>
    <w:rsid w:val="00EA0790"/>
  </w:style>
  <w:style w:type="paragraph" w:customStyle="1" w:styleId="KSBBPTxTR">
    <w:name w:val="KSB BP TxTR"/>
    <w:basedOn w:val="KSBPPBP"/>
    <w:uiPriority w:val="3"/>
    <w:rsid w:val="00EA0790"/>
    <w:pPr>
      <w:jc w:val="right"/>
    </w:pPr>
  </w:style>
  <w:style w:type="paragraph" w:customStyle="1" w:styleId="KSBBullet">
    <w:name w:val="KSB Bullet"/>
    <w:basedOn w:val="KSBBodyTxT"/>
    <w:uiPriority w:val="3"/>
    <w:rsid w:val="00EA0790"/>
    <w:pPr>
      <w:numPr>
        <w:numId w:val="5"/>
      </w:numPr>
      <w:tabs>
        <w:tab w:val="clear" w:pos="720"/>
      </w:tabs>
    </w:pPr>
  </w:style>
  <w:style w:type="paragraph" w:customStyle="1" w:styleId="KSBBullet2">
    <w:name w:val="KSB Bullet2"/>
    <w:basedOn w:val="KSBBullet"/>
    <w:uiPriority w:val="3"/>
    <w:rsid w:val="00EA0790"/>
    <w:pPr>
      <w:numPr>
        <w:numId w:val="6"/>
      </w:numPr>
      <w:tabs>
        <w:tab w:val="clear" w:pos="720"/>
      </w:tabs>
      <w:spacing w:before="120"/>
    </w:pPr>
  </w:style>
  <w:style w:type="paragraph" w:customStyle="1" w:styleId="KSBBullet3">
    <w:name w:val="KSB Bullet3"/>
    <w:basedOn w:val="KSBBodyTxT"/>
    <w:uiPriority w:val="3"/>
    <w:rsid w:val="00EA0790"/>
    <w:pPr>
      <w:numPr>
        <w:numId w:val="7"/>
      </w:numPr>
      <w:tabs>
        <w:tab w:val="clear" w:pos="720"/>
      </w:tabs>
      <w:spacing w:before="120"/>
    </w:pPr>
  </w:style>
  <w:style w:type="paragraph" w:customStyle="1" w:styleId="KSBBullet4">
    <w:name w:val="KSB Bullet4"/>
    <w:basedOn w:val="KSBBodyTxT"/>
    <w:uiPriority w:val="3"/>
    <w:rsid w:val="00EA0790"/>
    <w:pPr>
      <w:numPr>
        <w:numId w:val="8"/>
      </w:numPr>
      <w:spacing w:before="120"/>
    </w:pPr>
  </w:style>
  <w:style w:type="paragraph" w:customStyle="1" w:styleId="KSBDefHead">
    <w:name w:val="KSB DefHead"/>
    <w:basedOn w:val="KSBBodyTxT"/>
    <w:next w:val="KSBDefPara"/>
    <w:uiPriority w:val="3"/>
    <w:rsid w:val="00EA0790"/>
    <w:pPr>
      <w:numPr>
        <w:numId w:val="9"/>
      </w:numPr>
      <w:outlineLvl w:val="5"/>
    </w:pPr>
  </w:style>
  <w:style w:type="paragraph" w:customStyle="1" w:styleId="KSBDefPara">
    <w:name w:val="KSB DefPara"/>
    <w:basedOn w:val="KSBDefHead"/>
    <w:uiPriority w:val="3"/>
    <w:rsid w:val="00EA0790"/>
    <w:pPr>
      <w:numPr>
        <w:ilvl w:val="1"/>
      </w:numPr>
      <w:outlineLvl w:val="6"/>
    </w:pPr>
  </w:style>
  <w:style w:type="paragraph" w:customStyle="1" w:styleId="KSBTxT">
    <w:name w:val="KSB TxT"/>
    <w:basedOn w:val="KSBBodyTxT"/>
    <w:link w:val="KSBTxTChar"/>
    <w:qFormat/>
    <w:rsid w:val="00EA0790"/>
    <w:pPr>
      <w:suppressAutoHyphens w:val="0"/>
      <w:jc w:val="both"/>
    </w:pPr>
  </w:style>
  <w:style w:type="paragraph" w:customStyle="1" w:styleId="KSBTxT1">
    <w:name w:val="KSB TxT 1"/>
    <w:basedOn w:val="KSBTxT"/>
    <w:qFormat/>
    <w:rsid w:val="00EA0790"/>
    <w:pPr>
      <w:numPr>
        <w:ilvl w:val="1"/>
      </w:numPr>
      <w:ind w:left="720"/>
    </w:pPr>
  </w:style>
  <w:style w:type="paragraph" w:customStyle="1" w:styleId="KSBTxT2">
    <w:name w:val="KSB TxT 2"/>
    <w:basedOn w:val="KSBTxT"/>
    <w:qFormat/>
    <w:rsid w:val="00EA0790"/>
    <w:pPr>
      <w:numPr>
        <w:ilvl w:val="2"/>
      </w:numPr>
      <w:ind w:left="1440"/>
    </w:pPr>
  </w:style>
  <w:style w:type="paragraph" w:customStyle="1" w:styleId="KSBTxT3">
    <w:name w:val="KSB TxT 3"/>
    <w:basedOn w:val="KSBTxT"/>
    <w:qFormat/>
    <w:rsid w:val="00EA0790"/>
    <w:pPr>
      <w:numPr>
        <w:ilvl w:val="3"/>
      </w:numPr>
      <w:ind w:left="2160"/>
    </w:pPr>
  </w:style>
  <w:style w:type="paragraph" w:customStyle="1" w:styleId="KSBTxT4">
    <w:name w:val="KSB TxT 4"/>
    <w:basedOn w:val="KSBTxT"/>
    <w:uiPriority w:val="2"/>
    <w:rsid w:val="00EA0790"/>
    <w:pPr>
      <w:numPr>
        <w:ilvl w:val="4"/>
      </w:numPr>
      <w:ind w:left="2880"/>
    </w:pPr>
  </w:style>
  <w:style w:type="paragraph" w:customStyle="1" w:styleId="KSBTxT5">
    <w:name w:val="KSB TxT 5"/>
    <w:basedOn w:val="KSBTxT"/>
    <w:uiPriority w:val="2"/>
    <w:rsid w:val="00EA0790"/>
    <w:pPr>
      <w:numPr>
        <w:ilvl w:val="5"/>
      </w:numPr>
      <w:ind w:left="3600"/>
    </w:pPr>
  </w:style>
  <w:style w:type="paragraph" w:customStyle="1" w:styleId="KSBTxT6">
    <w:name w:val="KSB TxT 6"/>
    <w:basedOn w:val="KSBTxT"/>
    <w:uiPriority w:val="2"/>
    <w:rsid w:val="00EA0790"/>
    <w:pPr>
      <w:numPr>
        <w:ilvl w:val="6"/>
      </w:numPr>
      <w:ind w:left="4320"/>
    </w:pPr>
  </w:style>
  <w:style w:type="paragraph" w:customStyle="1" w:styleId="KSBTxT7">
    <w:name w:val="KSB TxT 7"/>
    <w:basedOn w:val="KSBTxT"/>
    <w:uiPriority w:val="2"/>
    <w:rsid w:val="00EA0790"/>
    <w:pPr>
      <w:numPr>
        <w:ilvl w:val="7"/>
      </w:numPr>
      <w:ind w:left="5040"/>
    </w:pPr>
  </w:style>
  <w:style w:type="paragraph" w:customStyle="1" w:styleId="KSBTxT8">
    <w:name w:val="KSB TxT 8"/>
    <w:basedOn w:val="KSBTxT"/>
    <w:uiPriority w:val="2"/>
    <w:rsid w:val="00EA0790"/>
    <w:pPr>
      <w:numPr>
        <w:ilvl w:val="8"/>
      </w:numPr>
      <w:ind w:left="5760"/>
    </w:pPr>
  </w:style>
  <w:style w:type="paragraph" w:customStyle="1" w:styleId="KSBPPTxT">
    <w:name w:val="KSB PP TxT"/>
    <w:basedOn w:val="KSBPPBP"/>
    <w:uiPriority w:val="3"/>
    <w:rsid w:val="00EA0790"/>
    <w:pPr>
      <w:spacing w:line="240" w:lineRule="atLeast"/>
    </w:pPr>
    <w:rPr>
      <w:rFonts w:cs="Segoe UI"/>
    </w:rPr>
  </w:style>
  <w:style w:type="paragraph" w:customStyle="1" w:styleId="KSBPPCopyright">
    <w:name w:val="KSB PP Copyright"/>
    <w:basedOn w:val="KSBPPTxT"/>
    <w:uiPriority w:val="3"/>
    <w:rsid w:val="00EA0790"/>
    <w:rPr>
      <w:caps/>
    </w:rPr>
  </w:style>
  <w:style w:type="paragraph" w:customStyle="1" w:styleId="KSBPPDate">
    <w:name w:val="KSB PP Date"/>
    <w:basedOn w:val="KSBPPTxT"/>
    <w:uiPriority w:val="3"/>
    <w:rsid w:val="00EA0790"/>
    <w:rPr>
      <w:caps/>
    </w:rPr>
  </w:style>
  <w:style w:type="paragraph" w:customStyle="1" w:styleId="KSBPPTitle">
    <w:name w:val="KSB PP Title"/>
    <w:basedOn w:val="KSBPPTxT"/>
    <w:uiPriority w:val="2"/>
    <w:rsid w:val="00EA0790"/>
    <w:pPr>
      <w:spacing w:line="240" w:lineRule="auto"/>
      <w:jc w:val="center"/>
    </w:pPr>
    <w:rPr>
      <w:b/>
      <w:caps/>
      <w:color w:val="00205B"/>
      <w:w w:val="90"/>
      <w:sz w:val="40"/>
    </w:rPr>
  </w:style>
  <w:style w:type="paragraph" w:customStyle="1" w:styleId="KSBPPTxTCaps">
    <w:name w:val="KSB PP TxTCaps"/>
    <w:basedOn w:val="KSBPPTxT"/>
    <w:uiPriority w:val="2"/>
    <w:rsid w:val="00EA0790"/>
    <w:pPr>
      <w:jc w:val="center"/>
    </w:pPr>
    <w:rPr>
      <w:b/>
      <w:caps/>
      <w:w w:val="90"/>
      <w:sz w:val="24"/>
    </w:rPr>
  </w:style>
  <w:style w:type="paragraph" w:customStyle="1" w:styleId="KSBSchH1">
    <w:name w:val="KSB Sch H1"/>
    <w:basedOn w:val="KSBHeadings"/>
    <w:next w:val="KSBTxT1"/>
    <w:uiPriority w:val="1"/>
    <w:qFormat/>
    <w:rsid w:val="00EA0790"/>
    <w:pPr>
      <w:keepNext/>
      <w:numPr>
        <w:ilvl w:val="2"/>
        <w:numId w:val="3"/>
      </w:numPr>
      <w:outlineLvl w:val="0"/>
    </w:pPr>
    <w:rPr>
      <w:b/>
      <w:caps/>
    </w:rPr>
  </w:style>
  <w:style w:type="paragraph" w:customStyle="1" w:styleId="KSBSchH3">
    <w:name w:val="KSB Sch H3"/>
    <w:basedOn w:val="KSBHeadings"/>
    <w:next w:val="KSBTxT2"/>
    <w:uiPriority w:val="1"/>
    <w:qFormat/>
    <w:rsid w:val="00EA0790"/>
    <w:pPr>
      <w:numPr>
        <w:ilvl w:val="4"/>
        <w:numId w:val="3"/>
      </w:numPr>
      <w:suppressAutoHyphens w:val="0"/>
      <w:jc w:val="both"/>
    </w:pPr>
  </w:style>
  <w:style w:type="paragraph" w:customStyle="1" w:styleId="KSBSchH2">
    <w:name w:val="KSB Sch H2"/>
    <w:basedOn w:val="KSBHeadings"/>
    <w:next w:val="KSBTxT1"/>
    <w:uiPriority w:val="1"/>
    <w:qFormat/>
    <w:rsid w:val="00EA0790"/>
    <w:pPr>
      <w:keepNext/>
      <w:numPr>
        <w:ilvl w:val="3"/>
        <w:numId w:val="3"/>
      </w:numPr>
    </w:pPr>
    <w:rPr>
      <w:b/>
    </w:rPr>
  </w:style>
  <w:style w:type="paragraph" w:customStyle="1" w:styleId="KSBSchvh3">
    <w:name w:val="KSB Sch vh3"/>
    <w:basedOn w:val="KSBSchH3"/>
    <w:next w:val="KSBTxT1"/>
    <w:uiPriority w:val="1"/>
    <w:qFormat/>
    <w:rsid w:val="00EA0790"/>
    <w:pPr>
      <w:tabs>
        <w:tab w:val="clear" w:pos="1440"/>
        <w:tab w:val="left" w:pos="720"/>
      </w:tabs>
      <w:ind w:left="720"/>
    </w:pPr>
  </w:style>
  <w:style w:type="paragraph" w:customStyle="1" w:styleId="KSBSchvh2">
    <w:name w:val="KSB Sch vh2"/>
    <w:basedOn w:val="KSBSchH2"/>
    <w:next w:val="KSBTxT1"/>
    <w:uiPriority w:val="1"/>
    <w:qFormat/>
    <w:rsid w:val="00EA0790"/>
    <w:pPr>
      <w:keepNext w:val="0"/>
      <w:suppressAutoHyphens w:val="0"/>
      <w:jc w:val="both"/>
    </w:pPr>
    <w:rPr>
      <w:b w:val="0"/>
    </w:rPr>
  </w:style>
  <w:style w:type="paragraph" w:customStyle="1" w:styleId="KSBGenNum3">
    <w:name w:val="KSB GenNum3"/>
    <w:basedOn w:val="KSBBodyTxT"/>
    <w:next w:val="KSBGenNum3List"/>
    <w:uiPriority w:val="3"/>
    <w:rsid w:val="00EA0790"/>
    <w:pPr>
      <w:numPr>
        <w:numId w:val="10"/>
      </w:numPr>
    </w:pPr>
  </w:style>
  <w:style w:type="paragraph" w:customStyle="1" w:styleId="KSBGenNum3List">
    <w:name w:val="KSB GenNum3List"/>
    <w:basedOn w:val="KSBGenNum3"/>
    <w:uiPriority w:val="3"/>
    <w:rsid w:val="00EA0790"/>
    <w:pPr>
      <w:numPr>
        <w:ilvl w:val="1"/>
      </w:numPr>
    </w:pPr>
  </w:style>
  <w:style w:type="paragraph" w:customStyle="1" w:styleId="KSBHeading1">
    <w:name w:val="KSB Heading1"/>
    <w:basedOn w:val="KSBHeadings"/>
    <w:next w:val="KSBTxT"/>
    <w:uiPriority w:val="3"/>
    <w:rsid w:val="00EA0790"/>
    <w:pPr>
      <w:keepNext/>
      <w:outlineLvl w:val="0"/>
    </w:pPr>
    <w:rPr>
      <w:b/>
      <w:caps/>
    </w:rPr>
  </w:style>
  <w:style w:type="paragraph" w:customStyle="1" w:styleId="KSBHeading2">
    <w:name w:val="KSB Heading2"/>
    <w:basedOn w:val="KSBHeadings"/>
    <w:next w:val="KSBTxT"/>
    <w:uiPriority w:val="3"/>
    <w:rsid w:val="00EA0790"/>
    <w:pPr>
      <w:keepNext/>
      <w:outlineLvl w:val="1"/>
    </w:pPr>
    <w:rPr>
      <w:b/>
    </w:rPr>
  </w:style>
  <w:style w:type="paragraph" w:customStyle="1" w:styleId="KSBHeading3">
    <w:name w:val="KSB Heading3"/>
    <w:basedOn w:val="KSBHeadings"/>
    <w:next w:val="KSBTxT1"/>
    <w:uiPriority w:val="3"/>
    <w:rsid w:val="00EA0790"/>
    <w:pPr>
      <w:keepNext/>
      <w:ind w:left="720"/>
      <w:outlineLvl w:val="2"/>
    </w:pPr>
    <w:rPr>
      <w:b/>
    </w:rPr>
  </w:style>
  <w:style w:type="paragraph" w:customStyle="1" w:styleId="KSBHeading4">
    <w:name w:val="KSB Heading4"/>
    <w:basedOn w:val="KSBHeadings"/>
    <w:next w:val="KSBTxT"/>
    <w:uiPriority w:val="3"/>
    <w:rsid w:val="00EA0790"/>
    <w:pPr>
      <w:keepNext/>
      <w:outlineLvl w:val="3"/>
    </w:pPr>
    <w:rPr>
      <w:i/>
    </w:rPr>
  </w:style>
  <w:style w:type="paragraph" w:customStyle="1" w:styleId="KSBHeading5">
    <w:name w:val="KSB Heading5"/>
    <w:basedOn w:val="KSBHeadings"/>
    <w:next w:val="KSBTxT1"/>
    <w:uiPriority w:val="3"/>
    <w:rsid w:val="00EA0790"/>
    <w:pPr>
      <w:keepNext/>
      <w:ind w:left="720"/>
      <w:outlineLvl w:val="4"/>
    </w:pPr>
    <w:rPr>
      <w:i/>
    </w:rPr>
  </w:style>
  <w:style w:type="paragraph" w:customStyle="1" w:styleId="KSBHeading6">
    <w:name w:val="KSB Heading6"/>
    <w:basedOn w:val="KSBHeadings"/>
    <w:next w:val="KSBTxT"/>
    <w:uiPriority w:val="3"/>
    <w:rsid w:val="00EA0790"/>
    <w:pPr>
      <w:keepNext/>
      <w:outlineLvl w:val="5"/>
    </w:pPr>
    <w:rPr>
      <w:b/>
      <w:i/>
    </w:rPr>
  </w:style>
  <w:style w:type="paragraph" w:customStyle="1" w:styleId="KSBHeading7">
    <w:name w:val="KSB Heading7"/>
    <w:basedOn w:val="KSBHeadings"/>
    <w:next w:val="KSBTxT1"/>
    <w:uiPriority w:val="3"/>
    <w:rsid w:val="00EA0790"/>
    <w:pPr>
      <w:keepNext/>
      <w:ind w:left="720"/>
      <w:outlineLvl w:val="6"/>
    </w:pPr>
    <w:rPr>
      <w:b/>
      <w:i/>
    </w:rPr>
  </w:style>
  <w:style w:type="character" w:customStyle="1" w:styleId="KSBHidden">
    <w:name w:val="KSB Hidden"/>
    <w:basedOn w:val="Standardnpsmoodstavce"/>
    <w:uiPriority w:val="3"/>
    <w:rsid w:val="00EA0790"/>
    <w:rPr>
      <w:vanish/>
      <w:color w:val="auto"/>
      <w:lang w:val="cs-CZ"/>
    </w:rPr>
  </w:style>
  <w:style w:type="paragraph" w:customStyle="1" w:styleId="KSBListNumber">
    <w:name w:val="KSB List Number"/>
    <w:basedOn w:val="KSBBodyTxT"/>
    <w:uiPriority w:val="3"/>
    <w:rsid w:val="00EA0790"/>
    <w:pPr>
      <w:numPr>
        <w:numId w:val="11"/>
      </w:numPr>
      <w:tabs>
        <w:tab w:val="clear" w:pos="720"/>
      </w:tabs>
    </w:pPr>
  </w:style>
  <w:style w:type="paragraph" w:customStyle="1" w:styleId="KSBLocation">
    <w:name w:val="KSB Location"/>
    <w:basedOn w:val="KSBPPBP"/>
    <w:uiPriority w:val="3"/>
    <w:rsid w:val="00EA0790"/>
    <w:pPr>
      <w:spacing w:before="160"/>
    </w:pPr>
    <w:rPr>
      <w:b/>
      <w:caps/>
    </w:rPr>
  </w:style>
  <w:style w:type="paragraph" w:customStyle="1" w:styleId="KSBNorm10">
    <w:name w:val="KSB Norm 10"/>
    <w:basedOn w:val="KSBNorm"/>
    <w:uiPriority w:val="2"/>
    <w:rsid w:val="00EA0790"/>
    <w:rPr>
      <w:sz w:val="20"/>
    </w:rPr>
  </w:style>
  <w:style w:type="paragraph" w:customStyle="1" w:styleId="KSBNorm8L">
    <w:name w:val="KSB Norm 8L"/>
    <w:basedOn w:val="KSBNormSmall"/>
    <w:uiPriority w:val="2"/>
    <w:rsid w:val="00EA0790"/>
    <w:rPr>
      <w:rFonts w:eastAsia="MS PGothic"/>
      <w:szCs w:val="16"/>
    </w:rPr>
  </w:style>
  <w:style w:type="paragraph" w:customStyle="1" w:styleId="KSBNorm6L">
    <w:name w:val="KSB Norm 6L"/>
    <w:basedOn w:val="KSBNormSmall"/>
    <w:uiPriority w:val="2"/>
    <w:rsid w:val="00EA0790"/>
    <w:pPr>
      <w:spacing w:line="160" w:lineRule="atLeast"/>
    </w:pPr>
    <w:rPr>
      <w:sz w:val="12"/>
    </w:rPr>
  </w:style>
  <w:style w:type="paragraph" w:customStyle="1" w:styleId="KSBNorm6C">
    <w:name w:val="KSB Norm 6C"/>
    <w:basedOn w:val="KSBNormSmall"/>
    <w:uiPriority w:val="2"/>
    <w:rsid w:val="00EA0790"/>
    <w:pPr>
      <w:spacing w:line="160" w:lineRule="atLeast"/>
      <w:jc w:val="center"/>
    </w:pPr>
    <w:rPr>
      <w:sz w:val="12"/>
    </w:rPr>
  </w:style>
  <w:style w:type="paragraph" w:customStyle="1" w:styleId="KSBNorm6R">
    <w:name w:val="KSB Norm 6R"/>
    <w:basedOn w:val="KSBNormSmall"/>
    <w:uiPriority w:val="2"/>
    <w:rsid w:val="00EA0790"/>
    <w:pPr>
      <w:spacing w:line="160" w:lineRule="atLeast"/>
      <w:jc w:val="right"/>
    </w:pPr>
    <w:rPr>
      <w:sz w:val="12"/>
    </w:rPr>
  </w:style>
  <w:style w:type="paragraph" w:customStyle="1" w:styleId="KSBNorm8C">
    <w:name w:val="KSB Norm 8C"/>
    <w:basedOn w:val="KSBNormSmall"/>
    <w:uiPriority w:val="2"/>
    <w:rsid w:val="00EA0790"/>
    <w:pPr>
      <w:jc w:val="center"/>
    </w:pPr>
  </w:style>
  <w:style w:type="paragraph" w:customStyle="1" w:styleId="KSBNorm8LBold">
    <w:name w:val="KSB Norm 8L Bold"/>
    <w:basedOn w:val="KSBNorm8L"/>
    <w:uiPriority w:val="2"/>
    <w:rsid w:val="00EA0790"/>
    <w:rPr>
      <w:b/>
    </w:rPr>
  </w:style>
  <w:style w:type="paragraph" w:customStyle="1" w:styleId="KSBNorm8R">
    <w:name w:val="KSB Norm 8R"/>
    <w:basedOn w:val="KSBNormSmall"/>
    <w:uiPriority w:val="2"/>
    <w:rsid w:val="00EA0790"/>
    <w:pPr>
      <w:jc w:val="right"/>
    </w:pPr>
  </w:style>
  <w:style w:type="paragraph" w:customStyle="1" w:styleId="KSBNormBold">
    <w:name w:val="KSB Norm Bold"/>
    <w:basedOn w:val="KSBNorm"/>
    <w:uiPriority w:val="2"/>
    <w:rsid w:val="00EA0790"/>
    <w:rPr>
      <w:b/>
    </w:rPr>
  </w:style>
  <w:style w:type="paragraph" w:customStyle="1" w:styleId="KSBSchHead">
    <w:name w:val="KSB SchHead"/>
    <w:basedOn w:val="KSBAttachments"/>
    <w:next w:val="KSBSchTitle"/>
    <w:uiPriority w:val="2"/>
    <w:rsid w:val="00EA0790"/>
    <w:pPr>
      <w:pageBreakBefore/>
      <w:numPr>
        <w:numId w:val="12"/>
      </w:numPr>
      <w:outlineLvl w:val="0"/>
    </w:pPr>
  </w:style>
  <w:style w:type="paragraph" w:customStyle="1" w:styleId="KSBSchPartHead">
    <w:name w:val="KSB SchPartHead"/>
    <w:basedOn w:val="KSBSchHead"/>
    <w:next w:val="KSBSchPartTitle"/>
    <w:uiPriority w:val="2"/>
    <w:rsid w:val="00EA0790"/>
    <w:pPr>
      <w:pageBreakBefore w:val="0"/>
      <w:numPr>
        <w:ilvl w:val="1"/>
      </w:numPr>
    </w:pPr>
  </w:style>
  <w:style w:type="paragraph" w:customStyle="1" w:styleId="KSBSchTitle">
    <w:name w:val="KSB SchTitle"/>
    <w:basedOn w:val="KSBAttachments"/>
    <w:next w:val="KSBTxT"/>
    <w:uiPriority w:val="1"/>
    <w:rsid w:val="00EA0790"/>
    <w:pPr>
      <w:outlineLvl w:val="0"/>
    </w:pPr>
    <w:rPr>
      <w:b/>
    </w:rPr>
  </w:style>
  <w:style w:type="paragraph" w:customStyle="1" w:styleId="KSBSchPartTitle">
    <w:name w:val="KSB SchPartTitle"/>
    <w:basedOn w:val="KSBSchTitle"/>
    <w:next w:val="KSBTxT"/>
    <w:uiPriority w:val="1"/>
    <w:rsid w:val="00EA0790"/>
  </w:style>
  <w:style w:type="paragraph" w:customStyle="1" w:styleId="KSBSignatory">
    <w:name w:val="KSB Signatory"/>
    <w:basedOn w:val="KSBBodyTxT"/>
    <w:next w:val="KSBTxT"/>
    <w:uiPriority w:val="3"/>
    <w:rsid w:val="00EA0790"/>
    <w:pPr>
      <w:pageBreakBefore/>
      <w:spacing w:after="240"/>
      <w:jc w:val="center"/>
    </w:pPr>
    <w:rPr>
      <w:b/>
      <w:caps/>
    </w:rPr>
  </w:style>
  <w:style w:type="paragraph" w:customStyle="1" w:styleId="KSBDictum">
    <w:name w:val="KSB Dictum"/>
    <w:basedOn w:val="KSBHeadings"/>
    <w:next w:val="KSBTxT"/>
    <w:uiPriority w:val="3"/>
    <w:rsid w:val="00EA0790"/>
    <w:pPr>
      <w:wordWrap w:val="0"/>
      <w:jc w:val="center"/>
    </w:pPr>
    <w:rPr>
      <w:b/>
      <w:caps/>
    </w:rPr>
  </w:style>
  <w:style w:type="paragraph" w:customStyle="1" w:styleId="KSBDictum18">
    <w:name w:val="KSB Dictum 18"/>
    <w:basedOn w:val="KSBNorm"/>
    <w:uiPriority w:val="3"/>
    <w:rsid w:val="00EA0790"/>
    <w:rPr>
      <w:b/>
      <w:sz w:val="36"/>
      <w:szCs w:val="36"/>
    </w:rPr>
  </w:style>
  <w:style w:type="paragraph" w:customStyle="1" w:styleId="KSBToCs">
    <w:name w:val="KSB ToCs"/>
    <w:basedOn w:val="KSBNorm"/>
    <w:next w:val="Obsah1"/>
    <w:uiPriority w:val="3"/>
    <w:rsid w:val="00EA0790"/>
    <w:pPr>
      <w:tabs>
        <w:tab w:val="right" w:leader="dot" w:pos="9639"/>
      </w:tabs>
    </w:pPr>
  </w:style>
  <w:style w:type="paragraph" w:styleId="Obsah1">
    <w:name w:val="toc 1"/>
    <w:basedOn w:val="KSBToC1"/>
    <w:next w:val="KSBNorm"/>
    <w:uiPriority w:val="39"/>
    <w:qFormat/>
    <w:rsid w:val="00EA0790"/>
    <w:pPr>
      <w:ind w:left="720" w:hanging="720"/>
    </w:pPr>
  </w:style>
  <w:style w:type="paragraph" w:customStyle="1" w:styleId="KSBToC1">
    <w:name w:val="KSB ToC1"/>
    <w:basedOn w:val="KSBToCs"/>
    <w:uiPriority w:val="3"/>
    <w:rsid w:val="00EA0790"/>
    <w:pPr>
      <w:tabs>
        <w:tab w:val="left" w:pos="720"/>
      </w:tabs>
      <w:spacing w:line="240" w:lineRule="auto"/>
    </w:pPr>
    <w:rPr>
      <w:b/>
      <w:caps/>
    </w:rPr>
  </w:style>
  <w:style w:type="paragraph" w:customStyle="1" w:styleId="KSBToC2">
    <w:name w:val="KSB ToC2"/>
    <w:basedOn w:val="KSBToCs"/>
    <w:uiPriority w:val="3"/>
    <w:rsid w:val="00EA0790"/>
    <w:pPr>
      <w:tabs>
        <w:tab w:val="left" w:pos="1440"/>
      </w:tabs>
      <w:spacing w:line="240" w:lineRule="auto"/>
      <w:ind w:left="1440" w:hanging="720"/>
    </w:pPr>
  </w:style>
  <w:style w:type="paragraph" w:customStyle="1" w:styleId="KSBToC3">
    <w:name w:val="KSB ToC3"/>
    <w:basedOn w:val="KSBToCs"/>
    <w:uiPriority w:val="3"/>
    <w:rsid w:val="00EA0790"/>
    <w:pPr>
      <w:tabs>
        <w:tab w:val="left" w:pos="720"/>
        <w:tab w:val="left" w:pos="1440"/>
      </w:tabs>
      <w:ind w:left="720"/>
    </w:pPr>
    <w:rPr>
      <w:b/>
    </w:rPr>
  </w:style>
  <w:style w:type="paragraph" w:customStyle="1" w:styleId="KSBToC4">
    <w:name w:val="KSB ToC4"/>
    <w:basedOn w:val="KSBToCs"/>
    <w:uiPriority w:val="3"/>
    <w:rsid w:val="00EA0790"/>
    <w:pPr>
      <w:ind w:left="720"/>
    </w:pPr>
  </w:style>
  <w:style w:type="paragraph" w:customStyle="1" w:styleId="KSBToC5">
    <w:name w:val="KSB ToC5"/>
    <w:basedOn w:val="KSBToCs"/>
    <w:uiPriority w:val="3"/>
    <w:rsid w:val="00EA0790"/>
    <w:pPr>
      <w:numPr>
        <w:numId w:val="17"/>
      </w:numPr>
      <w:tabs>
        <w:tab w:val="left" w:pos="720"/>
      </w:tabs>
      <w:spacing w:line="240" w:lineRule="auto"/>
      <w:ind w:left="720" w:hanging="720"/>
    </w:pPr>
    <w:rPr>
      <w:caps/>
    </w:rPr>
  </w:style>
  <w:style w:type="paragraph" w:customStyle="1" w:styleId="KSBToCHeading">
    <w:name w:val="KSB ToC Heading"/>
    <w:basedOn w:val="KSBHeadings"/>
    <w:next w:val="KSBTxT"/>
    <w:uiPriority w:val="3"/>
    <w:rsid w:val="00EA0790"/>
    <w:pPr>
      <w:tabs>
        <w:tab w:val="right" w:pos="9639"/>
      </w:tabs>
      <w:spacing w:after="240"/>
    </w:pPr>
    <w:rPr>
      <w:b/>
    </w:rPr>
  </w:style>
  <w:style w:type="paragraph" w:customStyle="1" w:styleId="KSBToCTitle">
    <w:name w:val="KSB ToC Title"/>
    <w:basedOn w:val="KSBHeadings"/>
    <w:next w:val="KSBToCHeading"/>
    <w:uiPriority w:val="3"/>
    <w:rsid w:val="00EA0790"/>
    <w:pPr>
      <w:spacing w:after="120"/>
    </w:pPr>
    <w:rPr>
      <w:b/>
      <w:caps/>
    </w:rPr>
  </w:style>
  <w:style w:type="character" w:styleId="Odkaznakoment">
    <w:name w:val="annotation reference"/>
    <w:basedOn w:val="Standardnpsmoodstavce"/>
    <w:uiPriority w:val="1"/>
    <w:semiHidden/>
    <w:rsid w:val="00EA0790"/>
    <w:rPr>
      <w:vertAlign w:val="superscript"/>
    </w:rPr>
  </w:style>
  <w:style w:type="paragraph" w:styleId="Textkomente">
    <w:name w:val="annotation text"/>
    <w:basedOn w:val="KSBNorm"/>
    <w:link w:val="TextkomenteChar"/>
    <w:uiPriority w:val="1"/>
    <w:semiHidden/>
    <w:rsid w:val="00EA0790"/>
    <w:pPr>
      <w:spacing w:line="240" w:lineRule="auto"/>
    </w:pPr>
    <w:rPr>
      <w:sz w:val="16"/>
    </w:rPr>
  </w:style>
  <w:style w:type="character" w:customStyle="1" w:styleId="TextkomenteChar">
    <w:name w:val="Text komentáře Char"/>
    <w:basedOn w:val="KSBNormChar"/>
    <w:link w:val="Textkomente"/>
    <w:uiPriority w:val="1"/>
    <w:semiHidden/>
    <w:rsid w:val="00EA0790"/>
    <w:rPr>
      <w:rFonts w:ascii="Times New Roman" w:eastAsia="SimSun" w:hAnsi="Times New Roman" w:cs="Times New Roman"/>
      <w:sz w:val="16"/>
    </w:rPr>
  </w:style>
  <w:style w:type="paragraph" w:styleId="Textvysvtlivek">
    <w:name w:val="endnote text"/>
    <w:basedOn w:val="KSBNorm"/>
    <w:link w:val="TextvysvtlivekChar"/>
    <w:uiPriority w:val="1"/>
    <w:semiHidden/>
    <w:rsid w:val="00EA0790"/>
    <w:pPr>
      <w:spacing w:line="240" w:lineRule="auto"/>
      <w:ind w:left="720" w:hanging="720"/>
      <w:jc w:val="both"/>
    </w:pPr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uiPriority w:val="1"/>
    <w:semiHidden/>
    <w:rsid w:val="00EA0790"/>
    <w:rPr>
      <w:rFonts w:ascii="Times New Roman" w:eastAsia="SimSun" w:hAnsi="Times New Roman" w:cs="Times New Roman"/>
      <w:sz w:val="16"/>
    </w:rPr>
  </w:style>
  <w:style w:type="paragraph" w:styleId="Adresanaoblku">
    <w:name w:val="envelope address"/>
    <w:basedOn w:val="Normln"/>
    <w:uiPriority w:val="2"/>
    <w:rsid w:val="00EA079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Zptenadresanaoblku">
    <w:name w:val="envelope return"/>
    <w:basedOn w:val="Normln"/>
    <w:uiPriority w:val="2"/>
    <w:rsid w:val="00EA0790"/>
    <w:rPr>
      <w:rFonts w:cs="Arial"/>
      <w:sz w:val="20"/>
    </w:rPr>
  </w:style>
  <w:style w:type="character" w:styleId="Znakapoznpodarou">
    <w:name w:val="footnote reference"/>
    <w:basedOn w:val="Standardnpsmoodstavce"/>
    <w:uiPriority w:val="1"/>
    <w:semiHidden/>
    <w:rsid w:val="00EA0790"/>
    <w:rPr>
      <w:vertAlign w:val="superscript"/>
    </w:rPr>
  </w:style>
  <w:style w:type="paragraph" w:styleId="Textpoznpodarou">
    <w:name w:val="footnote text"/>
    <w:basedOn w:val="KSBNorm"/>
    <w:link w:val="TextpoznpodarouChar"/>
    <w:uiPriority w:val="1"/>
    <w:semiHidden/>
    <w:rsid w:val="00EA0790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1"/>
    <w:semiHidden/>
    <w:rsid w:val="00EA0790"/>
    <w:rPr>
      <w:rFonts w:ascii="Times New Roman" w:eastAsia="SimSun" w:hAnsi="Times New Roman" w:cs="Times New Roman"/>
      <w:sz w:val="20"/>
    </w:rPr>
  </w:style>
  <w:style w:type="character" w:styleId="slostrnky">
    <w:name w:val="page number"/>
    <w:basedOn w:val="Standardnpsmoodstavce"/>
    <w:uiPriority w:val="2"/>
    <w:rsid w:val="00EA0790"/>
  </w:style>
  <w:style w:type="paragraph" w:styleId="Seznamcitac">
    <w:name w:val="table of authorities"/>
    <w:basedOn w:val="KSBNorm"/>
    <w:uiPriority w:val="1"/>
    <w:semiHidden/>
    <w:rsid w:val="00EA0790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Hlavikaobsahu">
    <w:name w:val="toa heading"/>
    <w:basedOn w:val="KSBNorm"/>
    <w:next w:val="Seznamcitac"/>
    <w:uiPriority w:val="1"/>
    <w:semiHidden/>
    <w:rsid w:val="00EA0790"/>
    <w:pPr>
      <w:tabs>
        <w:tab w:val="right" w:pos="9490"/>
      </w:tabs>
      <w:spacing w:before="240" w:after="120" w:line="240" w:lineRule="auto"/>
    </w:pPr>
    <w:rPr>
      <w:b/>
    </w:rPr>
  </w:style>
  <w:style w:type="paragraph" w:styleId="Obsah2">
    <w:name w:val="toc 2"/>
    <w:basedOn w:val="KSBToC2"/>
    <w:next w:val="KSBNorm"/>
    <w:uiPriority w:val="39"/>
    <w:qFormat/>
    <w:rsid w:val="00EA0790"/>
  </w:style>
  <w:style w:type="paragraph" w:styleId="Obsah3">
    <w:name w:val="toc 3"/>
    <w:basedOn w:val="KSBToC3"/>
    <w:next w:val="KSBNorm"/>
    <w:uiPriority w:val="39"/>
    <w:qFormat/>
    <w:rsid w:val="00EA0790"/>
    <w:pPr>
      <w:numPr>
        <w:numId w:val="13"/>
      </w:numPr>
      <w:ind w:right="720"/>
    </w:pPr>
  </w:style>
  <w:style w:type="paragraph" w:styleId="Obsah4">
    <w:name w:val="toc 4"/>
    <w:basedOn w:val="KSBToC4"/>
    <w:next w:val="KSBNorm"/>
    <w:uiPriority w:val="39"/>
    <w:rsid w:val="00EA0790"/>
    <w:pPr>
      <w:numPr>
        <w:ilvl w:val="1"/>
        <w:numId w:val="13"/>
      </w:numPr>
      <w:ind w:right="720"/>
    </w:pPr>
  </w:style>
  <w:style w:type="paragraph" w:styleId="Obsah5">
    <w:name w:val="toc 5"/>
    <w:basedOn w:val="KSBToC5"/>
    <w:next w:val="KSBNorm"/>
    <w:uiPriority w:val="39"/>
    <w:rsid w:val="00EA0790"/>
    <w:pPr>
      <w:numPr>
        <w:numId w:val="16"/>
      </w:numPr>
      <w:ind w:left="720" w:hanging="720"/>
    </w:pPr>
  </w:style>
  <w:style w:type="paragraph" w:styleId="Obsah6">
    <w:name w:val="toc 6"/>
    <w:basedOn w:val="KSBToCs"/>
    <w:next w:val="KSBNorm"/>
    <w:uiPriority w:val="39"/>
    <w:rsid w:val="00EA0790"/>
    <w:pPr>
      <w:numPr>
        <w:numId w:val="14"/>
      </w:numPr>
      <w:tabs>
        <w:tab w:val="clear" w:pos="720"/>
        <w:tab w:val="left" w:pos="357"/>
      </w:tabs>
      <w:spacing w:before="240"/>
      <w:ind w:left="357" w:hanging="357"/>
    </w:pPr>
  </w:style>
  <w:style w:type="paragraph" w:styleId="Obsah7">
    <w:name w:val="toc 7"/>
    <w:basedOn w:val="KSBToCs"/>
    <w:next w:val="KSBNorm"/>
    <w:uiPriority w:val="1"/>
    <w:semiHidden/>
    <w:rsid w:val="00EA0790"/>
    <w:pPr>
      <w:numPr>
        <w:ilvl w:val="1"/>
        <w:numId w:val="14"/>
      </w:numPr>
      <w:ind w:left="1800" w:right="720" w:hanging="1080"/>
    </w:pPr>
  </w:style>
  <w:style w:type="paragraph" w:styleId="Obsah8">
    <w:name w:val="toc 8"/>
    <w:basedOn w:val="KSBToCs"/>
    <w:next w:val="KSBNorm"/>
    <w:uiPriority w:val="1"/>
    <w:semiHidden/>
    <w:rsid w:val="00EA0790"/>
    <w:pPr>
      <w:numPr>
        <w:numId w:val="15"/>
      </w:numPr>
      <w:ind w:right="720"/>
    </w:pPr>
  </w:style>
  <w:style w:type="paragraph" w:styleId="Obsah9">
    <w:name w:val="toc 9"/>
    <w:basedOn w:val="KSBToCs"/>
    <w:next w:val="KSBNorm"/>
    <w:uiPriority w:val="1"/>
    <w:semiHidden/>
    <w:rsid w:val="00EA0790"/>
    <w:pPr>
      <w:numPr>
        <w:ilvl w:val="1"/>
        <w:numId w:val="15"/>
      </w:numPr>
      <w:ind w:left="1800" w:right="720" w:hanging="1080"/>
    </w:pPr>
  </w:style>
  <w:style w:type="character" w:customStyle="1" w:styleId="KSBNormChar">
    <w:name w:val="KSB Norm Char"/>
    <w:basedOn w:val="Standardnpsmoodstavce"/>
    <w:link w:val="KSBNorm"/>
    <w:uiPriority w:val="2"/>
    <w:rsid w:val="00EA0790"/>
    <w:rPr>
      <w:rFonts w:ascii="Times New Roman" w:eastAsia="SimSun" w:hAnsi="Times New Roman" w:cs="Times New Roman"/>
    </w:rPr>
  </w:style>
  <w:style w:type="character" w:customStyle="1" w:styleId="KSBH1Char">
    <w:name w:val="KSB H1 Char"/>
    <w:basedOn w:val="Standardnpsmoodstavce"/>
    <w:link w:val="KSBH1"/>
    <w:rsid w:val="00EA0790"/>
    <w:rPr>
      <w:rFonts w:ascii="Times New Roman" w:eastAsia="SimSun" w:hAnsi="Times New Roman" w:cs="Times New Roman"/>
      <w:b/>
      <w:caps/>
      <w:kern w:val="28"/>
    </w:rPr>
  </w:style>
  <w:style w:type="character" w:customStyle="1" w:styleId="KSBH2Char">
    <w:name w:val="KSB H2 Char"/>
    <w:basedOn w:val="Standardnpsmoodstavce"/>
    <w:link w:val="KSBH2"/>
    <w:rsid w:val="00EA0790"/>
    <w:rPr>
      <w:rFonts w:ascii="Times New Roman" w:eastAsia="SimSun" w:hAnsi="Times New Roman" w:cs="Times New Roman"/>
      <w:b/>
      <w:kern w:val="28"/>
    </w:rPr>
  </w:style>
  <w:style w:type="character" w:customStyle="1" w:styleId="KSBvh2Char">
    <w:name w:val="KSB vh2 Char"/>
    <w:basedOn w:val="KSBH2Char"/>
    <w:link w:val="KSBvh2"/>
    <w:rsid w:val="00EA0790"/>
    <w:rPr>
      <w:rFonts w:ascii="Times New Roman" w:eastAsia="SimSun" w:hAnsi="Times New Roman" w:cs="Times New Roman"/>
      <w:b w:val="0"/>
      <w:kern w:val="28"/>
    </w:rPr>
  </w:style>
  <w:style w:type="table" w:styleId="Mkatabulky">
    <w:name w:val="Table Grid"/>
    <w:basedOn w:val="Normlntabulka"/>
    <w:rsid w:val="00EA0790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2"/>
    <w:qFormat/>
    <w:rsid w:val="00EA0790"/>
    <w:pPr>
      <w:spacing w:before="120" w:after="60" w:line="312" w:lineRule="auto"/>
    </w:pPr>
    <w:rPr>
      <w:rFonts w:ascii="Verdana" w:hAnsi="Verdana" w:cs="Arial"/>
      <w:b/>
      <w:bCs/>
      <w:color w:val="002767"/>
      <w:kern w:val="28"/>
      <w:sz w:val="36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2"/>
    <w:rsid w:val="00EA0790"/>
    <w:rPr>
      <w:rFonts w:ascii="Verdana" w:eastAsia="Times New Roman" w:hAnsi="Verdana" w:cs="Arial"/>
      <w:b/>
      <w:bCs/>
      <w:color w:val="002767"/>
      <w:kern w:val="28"/>
      <w:sz w:val="36"/>
      <w:szCs w:val="32"/>
      <w:lang w:eastAsia="cs-CZ"/>
    </w:rPr>
  </w:style>
  <w:style w:type="paragraph" w:styleId="Textbubliny">
    <w:name w:val="Balloon Text"/>
    <w:basedOn w:val="Normln"/>
    <w:link w:val="TextbublinyChar"/>
    <w:uiPriority w:val="2"/>
    <w:rsid w:val="00EA07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2"/>
    <w:rsid w:val="00EA0790"/>
    <w:rPr>
      <w:rFonts w:ascii="Tahoma" w:eastAsia="Times New Roman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0790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A0790"/>
    <w:rPr>
      <w:color w:val="0563C1" w:themeColor="hyperlink"/>
      <w:u w:val="single"/>
    </w:rPr>
  </w:style>
  <w:style w:type="paragraph" w:styleId="Rozloendokumentu">
    <w:name w:val="Document Map"/>
    <w:basedOn w:val="Normln"/>
    <w:link w:val="RozloendokumentuChar"/>
    <w:uiPriority w:val="2"/>
    <w:rsid w:val="00EA079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2"/>
    <w:rsid w:val="00EA0790"/>
    <w:rPr>
      <w:rFonts w:ascii="Tahoma" w:eastAsia="Times New Roman" w:hAnsi="Tahoma" w:cs="Tahoma"/>
      <w:sz w:val="16"/>
      <w:szCs w:val="16"/>
    </w:rPr>
  </w:style>
  <w:style w:type="character" w:styleId="Odkaznavysvtlivky">
    <w:name w:val="endnote reference"/>
    <w:basedOn w:val="Standardnpsmoodstavce"/>
    <w:uiPriority w:val="2"/>
    <w:rsid w:val="00EA0790"/>
    <w:rPr>
      <w:vertAlign w:val="superscript"/>
    </w:rPr>
  </w:style>
  <w:style w:type="character" w:customStyle="1" w:styleId="Bezkontrolypravopisu">
    <w:name w:val="Bez kontroly pravopisu"/>
    <w:aliases w:val="NoProof"/>
    <w:basedOn w:val="Standardnpsmoodstavce"/>
    <w:uiPriority w:val="2"/>
    <w:rsid w:val="00EA0790"/>
    <w:rPr>
      <w:noProof/>
      <w:lang w:val="cs-CZ"/>
    </w:rPr>
  </w:style>
  <w:style w:type="paragraph" w:customStyle="1" w:styleId="KSBSchH4">
    <w:name w:val="KSB Sch H4"/>
    <w:basedOn w:val="KSBHeadings"/>
    <w:next w:val="KSBTxT3"/>
    <w:uiPriority w:val="2"/>
    <w:rsid w:val="00EA0790"/>
    <w:pPr>
      <w:numPr>
        <w:ilvl w:val="5"/>
        <w:numId w:val="3"/>
      </w:numPr>
      <w:suppressAutoHyphens w:val="0"/>
      <w:jc w:val="both"/>
    </w:pPr>
  </w:style>
  <w:style w:type="paragraph" w:customStyle="1" w:styleId="KSBSchH5">
    <w:name w:val="KSB Sch H5"/>
    <w:basedOn w:val="KSBHeadings"/>
    <w:next w:val="KSBTxT4"/>
    <w:uiPriority w:val="2"/>
    <w:rsid w:val="00EA0790"/>
    <w:pPr>
      <w:numPr>
        <w:ilvl w:val="6"/>
        <w:numId w:val="3"/>
      </w:numPr>
      <w:suppressAutoHyphens w:val="0"/>
      <w:jc w:val="both"/>
    </w:pPr>
  </w:style>
  <w:style w:type="paragraph" w:customStyle="1" w:styleId="KSBSchH6">
    <w:name w:val="KSB Sch H6"/>
    <w:basedOn w:val="KSBHeadings"/>
    <w:next w:val="KSBTxT5"/>
    <w:uiPriority w:val="2"/>
    <w:rsid w:val="00EA0790"/>
    <w:pPr>
      <w:numPr>
        <w:ilvl w:val="7"/>
        <w:numId w:val="3"/>
      </w:numPr>
      <w:suppressAutoHyphens w:val="0"/>
      <w:jc w:val="both"/>
    </w:pPr>
  </w:style>
  <w:style w:type="paragraph" w:customStyle="1" w:styleId="KSBSchvh4">
    <w:name w:val="KSB Sch vh4"/>
    <w:basedOn w:val="KSBSchH4"/>
    <w:next w:val="KSBTxT2"/>
    <w:uiPriority w:val="1"/>
    <w:rsid w:val="00EA0790"/>
    <w:pPr>
      <w:tabs>
        <w:tab w:val="clear" w:pos="2160"/>
        <w:tab w:val="left" w:pos="1440"/>
      </w:tabs>
      <w:ind w:left="1440"/>
    </w:pPr>
  </w:style>
  <w:style w:type="paragraph" w:customStyle="1" w:styleId="KSBSchvh5">
    <w:name w:val="KSB Sch vh5"/>
    <w:basedOn w:val="KSBSchH5"/>
    <w:next w:val="KSBTxT3"/>
    <w:uiPriority w:val="2"/>
    <w:rsid w:val="00EA0790"/>
    <w:pPr>
      <w:tabs>
        <w:tab w:val="clear" w:pos="2880"/>
        <w:tab w:val="left" w:pos="2160"/>
      </w:tabs>
      <w:ind w:left="2160"/>
    </w:pPr>
  </w:style>
  <w:style w:type="paragraph" w:customStyle="1" w:styleId="KSBSchvh6">
    <w:name w:val="KSB Sch vh6"/>
    <w:basedOn w:val="KSBSchH6"/>
    <w:next w:val="KSBTxT4"/>
    <w:uiPriority w:val="2"/>
    <w:rsid w:val="00EA0790"/>
    <w:pPr>
      <w:tabs>
        <w:tab w:val="clear" w:pos="3600"/>
        <w:tab w:val="left" w:pos="2880"/>
      </w:tabs>
      <w:ind w:left="2880"/>
    </w:pPr>
  </w:style>
  <w:style w:type="paragraph" w:customStyle="1" w:styleId="KSBSchvh1">
    <w:name w:val="KSB Sch vh1"/>
    <w:basedOn w:val="KSBSchH1"/>
    <w:next w:val="KSBTxT1"/>
    <w:uiPriority w:val="1"/>
    <w:qFormat/>
    <w:rsid w:val="00EA0790"/>
    <w:pPr>
      <w:keepNext w:val="0"/>
      <w:suppressAutoHyphens w:val="0"/>
      <w:jc w:val="both"/>
    </w:pPr>
    <w:rPr>
      <w:b w:val="0"/>
      <w:caps w:val="0"/>
    </w:rPr>
  </w:style>
  <w:style w:type="paragraph" w:styleId="Zkladntext">
    <w:name w:val="Body Text"/>
    <w:basedOn w:val="Normln"/>
    <w:link w:val="ZkladntextChar"/>
    <w:uiPriority w:val="2"/>
    <w:rsid w:val="00EA079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2"/>
    <w:rsid w:val="00EA0790"/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EA0790"/>
    <w:pPr>
      <w:ind w:left="720"/>
      <w:contextualSpacing/>
    </w:pPr>
  </w:style>
  <w:style w:type="paragraph" w:customStyle="1" w:styleId="KSBHyphen">
    <w:name w:val="KSB Hyphen"/>
    <w:basedOn w:val="KSBBodyTxT"/>
    <w:uiPriority w:val="2"/>
    <w:rsid w:val="00EA0790"/>
    <w:pPr>
      <w:numPr>
        <w:numId w:val="18"/>
      </w:numPr>
    </w:pPr>
  </w:style>
  <w:style w:type="paragraph" w:customStyle="1" w:styleId="KSBSquare">
    <w:name w:val="KSB Square"/>
    <w:basedOn w:val="KSBBodyTxT"/>
    <w:uiPriority w:val="2"/>
    <w:rsid w:val="00EA0790"/>
    <w:pPr>
      <w:numPr>
        <w:numId w:val="19"/>
      </w:numPr>
    </w:pPr>
  </w:style>
  <w:style w:type="paragraph" w:customStyle="1" w:styleId="KSBCircle">
    <w:name w:val="KSB Circle"/>
    <w:basedOn w:val="KSBBodyTxT"/>
    <w:uiPriority w:val="2"/>
    <w:rsid w:val="00EA0790"/>
    <w:pPr>
      <w:numPr>
        <w:numId w:val="20"/>
      </w:numPr>
    </w:pPr>
  </w:style>
  <w:style w:type="paragraph" w:customStyle="1" w:styleId="KSBCaption1">
    <w:name w:val="KSB Caption1"/>
    <w:basedOn w:val="KSBNormBold"/>
    <w:uiPriority w:val="2"/>
    <w:rsid w:val="00EA0790"/>
    <w:rPr>
      <w:caps/>
    </w:rPr>
  </w:style>
  <w:style w:type="paragraph" w:customStyle="1" w:styleId="KSBCaption2">
    <w:name w:val="KSB Caption2"/>
    <w:basedOn w:val="KSBCaption1"/>
    <w:uiPriority w:val="2"/>
    <w:rsid w:val="00EA0790"/>
    <w:pPr>
      <w:jc w:val="center"/>
    </w:pPr>
  </w:style>
  <w:style w:type="paragraph" w:customStyle="1" w:styleId="KSBColumn">
    <w:name w:val="KSB Column"/>
    <w:basedOn w:val="KSBBodyTxT"/>
    <w:link w:val="KSBColumnChar"/>
    <w:uiPriority w:val="2"/>
    <w:rsid w:val="00EA0790"/>
  </w:style>
  <w:style w:type="paragraph" w:customStyle="1" w:styleId="KSBCL">
    <w:name w:val="KSB CL"/>
    <w:basedOn w:val="KSBColumn"/>
    <w:uiPriority w:val="2"/>
    <w:rsid w:val="00EA0790"/>
    <w:rPr>
      <w:lang w:val="en-GB"/>
    </w:rPr>
  </w:style>
  <w:style w:type="paragraph" w:customStyle="1" w:styleId="KSBCR">
    <w:name w:val="KSB CR"/>
    <w:basedOn w:val="KSBColumn"/>
    <w:link w:val="KSBCRChar"/>
    <w:uiPriority w:val="2"/>
    <w:rsid w:val="00EA0790"/>
  </w:style>
  <w:style w:type="paragraph" w:customStyle="1" w:styleId="KSBCRTT">
    <w:name w:val="KSB CRTT"/>
    <w:basedOn w:val="KSBCR"/>
    <w:uiPriority w:val="2"/>
    <w:rsid w:val="00EA0790"/>
    <w:rPr>
      <w:b/>
      <w:caps/>
    </w:rPr>
  </w:style>
  <w:style w:type="paragraph" w:customStyle="1" w:styleId="KSBCLTT">
    <w:name w:val="KSB CLTT"/>
    <w:basedOn w:val="KSBCL"/>
    <w:uiPriority w:val="2"/>
    <w:rsid w:val="00EA0790"/>
    <w:rPr>
      <w:b/>
      <w:caps/>
    </w:rPr>
  </w:style>
  <w:style w:type="paragraph" w:customStyle="1" w:styleId="KSBCRT1">
    <w:name w:val="KSB CRT1"/>
    <w:basedOn w:val="KSBCR"/>
    <w:uiPriority w:val="2"/>
    <w:rsid w:val="00EA0790"/>
    <w:pPr>
      <w:ind w:left="720"/>
    </w:pPr>
  </w:style>
  <w:style w:type="paragraph" w:customStyle="1" w:styleId="KSBCRT2">
    <w:name w:val="KSB CRT2"/>
    <w:basedOn w:val="KSBCR"/>
    <w:uiPriority w:val="2"/>
    <w:rsid w:val="00EA0790"/>
    <w:pPr>
      <w:ind w:left="1440"/>
    </w:pPr>
  </w:style>
  <w:style w:type="paragraph" w:customStyle="1" w:styleId="KSBCRT3">
    <w:name w:val="KSB CRT3"/>
    <w:basedOn w:val="KSBCR"/>
    <w:uiPriority w:val="2"/>
    <w:rsid w:val="00EA0790"/>
    <w:pPr>
      <w:ind w:left="2160"/>
    </w:pPr>
  </w:style>
  <w:style w:type="paragraph" w:customStyle="1" w:styleId="KSBCLT1">
    <w:name w:val="KSB CLT1"/>
    <w:basedOn w:val="KSBCL"/>
    <w:uiPriority w:val="2"/>
    <w:rsid w:val="00EA0790"/>
    <w:pPr>
      <w:ind w:left="720"/>
    </w:pPr>
  </w:style>
  <w:style w:type="paragraph" w:customStyle="1" w:styleId="KSBCLT2">
    <w:name w:val="KSB CLT2"/>
    <w:basedOn w:val="KSBCL"/>
    <w:uiPriority w:val="2"/>
    <w:rsid w:val="00EA0790"/>
    <w:pPr>
      <w:ind w:left="1440"/>
    </w:pPr>
  </w:style>
  <w:style w:type="paragraph" w:customStyle="1" w:styleId="KSBCLT3">
    <w:name w:val="KSB CLT3"/>
    <w:basedOn w:val="KSBCL"/>
    <w:uiPriority w:val="2"/>
    <w:rsid w:val="00EA0790"/>
    <w:pPr>
      <w:ind w:left="2160"/>
    </w:pPr>
  </w:style>
  <w:style w:type="paragraph" w:customStyle="1" w:styleId="KSBCR1">
    <w:name w:val="KSB CR1"/>
    <w:basedOn w:val="KSBCR"/>
    <w:next w:val="KSBCRv2"/>
    <w:uiPriority w:val="2"/>
    <w:rsid w:val="00EA0790"/>
    <w:pPr>
      <w:keepNext/>
      <w:numPr>
        <w:numId w:val="47"/>
      </w:numPr>
      <w:tabs>
        <w:tab w:val="left" w:pos="720"/>
      </w:tabs>
    </w:pPr>
    <w:rPr>
      <w:b/>
      <w:caps/>
    </w:rPr>
  </w:style>
  <w:style w:type="paragraph" w:customStyle="1" w:styleId="KSBCL10">
    <w:name w:val="KSB CL1"/>
    <w:basedOn w:val="KSBCL"/>
    <w:next w:val="KSBCLv2"/>
    <w:uiPriority w:val="2"/>
    <w:rsid w:val="00EA0790"/>
    <w:pPr>
      <w:keepNext/>
      <w:numPr>
        <w:numId w:val="48"/>
      </w:numPr>
      <w:tabs>
        <w:tab w:val="left" w:pos="720"/>
      </w:tabs>
    </w:pPr>
    <w:rPr>
      <w:b/>
      <w:caps/>
    </w:rPr>
  </w:style>
  <w:style w:type="paragraph" w:customStyle="1" w:styleId="KSBCLv1">
    <w:name w:val="KSB CLv1"/>
    <w:basedOn w:val="KSBCL10"/>
    <w:uiPriority w:val="2"/>
    <w:rsid w:val="00EA0790"/>
    <w:pPr>
      <w:keepNext w:val="0"/>
    </w:pPr>
    <w:rPr>
      <w:b w:val="0"/>
      <w:caps w:val="0"/>
    </w:rPr>
  </w:style>
  <w:style w:type="paragraph" w:customStyle="1" w:styleId="KSBCRv1">
    <w:name w:val="KSB CRv1"/>
    <w:basedOn w:val="KSBCR1"/>
    <w:uiPriority w:val="2"/>
    <w:rsid w:val="00EA0790"/>
    <w:pPr>
      <w:keepNext w:val="0"/>
    </w:pPr>
    <w:rPr>
      <w:b w:val="0"/>
      <w:caps w:val="0"/>
    </w:rPr>
  </w:style>
  <w:style w:type="paragraph" w:customStyle="1" w:styleId="KSBCR2">
    <w:name w:val="KSB CR2"/>
    <w:basedOn w:val="KSBCR"/>
    <w:uiPriority w:val="2"/>
    <w:rsid w:val="00EA0790"/>
    <w:pPr>
      <w:keepNext/>
      <w:numPr>
        <w:ilvl w:val="1"/>
        <w:numId w:val="47"/>
      </w:numPr>
      <w:tabs>
        <w:tab w:val="left" w:pos="720"/>
      </w:tabs>
    </w:pPr>
    <w:rPr>
      <w:b/>
    </w:rPr>
  </w:style>
  <w:style w:type="paragraph" w:customStyle="1" w:styleId="KSBCL2">
    <w:name w:val="KSB CL2"/>
    <w:basedOn w:val="KSBCL"/>
    <w:uiPriority w:val="2"/>
    <w:rsid w:val="00EA0790"/>
    <w:pPr>
      <w:keepNext/>
      <w:numPr>
        <w:ilvl w:val="1"/>
        <w:numId w:val="48"/>
      </w:numPr>
      <w:tabs>
        <w:tab w:val="left" w:pos="720"/>
      </w:tabs>
    </w:pPr>
    <w:rPr>
      <w:b/>
    </w:rPr>
  </w:style>
  <w:style w:type="paragraph" w:customStyle="1" w:styleId="KSBCRv2">
    <w:name w:val="KSB CRv2"/>
    <w:basedOn w:val="KSBCR2"/>
    <w:next w:val="KSBCRT1"/>
    <w:link w:val="KSBCRv2Char"/>
    <w:uiPriority w:val="2"/>
    <w:rsid w:val="00EA0790"/>
    <w:pPr>
      <w:keepNext w:val="0"/>
    </w:pPr>
    <w:rPr>
      <w:b w:val="0"/>
    </w:rPr>
  </w:style>
  <w:style w:type="paragraph" w:customStyle="1" w:styleId="KSBCLv2">
    <w:name w:val="KSB CLv2"/>
    <w:basedOn w:val="KSBCL2"/>
    <w:next w:val="KSBCLT1"/>
    <w:uiPriority w:val="2"/>
    <w:rsid w:val="00EA0790"/>
    <w:pPr>
      <w:keepNext w:val="0"/>
    </w:pPr>
    <w:rPr>
      <w:b w:val="0"/>
    </w:rPr>
  </w:style>
  <w:style w:type="paragraph" w:customStyle="1" w:styleId="KSBCL3">
    <w:name w:val="KSB CL3"/>
    <w:basedOn w:val="KSBCL"/>
    <w:uiPriority w:val="2"/>
    <w:rsid w:val="00EA0790"/>
    <w:pPr>
      <w:numPr>
        <w:ilvl w:val="2"/>
        <w:numId w:val="48"/>
      </w:numPr>
      <w:tabs>
        <w:tab w:val="left" w:pos="720"/>
      </w:tabs>
      <w:ind w:hanging="720"/>
    </w:pPr>
  </w:style>
  <w:style w:type="paragraph" w:customStyle="1" w:styleId="KSBCL4">
    <w:name w:val="KSB CL4"/>
    <w:basedOn w:val="KSBCL"/>
    <w:uiPriority w:val="2"/>
    <w:rsid w:val="00EA0790"/>
    <w:pPr>
      <w:numPr>
        <w:ilvl w:val="3"/>
        <w:numId w:val="48"/>
      </w:numPr>
      <w:tabs>
        <w:tab w:val="left" w:pos="720"/>
      </w:tabs>
      <w:ind w:hanging="720"/>
    </w:pPr>
  </w:style>
  <w:style w:type="paragraph" w:customStyle="1" w:styleId="KSBCR3">
    <w:name w:val="KSB CR3"/>
    <w:basedOn w:val="KSBCR"/>
    <w:uiPriority w:val="2"/>
    <w:rsid w:val="00EA0790"/>
    <w:pPr>
      <w:numPr>
        <w:ilvl w:val="2"/>
        <w:numId w:val="47"/>
      </w:numPr>
      <w:tabs>
        <w:tab w:val="left" w:pos="720"/>
      </w:tabs>
      <w:ind w:hanging="720"/>
    </w:pPr>
  </w:style>
  <w:style w:type="paragraph" w:customStyle="1" w:styleId="KSBCR4">
    <w:name w:val="KSB CR4"/>
    <w:basedOn w:val="KSBCR"/>
    <w:uiPriority w:val="2"/>
    <w:rsid w:val="00EA0790"/>
    <w:pPr>
      <w:numPr>
        <w:ilvl w:val="3"/>
        <w:numId w:val="47"/>
      </w:numPr>
      <w:tabs>
        <w:tab w:val="left" w:pos="720"/>
      </w:tabs>
      <w:ind w:hanging="720"/>
    </w:pPr>
  </w:style>
  <w:style w:type="paragraph" w:customStyle="1" w:styleId="KSBCRBul">
    <w:name w:val="KSB CRBul"/>
    <w:basedOn w:val="KSBCR"/>
    <w:uiPriority w:val="2"/>
    <w:rsid w:val="00EA0790"/>
    <w:pPr>
      <w:numPr>
        <w:numId w:val="45"/>
      </w:numPr>
      <w:ind w:left="357" w:hanging="357"/>
    </w:pPr>
  </w:style>
  <w:style w:type="paragraph" w:customStyle="1" w:styleId="KSBCRSq">
    <w:name w:val="KSB CRSq"/>
    <w:basedOn w:val="KSBCR"/>
    <w:uiPriority w:val="2"/>
    <w:rsid w:val="00EA0790"/>
    <w:pPr>
      <w:numPr>
        <w:numId w:val="44"/>
      </w:numPr>
      <w:ind w:left="357" w:hanging="357"/>
    </w:pPr>
  </w:style>
  <w:style w:type="paragraph" w:customStyle="1" w:styleId="KSBCRHyp">
    <w:name w:val="KSB CRHyp"/>
    <w:basedOn w:val="KSBCR"/>
    <w:uiPriority w:val="2"/>
    <w:rsid w:val="00EA0790"/>
    <w:pPr>
      <w:numPr>
        <w:numId w:val="46"/>
      </w:numPr>
      <w:ind w:left="357" w:hanging="357"/>
    </w:pPr>
  </w:style>
  <w:style w:type="paragraph" w:customStyle="1" w:styleId="KSBCLBul">
    <w:name w:val="KSB CLBul"/>
    <w:basedOn w:val="KSBCL"/>
    <w:uiPriority w:val="2"/>
    <w:rsid w:val="00EA0790"/>
    <w:pPr>
      <w:numPr>
        <w:numId w:val="42"/>
      </w:numPr>
    </w:pPr>
  </w:style>
  <w:style w:type="paragraph" w:customStyle="1" w:styleId="KSBCLSq">
    <w:name w:val="KSB CLSq"/>
    <w:basedOn w:val="KSBCL"/>
    <w:uiPriority w:val="2"/>
    <w:rsid w:val="00EA0790"/>
    <w:pPr>
      <w:numPr>
        <w:numId w:val="41"/>
      </w:numPr>
    </w:pPr>
  </w:style>
  <w:style w:type="paragraph" w:customStyle="1" w:styleId="KSBCLHyp">
    <w:name w:val="KSB CLHyp"/>
    <w:basedOn w:val="KSBCL"/>
    <w:uiPriority w:val="2"/>
    <w:rsid w:val="00EA0790"/>
    <w:pPr>
      <w:numPr>
        <w:numId w:val="43"/>
      </w:numPr>
    </w:pPr>
  </w:style>
  <w:style w:type="paragraph" w:customStyle="1" w:styleId="KSBCRA">
    <w:name w:val="KSB CR(A)"/>
    <w:basedOn w:val="KSBCR"/>
    <w:uiPriority w:val="2"/>
    <w:rsid w:val="00EA0790"/>
    <w:pPr>
      <w:numPr>
        <w:numId w:val="39"/>
      </w:numPr>
      <w:tabs>
        <w:tab w:val="left" w:pos="720"/>
      </w:tabs>
    </w:pPr>
  </w:style>
  <w:style w:type="paragraph" w:customStyle="1" w:styleId="KSBCR10">
    <w:name w:val="KSB CR(1)"/>
    <w:basedOn w:val="KSBCR"/>
    <w:uiPriority w:val="2"/>
    <w:rsid w:val="00EA0790"/>
    <w:pPr>
      <w:numPr>
        <w:numId w:val="40"/>
      </w:numPr>
      <w:tabs>
        <w:tab w:val="left" w:pos="720"/>
      </w:tabs>
    </w:pPr>
  </w:style>
  <w:style w:type="paragraph" w:customStyle="1" w:styleId="KSBCLA">
    <w:name w:val="KSB CL(A)"/>
    <w:basedOn w:val="KSBCL"/>
    <w:uiPriority w:val="2"/>
    <w:rsid w:val="00EA0790"/>
    <w:pPr>
      <w:numPr>
        <w:numId w:val="37"/>
      </w:numPr>
      <w:tabs>
        <w:tab w:val="left" w:pos="720"/>
      </w:tabs>
    </w:pPr>
  </w:style>
  <w:style w:type="paragraph" w:customStyle="1" w:styleId="KSBCL1">
    <w:name w:val="KSB CL(1)"/>
    <w:basedOn w:val="KSBCL"/>
    <w:uiPriority w:val="2"/>
    <w:rsid w:val="00EA0790"/>
    <w:pPr>
      <w:numPr>
        <w:numId w:val="38"/>
      </w:numPr>
      <w:tabs>
        <w:tab w:val="left" w:pos="720"/>
      </w:tabs>
    </w:pPr>
  </w:style>
  <w:style w:type="numbering" w:styleId="111111">
    <w:name w:val="Outline List 2"/>
    <w:basedOn w:val="Bezseznamu"/>
    <w:rsid w:val="00EA0790"/>
    <w:pPr>
      <w:numPr>
        <w:numId w:val="31"/>
      </w:numPr>
    </w:pPr>
  </w:style>
  <w:style w:type="character" w:styleId="AkronymHTML">
    <w:name w:val="HTML Acronym"/>
    <w:basedOn w:val="Standardnpsmoodstavce"/>
    <w:uiPriority w:val="2"/>
    <w:rsid w:val="00EA0790"/>
  </w:style>
  <w:style w:type="paragraph" w:styleId="AdresaHTML">
    <w:name w:val="HTML Address"/>
    <w:basedOn w:val="Normln"/>
    <w:link w:val="AdresaHTMLChar"/>
    <w:uiPriority w:val="2"/>
    <w:rsid w:val="00EA0790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2"/>
    <w:rsid w:val="00EA0790"/>
    <w:rPr>
      <w:rFonts w:ascii="Times New Roman" w:eastAsia="Times New Roman" w:hAnsi="Times New Roman" w:cs="Times New Roman"/>
      <w:i/>
      <w:iCs/>
    </w:rPr>
  </w:style>
  <w:style w:type="paragraph" w:styleId="Bezmezer">
    <w:name w:val="No Spacing"/>
    <w:uiPriority w:val="1"/>
    <w:qFormat/>
    <w:rsid w:val="00EA0790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Bibliografie">
    <w:name w:val="Bibliography"/>
    <w:basedOn w:val="Normln"/>
    <w:next w:val="Normln"/>
    <w:uiPriority w:val="37"/>
    <w:semiHidden/>
    <w:unhideWhenUsed/>
    <w:rsid w:val="00EA0790"/>
  </w:style>
  <w:style w:type="paragraph" w:styleId="Citt">
    <w:name w:val="Quote"/>
    <w:basedOn w:val="Normln"/>
    <w:next w:val="Normln"/>
    <w:link w:val="CittChar"/>
    <w:uiPriority w:val="29"/>
    <w:qFormat/>
    <w:rsid w:val="00EA079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A0790"/>
    <w:rPr>
      <w:rFonts w:ascii="Times New Roman" w:eastAsia="Times New Roman" w:hAnsi="Times New Roman" w:cs="Times New Roman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079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0790"/>
    <w:rPr>
      <w:rFonts w:ascii="Times New Roman" w:eastAsia="Times New Roman" w:hAnsi="Times New Roman" w:cs="Times New Roman"/>
      <w:b/>
      <w:bCs/>
      <w:i/>
      <w:iCs/>
      <w:color w:val="4472C4" w:themeColor="accent1"/>
    </w:rPr>
  </w:style>
  <w:style w:type="paragraph" w:styleId="slovanseznam">
    <w:name w:val="List Number"/>
    <w:basedOn w:val="Normln"/>
    <w:uiPriority w:val="2"/>
    <w:rsid w:val="00EA0790"/>
    <w:pPr>
      <w:numPr>
        <w:numId w:val="21"/>
      </w:numPr>
      <w:contextualSpacing/>
    </w:pPr>
  </w:style>
  <w:style w:type="paragraph" w:styleId="slovanseznam2">
    <w:name w:val="List Number 2"/>
    <w:basedOn w:val="Normln"/>
    <w:uiPriority w:val="2"/>
    <w:rsid w:val="00EA0790"/>
    <w:pPr>
      <w:numPr>
        <w:numId w:val="22"/>
      </w:numPr>
      <w:contextualSpacing/>
    </w:pPr>
  </w:style>
  <w:style w:type="paragraph" w:styleId="slovanseznam3">
    <w:name w:val="List Number 3"/>
    <w:basedOn w:val="Normln"/>
    <w:uiPriority w:val="2"/>
    <w:rsid w:val="00EA0790"/>
    <w:pPr>
      <w:numPr>
        <w:numId w:val="23"/>
      </w:numPr>
      <w:contextualSpacing/>
    </w:pPr>
  </w:style>
  <w:style w:type="paragraph" w:styleId="slovanseznam4">
    <w:name w:val="List Number 4"/>
    <w:basedOn w:val="Normln"/>
    <w:uiPriority w:val="2"/>
    <w:rsid w:val="00EA0790"/>
    <w:pPr>
      <w:numPr>
        <w:numId w:val="24"/>
      </w:numPr>
      <w:contextualSpacing/>
    </w:pPr>
  </w:style>
  <w:style w:type="paragraph" w:styleId="slovanseznam5">
    <w:name w:val="List Number 5"/>
    <w:basedOn w:val="Normln"/>
    <w:uiPriority w:val="2"/>
    <w:rsid w:val="00EA0790"/>
    <w:pPr>
      <w:numPr>
        <w:numId w:val="25"/>
      </w:numPr>
      <w:contextualSpacing/>
    </w:pPr>
  </w:style>
  <w:style w:type="paragraph" w:styleId="Datum">
    <w:name w:val="Date"/>
    <w:basedOn w:val="Normln"/>
    <w:next w:val="Normln"/>
    <w:link w:val="DatumChar"/>
    <w:uiPriority w:val="2"/>
    <w:rsid w:val="00EA0790"/>
  </w:style>
  <w:style w:type="character" w:customStyle="1" w:styleId="DatumChar">
    <w:name w:val="Datum Char"/>
    <w:basedOn w:val="Standardnpsmoodstavce"/>
    <w:link w:val="Datum"/>
    <w:uiPriority w:val="2"/>
    <w:rsid w:val="00EA0790"/>
    <w:rPr>
      <w:rFonts w:ascii="Times New Roman" w:eastAsia="Times New Roman" w:hAnsi="Times New Roman" w:cs="Times New Roman"/>
    </w:rPr>
  </w:style>
  <w:style w:type="paragraph" w:styleId="FormtovanvHTML">
    <w:name w:val="HTML Preformatted"/>
    <w:basedOn w:val="Normln"/>
    <w:link w:val="FormtovanvHTMLChar"/>
    <w:uiPriority w:val="2"/>
    <w:rsid w:val="00EA0790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2"/>
    <w:rsid w:val="00EA0790"/>
    <w:rPr>
      <w:rFonts w:ascii="Consolas" w:eastAsia="Times New Roman" w:hAnsi="Consolas" w:cs="Times New Roman"/>
      <w:sz w:val="20"/>
      <w:szCs w:val="20"/>
    </w:rPr>
  </w:style>
  <w:style w:type="paragraph" w:styleId="Rejstk1">
    <w:name w:val="index 1"/>
    <w:basedOn w:val="Normln"/>
    <w:next w:val="Normln"/>
    <w:autoRedefine/>
    <w:uiPriority w:val="2"/>
    <w:rsid w:val="00EA0790"/>
    <w:pPr>
      <w:ind w:left="220" w:hanging="220"/>
    </w:pPr>
  </w:style>
  <w:style w:type="paragraph" w:styleId="Hlavikarejstku">
    <w:name w:val="index heading"/>
    <w:basedOn w:val="Normln"/>
    <w:next w:val="Rejstk1"/>
    <w:uiPriority w:val="2"/>
    <w:rsid w:val="00EA0790"/>
    <w:rPr>
      <w:rFonts w:asciiTheme="majorHAnsi" w:eastAsiaTheme="majorEastAsia" w:hAnsiTheme="majorHAnsi" w:cstheme="majorBidi"/>
      <w:b/>
      <w:bCs/>
    </w:rPr>
  </w:style>
  <w:style w:type="paragraph" w:styleId="Nadpispoznmky">
    <w:name w:val="Note Heading"/>
    <w:basedOn w:val="Normln"/>
    <w:next w:val="Normln"/>
    <w:link w:val="NadpispoznmkyChar"/>
    <w:uiPriority w:val="2"/>
    <w:rsid w:val="00EA0790"/>
  </w:style>
  <w:style w:type="character" w:customStyle="1" w:styleId="NadpispoznmkyChar">
    <w:name w:val="Nadpis poznámky Char"/>
    <w:basedOn w:val="Standardnpsmoodstavce"/>
    <w:link w:val="Nadpispoznmky"/>
    <w:uiPriority w:val="2"/>
    <w:rsid w:val="00EA0790"/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2"/>
    <w:rsid w:val="00EA0790"/>
    <w:rPr>
      <w:sz w:val="24"/>
      <w:szCs w:val="24"/>
    </w:rPr>
  </w:style>
  <w:style w:type="paragraph" w:styleId="Normlnodsazen">
    <w:name w:val="Normal Indent"/>
    <w:basedOn w:val="Normln"/>
    <w:uiPriority w:val="2"/>
    <w:rsid w:val="00EA0790"/>
    <w:pPr>
      <w:ind w:left="708"/>
    </w:pPr>
  </w:style>
  <w:style w:type="paragraph" w:styleId="Osloven">
    <w:name w:val="Salutation"/>
    <w:basedOn w:val="Normln"/>
    <w:next w:val="Normln"/>
    <w:link w:val="OslovenChar"/>
    <w:uiPriority w:val="2"/>
    <w:rsid w:val="00EA0790"/>
  </w:style>
  <w:style w:type="character" w:customStyle="1" w:styleId="OslovenChar">
    <w:name w:val="Oslovení Char"/>
    <w:basedOn w:val="Standardnpsmoodstavce"/>
    <w:link w:val="Osloven"/>
    <w:uiPriority w:val="2"/>
    <w:rsid w:val="00EA0790"/>
    <w:rPr>
      <w:rFonts w:ascii="Times New Roman" w:eastAsia="Times New Roman" w:hAnsi="Times New Roman" w:cs="Times New Roman"/>
    </w:rPr>
  </w:style>
  <w:style w:type="paragraph" w:styleId="Podpis">
    <w:name w:val="Signature"/>
    <w:basedOn w:val="Normln"/>
    <w:link w:val="PodpisChar"/>
    <w:uiPriority w:val="2"/>
    <w:rsid w:val="00EA0790"/>
    <w:pPr>
      <w:ind w:left="4252"/>
    </w:pPr>
  </w:style>
  <w:style w:type="character" w:customStyle="1" w:styleId="PodpisChar">
    <w:name w:val="Podpis Char"/>
    <w:basedOn w:val="Standardnpsmoodstavce"/>
    <w:link w:val="Podpis"/>
    <w:uiPriority w:val="2"/>
    <w:rsid w:val="00EA0790"/>
    <w:rPr>
      <w:rFonts w:ascii="Times New Roman" w:eastAsia="Times New Roman" w:hAnsi="Times New Roman" w:cs="Times New Roman"/>
    </w:rPr>
  </w:style>
  <w:style w:type="paragraph" w:styleId="Podpise-mailu">
    <w:name w:val="E-mail Signature"/>
    <w:basedOn w:val="Normln"/>
    <w:link w:val="Podpise-mailuChar"/>
    <w:uiPriority w:val="2"/>
    <w:rsid w:val="00EA0790"/>
  </w:style>
  <w:style w:type="character" w:customStyle="1" w:styleId="Podpise-mailuChar">
    <w:name w:val="Podpis e-mailu Char"/>
    <w:basedOn w:val="Standardnpsmoodstavce"/>
    <w:link w:val="Podpise-mailu"/>
    <w:uiPriority w:val="2"/>
    <w:rsid w:val="00EA0790"/>
    <w:rPr>
      <w:rFonts w:ascii="Times New Roman" w:eastAsia="Times New Roman" w:hAnsi="Times New Roman" w:cs="Times New Roman"/>
    </w:rPr>
  </w:style>
  <w:style w:type="paragraph" w:styleId="Podnadpis">
    <w:name w:val="Subtitle"/>
    <w:basedOn w:val="Normln"/>
    <w:next w:val="Normln"/>
    <w:link w:val="PodnadpisChar"/>
    <w:uiPriority w:val="2"/>
    <w:qFormat/>
    <w:rsid w:val="00EA079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2"/>
    <w:rsid w:val="00EA079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2"/>
    <w:rsid w:val="00EA0790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2"/>
    <w:rsid w:val="00EA0790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2"/>
    <w:rsid w:val="00EA0790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2"/>
    <w:rsid w:val="00EA0790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2"/>
    <w:rsid w:val="00EA0790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2"/>
    <w:rsid w:val="00EA0790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2"/>
    <w:rsid w:val="00EA0790"/>
    <w:rPr>
      <w:rFonts w:ascii="Consolas" w:eastAsia="Times New Roman" w:hAnsi="Consolas" w:cs="Times New Roman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2"/>
    <w:rsid w:val="00EA0790"/>
    <w:pPr>
      <w:suppressAutoHyphens w:val="0"/>
    </w:pPr>
    <w:rPr>
      <w:rFonts w:eastAsia="Times New Roman"/>
      <w:b/>
      <w:bCs/>
      <w:sz w:val="20"/>
      <w:szCs w:val="20"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2"/>
    <w:rsid w:val="00EA079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jstk2">
    <w:name w:val="index 2"/>
    <w:basedOn w:val="Normln"/>
    <w:next w:val="Normln"/>
    <w:autoRedefine/>
    <w:uiPriority w:val="2"/>
    <w:rsid w:val="00EA0790"/>
    <w:pPr>
      <w:ind w:left="440" w:hanging="220"/>
    </w:pPr>
  </w:style>
  <w:style w:type="paragraph" w:styleId="Rejstk3">
    <w:name w:val="index 3"/>
    <w:basedOn w:val="Normln"/>
    <w:next w:val="Normln"/>
    <w:autoRedefine/>
    <w:uiPriority w:val="2"/>
    <w:rsid w:val="00EA0790"/>
    <w:pPr>
      <w:ind w:left="660" w:hanging="220"/>
    </w:pPr>
  </w:style>
  <w:style w:type="paragraph" w:styleId="Rejstk4">
    <w:name w:val="index 4"/>
    <w:basedOn w:val="Normln"/>
    <w:next w:val="Normln"/>
    <w:autoRedefine/>
    <w:uiPriority w:val="2"/>
    <w:rsid w:val="00EA0790"/>
    <w:pPr>
      <w:ind w:left="880" w:hanging="220"/>
    </w:pPr>
  </w:style>
  <w:style w:type="paragraph" w:styleId="Rejstk5">
    <w:name w:val="index 5"/>
    <w:basedOn w:val="Normln"/>
    <w:next w:val="Normln"/>
    <w:autoRedefine/>
    <w:uiPriority w:val="2"/>
    <w:rsid w:val="00EA0790"/>
    <w:pPr>
      <w:ind w:left="1100" w:hanging="220"/>
    </w:pPr>
  </w:style>
  <w:style w:type="paragraph" w:styleId="Rejstk6">
    <w:name w:val="index 6"/>
    <w:basedOn w:val="Normln"/>
    <w:next w:val="Normln"/>
    <w:autoRedefine/>
    <w:uiPriority w:val="2"/>
    <w:rsid w:val="00EA0790"/>
    <w:pPr>
      <w:ind w:left="1320" w:hanging="220"/>
    </w:pPr>
  </w:style>
  <w:style w:type="paragraph" w:styleId="Rejstk7">
    <w:name w:val="index 7"/>
    <w:basedOn w:val="Normln"/>
    <w:next w:val="Normln"/>
    <w:autoRedefine/>
    <w:uiPriority w:val="2"/>
    <w:rsid w:val="00EA0790"/>
    <w:pPr>
      <w:ind w:left="1540" w:hanging="220"/>
    </w:pPr>
  </w:style>
  <w:style w:type="paragraph" w:styleId="Rejstk8">
    <w:name w:val="index 8"/>
    <w:basedOn w:val="Normln"/>
    <w:next w:val="Normln"/>
    <w:autoRedefine/>
    <w:uiPriority w:val="2"/>
    <w:rsid w:val="00EA0790"/>
    <w:pPr>
      <w:ind w:left="1760" w:hanging="220"/>
    </w:pPr>
  </w:style>
  <w:style w:type="paragraph" w:styleId="Rejstk9">
    <w:name w:val="index 9"/>
    <w:basedOn w:val="Normln"/>
    <w:next w:val="Normln"/>
    <w:autoRedefine/>
    <w:uiPriority w:val="2"/>
    <w:rsid w:val="00EA0790"/>
    <w:pPr>
      <w:ind w:left="1980" w:hanging="220"/>
    </w:pPr>
  </w:style>
  <w:style w:type="paragraph" w:styleId="Seznam">
    <w:name w:val="List"/>
    <w:basedOn w:val="Normln"/>
    <w:uiPriority w:val="2"/>
    <w:rsid w:val="00EA0790"/>
    <w:pPr>
      <w:ind w:left="283" w:hanging="283"/>
      <w:contextualSpacing/>
    </w:pPr>
  </w:style>
  <w:style w:type="paragraph" w:styleId="Seznam2">
    <w:name w:val="List 2"/>
    <w:basedOn w:val="Normln"/>
    <w:uiPriority w:val="2"/>
    <w:rsid w:val="00EA0790"/>
    <w:pPr>
      <w:ind w:left="566" w:hanging="283"/>
      <w:contextualSpacing/>
    </w:pPr>
  </w:style>
  <w:style w:type="paragraph" w:styleId="Seznam3">
    <w:name w:val="List 3"/>
    <w:basedOn w:val="Normln"/>
    <w:uiPriority w:val="2"/>
    <w:rsid w:val="00EA0790"/>
    <w:pPr>
      <w:ind w:left="849" w:hanging="283"/>
      <w:contextualSpacing/>
    </w:pPr>
  </w:style>
  <w:style w:type="paragraph" w:styleId="Seznam4">
    <w:name w:val="List 4"/>
    <w:basedOn w:val="Normln"/>
    <w:uiPriority w:val="2"/>
    <w:rsid w:val="00EA0790"/>
    <w:pPr>
      <w:ind w:left="1132" w:hanging="283"/>
      <w:contextualSpacing/>
    </w:pPr>
  </w:style>
  <w:style w:type="paragraph" w:styleId="Seznam5">
    <w:name w:val="List 5"/>
    <w:basedOn w:val="Normln"/>
    <w:uiPriority w:val="2"/>
    <w:rsid w:val="00EA0790"/>
    <w:pPr>
      <w:ind w:left="1415" w:hanging="283"/>
      <w:contextualSpacing/>
    </w:pPr>
  </w:style>
  <w:style w:type="paragraph" w:styleId="Seznamobrzk">
    <w:name w:val="table of figures"/>
    <w:basedOn w:val="Normln"/>
    <w:next w:val="Normln"/>
    <w:uiPriority w:val="2"/>
    <w:rsid w:val="00EA0790"/>
  </w:style>
  <w:style w:type="paragraph" w:styleId="Seznamsodrkami">
    <w:name w:val="List Bullet"/>
    <w:basedOn w:val="Normln"/>
    <w:uiPriority w:val="2"/>
    <w:rsid w:val="00EA0790"/>
    <w:pPr>
      <w:numPr>
        <w:numId w:val="26"/>
      </w:numPr>
      <w:contextualSpacing/>
    </w:pPr>
  </w:style>
  <w:style w:type="paragraph" w:styleId="Seznamsodrkami2">
    <w:name w:val="List Bullet 2"/>
    <w:basedOn w:val="Normln"/>
    <w:uiPriority w:val="2"/>
    <w:rsid w:val="00EA0790"/>
    <w:pPr>
      <w:numPr>
        <w:numId w:val="27"/>
      </w:numPr>
      <w:contextualSpacing/>
    </w:pPr>
  </w:style>
  <w:style w:type="paragraph" w:styleId="Seznamsodrkami3">
    <w:name w:val="List Bullet 3"/>
    <w:basedOn w:val="Normln"/>
    <w:uiPriority w:val="2"/>
    <w:rsid w:val="00EA0790"/>
    <w:pPr>
      <w:numPr>
        <w:numId w:val="28"/>
      </w:numPr>
      <w:contextualSpacing/>
    </w:pPr>
  </w:style>
  <w:style w:type="paragraph" w:styleId="Seznamsodrkami4">
    <w:name w:val="List Bullet 4"/>
    <w:basedOn w:val="Normln"/>
    <w:uiPriority w:val="2"/>
    <w:rsid w:val="00EA0790"/>
    <w:pPr>
      <w:numPr>
        <w:numId w:val="29"/>
      </w:numPr>
      <w:contextualSpacing/>
    </w:pPr>
  </w:style>
  <w:style w:type="paragraph" w:styleId="Seznamsodrkami5">
    <w:name w:val="List Bullet 5"/>
    <w:basedOn w:val="Normln"/>
    <w:uiPriority w:val="2"/>
    <w:rsid w:val="00EA0790"/>
    <w:pPr>
      <w:numPr>
        <w:numId w:val="30"/>
      </w:numPr>
      <w:contextualSpacing/>
    </w:pPr>
  </w:style>
  <w:style w:type="paragraph" w:styleId="Textmakra">
    <w:name w:val="macro"/>
    <w:link w:val="TextmakraChar"/>
    <w:uiPriority w:val="2"/>
    <w:rsid w:val="00EA07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en-GB"/>
    </w:rPr>
  </w:style>
  <w:style w:type="character" w:customStyle="1" w:styleId="TextmakraChar">
    <w:name w:val="Text makra Char"/>
    <w:basedOn w:val="Standardnpsmoodstavce"/>
    <w:link w:val="Textmakra"/>
    <w:uiPriority w:val="2"/>
    <w:rsid w:val="00EA0790"/>
    <w:rPr>
      <w:rFonts w:ascii="Consolas" w:eastAsia="Times New Roman" w:hAnsi="Consolas" w:cs="Times New Roman"/>
      <w:sz w:val="20"/>
      <w:szCs w:val="20"/>
      <w:lang w:val="en-GB"/>
    </w:rPr>
  </w:style>
  <w:style w:type="paragraph" w:styleId="Textvbloku">
    <w:name w:val="Block Text"/>
    <w:basedOn w:val="Normln"/>
    <w:uiPriority w:val="2"/>
    <w:rsid w:val="00EA0790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Titulek">
    <w:name w:val="caption"/>
    <w:basedOn w:val="Normln"/>
    <w:next w:val="Normln"/>
    <w:uiPriority w:val="1"/>
    <w:semiHidden/>
    <w:unhideWhenUsed/>
    <w:qFormat/>
    <w:rsid w:val="00EA0790"/>
    <w:pPr>
      <w:spacing w:after="200"/>
    </w:pPr>
    <w:rPr>
      <w:b/>
      <w:bCs/>
      <w:color w:val="4472C4" w:themeColor="accent1"/>
      <w:sz w:val="18"/>
      <w:szCs w:val="18"/>
    </w:rPr>
  </w:style>
  <w:style w:type="paragraph" w:styleId="Zhlavzprvy">
    <w:name w:val="Message Header"/>
    <w:basedOn w:val="Normln"/>
    <w:link w:val="ZhlavzprvyChar"/>
    <w:uiPriority w:val="2"/>
    <w:rsid w:val="00EA07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2"/>
    <w:rsid w:val="00EA079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2"/>
    <w:rsid w:val="00EA0790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2"/>
    <w:rsid w:val="00EA0790"/>
    <w:rPr>
      <w:rFonts w:ascii="Times New Roman" w:eastAsia="Times New Roman" w:hAnsi="Times New Roman" w:cs="Times New Roman"/>
    </w:rPr>
  </w:style>
  <w:style w:type="paragraph" w:styleId="Zkladntextodsazen">
    <w:name w:val="Body Text Indent"/>
    <w:basedOn w:val="Normln"/>
    <w:link w:val="ZkladntextodsazenChar"/>
    <w:uiPriority w:val="2"/>
    <w:rsid w:val="00EA079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2"/>
    <w:rsid w:val="00EA0790"/>
    <w:rPr>
      <w:rFonts w:ascii="Times New Roman" w:eastAsia="Times New Roman" w:hAnsi="Times New Roman" w:cs="Times New Roman"/>
    </w:rPr>
  </w:style>
  <w:style w:type="paragraph" w:styleId="Zkladntext-prvnodsazen2">
    <w:name w:val="Body Text First Indent 2"/>
    <w:basedOn w:val="Zkladntextodsazen"/>
    <w:link w:val="Zkladntext-prvnodsazen2Char"/>
    <w:uiPriority w:val="2"/>
    <w:rsid w:val="00EA0790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2"/>
    <w:rsid w:val="00EA0790"/>
    <w:rPr>
      <w:rFonts w:ascii="Times New Roman" w:eastAsia="Times New Roman" w:hAnsi="Times New Roman" w:cs="Times New Roman"/>
    </w:rPr>
  </w:style>
  <w:style w:type="paragraph" w:styleId="Zkladntext2">
    <w:name w:val="Body Text 2"/>
    <w:basedOn w:val="Normln"/>
    <w:link w:val="Zkladntext2Char"/>
    <w:uiPriority w:val="2"/>
    <w:rsid w:val="00EA079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2"/>
    <w:rsid w:val="00EA0790"/>
    <w:rPr>
      <w:rFonts w:ascii="Times New Roman" w:eastAsia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2"/>
    <w:rsid w:val="00EA079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2"/>
    <w:rsid w:val="00EA0790"/>
    <w:rPr>
      <w:rFonts w:ascii="Times New Roman" w:eastAsia="Times New Roman" w:hAnsi="Times New Roman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2"/>
    <w:rsid w:val="00EA07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2"/>
    <w:rsid w:val="00EA0790"/>
    <w:rPr>
      <w:rFonts w:ascii="Times New Roman" w:eastAsia="Times New Roman" w:hAnsi="Times New Roman" w:cs="Times New Roman"/>
    </w:rPr>
  </w:style>
  <w:style w:type="paragraph" w:styleId="Zkladntextodsazen3">
    <w:name w:val="Body Text Indent 3"/>
    <w:basedOn w:val="Normln"/>
    <w:link w:val="Zkladntextodsazen3Char"/>
    <w:uiPriority w:val="2"/>
    <w:rsid w:val="00EA07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2"/>
    <w:rsid w:val="00EA0790"/>
    <w:rPr>
      <w:rFonts w:ascii="Times New Roman" w:eastAsia="Times New Roman" w:hAnsi="Times New Roman" w:cs="Times New Roman"/>
      <w:sz w:val="16"/>
      <w:szCs w:val="16"/>
    </w:rPr>
  </w:style>
  <w:style w:type="paragraph" w:styleId="Zvr">
    <w:name w:val="Closing"/>
    <w:basedOn w:val="Normln"/>
    <w:link w:val="ZvrChar"/>
    <w:uiPriority w:val="2"/>
    <w:rsid w:val="00EA0790"/>
    <w:pPr>
      <w:ind w:left="4252"/>
    </w:pPr>
  </w:style>
  <w:style w:type="character" w:customStyle="1" w:styleId="ZvrChar">
    <w:name w:val="Závěr Char"/>
    <w:basedOn w:val="Standardnpsmoodstavce"/>
    <w:link w:val="Zvr"/>
    <w:uiPriority w:val="2"/>
    <w:rsid w:val="00EA0790"/>
    <w:rPr>
      <w:rFonts w:ascii="Times New Roman" w:eastAsia="Times New Roman" w:hAnsi="Times New Roman" w:cs="Times New Roman"/>
    </w:rPr>
  </w:style>
  <w:style w:type="paragraph" w:customStyle="1" w:styleId="KSBdNorm">
    <w:name w:val="KSB dNorm"/>
    <w:link w:val="KSBdNormChar"/>
    <w:uiPriority w:val="2"/>
    <w:rsid w:val="00EA0790"/>
    <w:pPr>
      <w:suppressAutoHyphens/>
      <w:spacing w:after="0" w:line="260" w:lineRule="atLeast"/>
    </w:pPr>
    <w:rPr>
      <w:rFonts w:ascii="Segoe UI" w:eastAsia="SimSun" w:hAnsi="Segoe UI" w:cs="Segoe UI"/>
      <w:sz w:val="18"/>
    </w:rPr>
  </w:style>
  <w:style w:type="character" w:customStyle="1" w:styleId="KSBBodyTxTChar">
    <w:name w:val="KSB BodyTxT Char"/>
    <w:basedOn w:val="KSBNormChar"/>
    <w:link w:val="KSBBodyTxT"/>
    <w:uiPriority w:val="3"/>
    <w:rsid w:val="00EA0790"/>
    <w:rPr>
      <w:rFonts w:ascii="Times New Roman" w:eastAsia="SimSun" w:hAnsi="Times New Roman" w:cs="Times New Roman"/>
    </w:rPr>
  </w:style>
  <w:style w:type="character" w:customStyle="1" w:styleId="KSBTxTChar">
    <w:name w:val="KSB TxT Char"/>
    <w:basedOn w:val="KSBBodyTxTChar"/>
    <w:link w:val="KSBTxT"/>
    <w:rsid w:val="00EA0790"/>
    <w:rPr>
      <w:rFonts w:ascii="Times New Roman" w:eastAsia="SimSun" w:hAnsi="Times New Roman" w:cs="Times New Roman"/>
    </w:rPr>
  </w:style>
  <w:style w:type="character" w:customStyle="1" w:styleId="KSBColumnChar">
    <w:name w:val="KSB Column Char"/>
    <w:basedOn w:val="KSBBodyTxTChar"/>
    <w:link w:val="KSBColumn"/>
    <w:uiPriority w:val="2"/>
    <w:rsid w:val="00EA0790"/>
    <w:rPr>
      <w:rFonts w:ascii="Times New Roman" w:eastAsia="SimSun" w:hAnsi="Times New Roman" w:cs="Times New Roman"/>
    </w:rPr>
  </w:style>
  <w:style w:type="character" w:customStyle="1" w:styleId="KSBCRChar">
    <w:name w:val="KSB CR Char"/>
    <w:basedOn w:val="KSBColumnChar"/>
    <w:link w:val="KSBCR"/>
    <w:uiPriority w:val="2"/>
    <w:rsid w:val="00EA0790"/>
    <w:rPr>
      <w:rFonts w:ascii="Times New Roman" w:eastAsia="SimSun" w:hAnsi="Times New Roman" w:cs="Times New Roman"/>
    </w:rPr>
  </w:style>
  <w:style w:type="character" w:customStyle="1" w:styleId="KSBCRv2Char">
    <w:name w:val="KSB CRv2 Char"/>
    <w:basedOn w:val="KSBCRChar"/>
    <w:link w:val="KSBCRv2"/>
    <w:uiPriority w:val="2"/>
    <w:rsid w:val="00EA0790"/>
    <w:rPr>
      <w:rFonts w:ascii="Times New Roman" w:eastAsia="SimSun" w:hAnsi="Times New Roman" w:cs="Times New Roman"/>
    </w:rPr>
  </w:style>
  <w:style w:type="character" w:customStyle="1" w:styleId="KSBdNormChar">
    <w:name w:val="KSB dNorm Char"/>
    <w:basedOn w:val="KSBTxTChar"/>
    <w:link w:val="KSBdNorm"/>
    <w:uiPriority w:val="2"/>
    <w:rsid w:val="00EA0790"/>
    <w:rPr>
      <w:rFonts w:ascii="Segoe UI" w:eastAsia="SimSun" w:hAnsi="Segoe UI" w:cs="Segoe UI"/>
      <w:sz w:val="18"/>
    </w:rPr>
  </w:style>
  <w:style w:type="paragraph" w:customStyle="1" w:styleId="KSBdBodyTxT">
    <w:name w:val="KSB dBodyTxT"/>
    <w:basedOn w:val="KSBdNorm"/>
    <w:link w:val="KSBdBodyTxTChar"/>
    <w:uiPriority w:val="2"/>
    <w:rsid w:val="00EA0790"/>
    <w:pPr>
      <w:spacing w:before="240"/>
    </w:pPr>
  </w:style>
  <w:style w:type="character" w:customStyle="1" w:styleId="KSBdBodyTxTChar">
    <w:name w:val="KSB dBodyTxT Char"/>
    <w:basedOn w:val="KSBTxTChar"/>
    <w:link w:val="KSBdBodyTxT"/>
    <w:uiPriority w:val="2"/>
    <w:rsid w:val="00EA0790"/>
    <w:rPr>
      <w:rFonts w:ascii="Segoe UI" w:eastAsia="SimSun" w:hAnsi="Segoe UI" w:cs="Segoe UI"/>
      <w:sz w:val="18"/>
    </w:rPr>
  </w:style>
  <w:style w:type="paragraph" w:customStyle="1" w:styleId="KSBdNormBold">
    <w:name w:val="KSB dNorm Bold"/>
    <w:basedOn w:val="KSBdNorm"/>
    <w:link w:val="KSBdNormBoldChar"/>
    <w:uiPriority w:val="2"/>
    <w:rsid w:val="00EA0790"/>
    <w:rPr>
      <w:b/>
    </w:rPr>
  </w:style>
  <w:style w:type="character" w:customStyle="1" w:styleId="KSBdNormBoldChar">
    <w:name w:val="KSB dNorm Bold Char"/>
    <w:basedOn w:val="KSBTxTChar"/>
    <w:link w:val="KSBdNormBold"/>
    <w:uiPriority w:val="2"/>
    <w:rsid w:val="00EA0790"/>
    <w:rPr>
      <w:rFonts w:ascii="Segoe UI" w:eastAsia="SimSun" w:hAnsi="Segoe UI" w:cs="Segoe UI"/>
      <w:b/>
      <w:sz w:val="18"/>
    </w:rPr>
  </w:style>
  <w:style w:type="paragraph" w:customStyle="1" w:styleId="KSBdTxT">
    <w:name w:val="KSB dTxT"/>
    <w:basedOn w:val="KSBdBodyTxT"/>
    <w:link w:val="KSBdTxTChar"/>
    <w:uiPriority w:val="2"/>
    <w:rsid w:val="00EA0790"/>
  </w:style>
  <w:style w:type="character" w:customStyle="1" w:styleId="KSBdTxTChar">
    <w:name w:val="KSB dTxT Char"/>
    <w:basedOn w:val="KSBTxTChar"/>
    <w:link w:val="KSBdTxT"/>
    <w:uiPriority w:val="2"/>
    <w:rsid w:val="00EA0790"/>
    <w:rPr>
      <w:rFonts w:ascii="Segoe UI" w:eastAsia="SimSun" w:hAnsi="Segoe UI" w:cs="Segoe UI"/>
      <w:sz w:val="18"/>
    </w:rPr>
  </w:style>
  <w:style w:type="paragraph" w:customStyle="1" w:styleId="KSBdA">
    <w:name w:val="KSB d(A)"/>
    <w:basedOn w:val="KSBdBodyTxT"/>
    <w:link w:val="KSBdAChar"/>
    <w:uiPriority w:val="2"/>
    <w:rsid w:val="00EA0790"/>
    <w:pPr>
      <w:numPr>
        <w:numId w:val="33"/>
      </w:numPr>
      <w:tabs>
        <w:tab w:val="left" w:pos="720"/>
      </w:tabs>
    </w:pPr>
  </w:style>
  <w:style w:type="character" w:customStyle="1" w:styleId="KSBdAChar">
    <w:name w:val="KSB d(A) Char"/>
    <w:basedOn w:val="KSBTxTChar"/>
    <w:link w:val="KSBdA"/>
    <w:uiPriority w:val="2"/>
    <w:rsid w:val="00EA0790"/>
    <w:rPr>
      <w:rFonts w:ascii="Segoe UI" w:eastAsia="SimSun" w:hAnsi="Segoe UI" w:cs="Segoe UI"/>
      <w:sz w:val="18"/>
    </w:rPr>
  </w:style>
  <w:style w:type="paragraph" w:customStyle="1" w:styleId="KSBd1">
    <w:name w:val="KSB d(1)"/>
    <w:basedOn w:val="KSBdBodyTxT"/>
    <w:link w:val="KSBd1Char"/>
    <w:uiPriority w:val="2"/>
    <w:rsid w:val="00EA0790"/>
    <w:pPr>
      <w:numPr>
        <w:numId w:val="32"/>
      </w:numPr>
      <w:tabs>
        <w:tab w:val="left" w:pos="720"/>
      </w:tabs>
    </w:pPr>
  </w:style>
  <w:style w:type="character" w:customStyle="1" w:styleId="KSBd1Char">
    <w:name w:val="KSB d(1) Char"/>
    <w:basedOn w:val="KSBTxTChar"/>
    <w:link w:val="KSBd1"/>
    <w:uiPriority w:val="2"/>
    <w:rsid w:val="00EA0790"/>
    <w:rPr>
      <w:rFonts w:ascii="Segoe UI" w:eastAsia="SimSun" w:hAnsi="Segoe UI" w:cs="Segoe UI"/>
      <w:sz w:val="18"/>
    </w:rPr>
  </w:style>
  <w:style w:type="paragraph" w:customStyle="1" w:styleId="KSBdHeadings">
    <w:name w:val="KSB dHeadings"/>
    <w:basedOn w:val="KSBdBodyTxT"/>
    <w:link w:val="KSBdHeadingsChar"/>
    <w:uiPriority w:val="2"/>
    <w:rsid w:val="00EA0790"/>
    <w:rPr>
      <w:kern w:val="28"/>
    </w:rPr>
  </w:style>
  <w:style w:type="character" w:customStyle="1" w:styleId="KSBdHeadingsChar">
    <w:name w:val="KSB dHeadings Char"/>
    <w:basedOn w:val="KSBTxTChar"/>
    <w:link w:val="KSBdHeadings"/>
    <w:uiPriority w:val="2"/>
    <w:rsid w:val="00EA0790"/>
    <w:rPr>
      <w:rFonts w:ascii="Segoe UI" w:eastAsia="SimSun" w:hAnsi="Segoe UI" w:cs="Segoe UI"/>
      <w:kern w:val="28"/>
      <w:sz w:val="18"/>
    </w:rPr>
  </w:style>
  <w:style w:type="paragraph" w:customStyle="1" w:styleId="KSBdCircle">
    <w:name w:val="KSB dCircle"/>
    <w:basedOn w:val="KSBdBodyTxT"/>
    <w:link w:val="KSBdCircleChar"/>
    <w:uiPriority w:val="2"/>
    <w:rsid w:val="00EA0790"/>
    <w:pPr>
      <w:numPr>
        <w:numId w:val="35"/>
      </w:numPr>
    </w:pPr>
  </w:style>
  <w:style w:type="character" w:customStyle="1" w:styleId="KSBdCircleChar">
    <w:name w:val="KSB dCircle Char"/>
    <w:basedOn w:val="KSBTxTChar"/>
    <w:link w:val="KSBdCircle"/>
    <w:uiPriority w:val="2"/>
    <w:rsid w:val="00EA0790"/>
    <w:rPr>
      <w:rFonts w:ascii="Segoe UI" w:eastAsia="SimSun" w:hAnsi="Segoe UI" w:cs="Segoe UI"/>
      <w:sz w:val="18"/>
    </w:rPr>
  </w:style>
  <w:style w:type="paragraph" w:customStyle="1" w:styleId="KSBdSquare">
    <w:name w:val="KSB dSquare"/>
    <w:basedOn w:val="KSBdBodyTxT"/>
    <w:link w:val="KSBdSquareChar"/>
    <w:uiPriority w:val="2"/>
    <w:rsid w:val="00EA0790"/>
    <w:pPr>
      <w:numPr>
        <w:numId w:val="34"/>
      </w:numPr>
      <w:tabs>
        <w:tab w:val="left" w:pos="2523"/>
      </w:tabs>
    </w:pPr>
  </w:style>
  <w:style w:type="character" w:customStyle="1" w:styleId="KSBdSquareChar">
    <w:name w:val="KSB dSquare Char"/>
    <w:basedOn w:val="KSBTxTChar"/>
    <w:link w:val="KSBdSquare"/>
    <w:uiPriority w:val="2"/>
    <w:rsid w:val="00EA0790"/>
    <w:rPr>
      <w:rFonts w:ascii="Segoe UI" w:eastAsia="SimSun" w:hAnsi="Segoe UI" w:cs="Segoe UI"/>
      <w:sz w:val="18"/>
    </w:rPr>
  </w:style>
  <w:style w:type="paragraph" w:customStyle="1" w:styleId="KSBdHyphen">
    <w:name w:val="KSB dHyphen"/>
    <w:basedOn w:val="KSBdBodyTxT"/>
    <w:link w:val="KSBdHyphenChar"/>
    <w:uiPriority w:val="2"/>
    <w:rsid w:val="00EA0790"/>
    <w:pPr>
      <w:numPr>
        <w:numId w:val="36"/>
      </w:numPr>
    </w:pPr>
  </w:style>
  <w:style w:type="character" w:customStyle="1" w:styleId="KSBdHyphenChar">
    <w:name w:val="KSB dHyphen Char"/>
    <w:basedOn w:val="KSBTxTChar"/>
    <w:link w:val="KSBdHyphen"/>
    <w:uiPriority w:val="2"/>
    <w:rsid w:val="00EA0790"/>
    <w:rPr>
      <w:rFonts w:ascii="Segoe UI" w:eastAsia="SimSun" w:hAnsi="Segoe UI" w:cs="Segoe UI"/>
      <w:sz w:val="18"/>
    </w:rPr>
  </w:style>
  <w:style w:type="paragraph" w:customStyle="1" w:styleId="KSBdTxT1">
    <w:name w:val="KSB dTxT 1"/>
    <w:basedOn w:val="KSBdTxT"/>
    <w:link w:val="KSBdTxT1Char"/>
    <w:uiPriority w:val="2"/>
    <w:rsid w:val="00EA0790"/>
    <w:pPr>
      <w:numPr>
        <w:ilvl w:val="1"/>
      </w:numPr>
      <w:ind w:left="720"/>
    </w:pPr>
  </w:style>
  <w:style w:type="character" w:customStyle="1" w:styleId="KSBdTxT1Char">
    <w:name w:val="KSB dTxT 1 Char"/>
    <w:basedOn w:val="KSBTxTChar"/>
    <w:link w:val="KSBdTxT1"/>
    <w:uiPriority w:val="2"/>
    <w:rsid w:val="00EA0790"/>
    <w:rPr>
      <w:rFonts w:ascii="Segoe UI" w:eastAsia="SimSun" w:hAnsi="Segoe UI" w:cs="Segoe UI"/>
      <w:sz w:val="18"/>
    </w:rPr>
  </w:style>
  <w:style w:type="paragraph" w:customStyle="1" w:styleId="KSBdTxT2">
    <w:name w:val="KSB dTxT 2"/>
    <w:basedOn w:val="KSBdTxT"/>
    <w:link w:val="KSBdTxT2Char"/>
    <w:uiPriority w:val="2"/>
    <w:rsid w:val="00EA0790"/>
    <w:pPr>
      <w:numPr>
        <w:ilvl w:val="2"/>
      </w:numPr>
      <w:ind w:left="1440"/>
    </w:pPr>
  </w:style>
  <w:style w:type="character" w:customStyle="1" w:styleId="KSBdTxT2Char">
    <w:name w:val="KSB dTxT 2 Char"/>
    <w:basedOn w:val="KSBTxTChar"/>
    <w:link w:val="KSBdTxT2"/>
    <w:uiPriority w:val="2"/>
    <w:rsid w:val="00EA0790"/>
    <w:rPr>
      <w:rFonts w:ascii="Segoe UI" w:eastAsia="SimSun" w:hAnsi="Segoe UI" w:cs="Segoe UI"/>
      <w:sz w:val="18"/>
    </w:rPr>
  </w:style>
  <w:style w:type="paragraph" w:customStyle="1" w:styleId="KSBdTxT3">
    <w:name w:val="KSB dTxT 3"/>
    <w:basedOn w:val="KSBdTxT"/>
    <w:link w:val="KSBdTxT3Char"/>
    <w:uiPriority w:val="2"/>
    <w:rsid w:val="00EA0790"/>
    <w:pPr>
      <w:numPr>
        <w:ilvl w:val="3"/>
      </w:numPr>
      <w:ind w:left="2160"/>
    </w:pPr>
  </w:style>
  <w:style w:type="character" w:customStyle="1" w:styleId="KSBdTxT3Char">
    <w:name w:val="KSB dTxT 3 Char"/>
    <w:basedOn w:val="KSBTxTChar"/>
    <w:link w:val="KSBdTxT3"/>
    <w:uiPriority w:val="2"/>
    <w:rsid w:val="00EA0790"/>
    <w:rPr>
      <w:rFonts w:ascii="Segoe UI" w:eastAsia="SimSun" w:hAnsi="Segoe UI" w:cs="Segoe UI"/>
      <w:sz w:val="18"/>
    </w:rPr>
  </w:style>
  <w:style w:type="paragraph" w:customStyle="1" w:styleId="KSBdTxT4">
    <w:name w:val="KSB dTxT 4"/>
    <w:basedOn w:val="KSBdTxT"/>
    <w:link w:val="KSBdTxT4Char"/>
    <w:uiPriority w:val="2"/>
    <w:rsid w:val="00EA0790"/>
    <w:pPr>
      <w:numPr>
        <w:ilvl w:val="4"/>
      </w:numPr>
      <w:ind w:left="2880"/>
    </w:pPr>
  </w:style>
  <w:style w:type="character" w:customStyle="1" w:styleId="KSBdTxT4Char">
    <w:name w:val="KSB dTxT 4 Char"/>
    <w:basedOn w:val="KSBTxTChar"/>
    <w:link w:val="KSBdTxT4"/>
    <w:uiPriority w:val="2"/>
    <w:rsid w:val="00EA0790"/>
    <w:rPr>
      <w:rFonts w:ascii="Segoe UI" w:eastAsia="SimSun" w:hAnsi="Segoe UI" w:cs="Segoe UI"/>
      <w:sz w:val="18"/>
    </w:rPr>
  </w:style>
  <w:style w:type="paragraph" w:customStyle="1" w:styleId="KSBdTxT5">
    <w:name w:val="KSB dTxT 5"/>
    <w:basedOn w:val="KSBdTxT"/>
    <w:link w:val="KSBdTxT5Char"/>
    <w:uiPriority w:val="2"/>
    <w:rsid w:val="00EA0790"/>
    <w:pPr>
      <w:numPr>
        <w:ilvl w:val="5"/>
      </w:numPr>
      <w:ind w:left="3600"/>
    </w:pPr>
  </w:style>
  <w:style w:type="character" w:customStyle="1" w:styleId="KSBdTxT5Char">
    <w:name w:val="KSB dTxT 5 Char"/>
    <w:basedOn w:val="KSBTxTChar"/>
    <w:link w:val="KSBdTxT5"/>
    <w:uiPriority w:val="2"/>
    <w:rsid w:val="00EA0790"/>
    <w:rPr>
      <w:rFonts w:ascii="Segoe UI" w:eastAsia="SimSun" w:hAnsi="Segoe UI" w:cs="Segoe UI"/>
      <w:sz w:val="18"/>
    </w:rPr>
  </w:style>
  <w:style w:type="paragraph" w:customStyle="1" w:styleId="KSBdTxT6">
    <w:name w:val="KSB dTxT 6"/>
    <w:basedOn w:val="KSBdTxT"/>
    <w:link w:val="KSBdTxT6Char"/>
    <w:uiPriority w:val="2"/>
    <w:rsid w:val="00EA0790"/>
    <w:pPr>
      <w:numPr>
        <w:ilvl w:val="6"/>
      </w:numPr>
      <w:ind w:left="4320"/>
    </w:pPr>
  </w:style>
  <w:style w:type="character" w:customStyle="1" w:styleId="KSBdTxT6Char">
    <w:name w:val="KSB dTxT 6 Char"/>
    <w:basedOn w:val="KSBTxTChar"/>
    <w:link w:val="KSBdTxT6"/>
    <w:uiPriority w:val="2"/>
    <w:rsid w:val="00EA0790"/>
    <w:rPr>
      <w:rFonts w:ascii="Segoe UI" w:eastAsia="SimSun" w:hAnsi="Segoe UI" w:cs="Segoe UI"/>
      <w:sz w:val="18"/>
    </w:rPr>
  </w:style>
  <w:style w:type="paragraph" w:customStyle="1" w:styleId="KSBdTxT7">
    <w:name w:val="KSB dTxT 7"/>
    <w:basedOn w:val="KSBdTxT"/>
    <w:link w:val="KSBdTxT7Char"/>
    <w:uiPriority w:val="2"/>
    <w:rsid w:val="00EA0790"/>
    <w:pPr>
      <w:numPr>
        <w:ilvl w:val="7"/>
      </w:numPr>
      <w:ind w:left="5040"/>
    </w:pPr>
  </w:style>
  <w:style w:type="character" w:customStyle="1" w:styleId="KSBdTxT7Char">
    <w:name w:val="KSB dTxT 7 Char"/>
    <w:basedOn w:val="KSBTxTChar"/>
    <w:link w:val="KSBdTxT7"/>
    <w:uiPriority w:val="2"/>
    <w:rsid w:val="00EA0790"/>
    <w:rPr>
      <w:rFonts w:ascii="Segoe UI" w:eastAsia="SimSun" w:hAnsi="Segoe UI" w:cs="Segoe UI"/>
      <w:sz w:val="18"/>
    </w:rPr>
  </w:style>
  <w:style w:type="paragraph" w:customStyle="1" w:styleId="KSBdTxT8">
    <w:name w:val="KSB dTxT 8"/>
    <w:basedOn w:val="KSBdTxT"/>
    <w:link w:val="KSBdTxT8Char"/>
    <w:uiPriority w:val="2"/>
    <w:rsid w:val="00EA0790"/>
    <w:pPr>
      <w:numPr>
        <w:ilvl w:val="8"/>
      </w:numPr>
      <w:ind w:left="5760"/>
    </w:pPr>
  </w:style>
  <w:style w:type="character" w:customStyle="1" w:styleId="KSBdTxT8Char">
    <w:name w:val="KSB dTxT 8 Char"/>
    <w:basedOn w:val="KSBTxTChar"/>
    <w:link w:val="KSBdTxT8"/>
    <w:uiPriority w:val="2"/>
    <w:rsid w:val="00EA0790"/>
    <w:rPr>
      <w:rFonts w:ascii="Segoe UI" w:eastAsia="SimSun" w:hAnsi="Segoe UI" w:cs="Segoe UI"/>
      <w:sz w:val="18"/>
    </w:rPr>
  </w:style>
  <w:style w:type="paragraph" w:customStyle="1" w:styleId="KSBdH1">
    <w:name w:val="KSB dH1"/>
    <w:basedOn w:val="KSBdHeadings"/>
    <w:next w:val="KSBdvH2"/>
    <w:link w:val="KSBdH1Char"/>
    <w:uiPriority w:val="2"/>
    <w:rsid w:val="00EA0790"/>
    <w:pPr>
      <w:keepNext/>
      <w:numPr>
        <w:numId w:val="50"/>
      </w:numPr>
      <w:tabs>
        <w:tab w:val="left" w:pos="720"/>
      </w:tabs>
    </w:pPr>
    <w:rPr>
      <w:b/>
      <w:caps/>
    </w:rPr>
  </w:style>
  <w:style w:type="character" w:customStyle="1" w:styleId="KSBdH1Char">
    <w:name w:val="KSB dH1 Char"/>
    <w:basedOn w:val="KSBTxTChar"/>
    <w:link w:val="KSBdH1"/>
    <w:uiPriority w:val="2"/>
    <w:rsid w:val="00EA0790"/>
    <w:rPr>
      <w:rFonts w:ascii="Segoe UI" w:eastAsia="SimSun" w:hAnsi="Segoe UI" w:cs="Segoe UI"/>
      <w:b/>
      <w:caps/>
      <w:kern w:val="28"/>
      <w:sz w:val="18"/>
    </w:rPr>
  </w:style>
  <w:style w:type="paragraph" w:customStyle="1" w:styleId="KSBdH2">
    <w:name w:val="KSB dH2"/>
    <w:basedOn w:val="KSBdHeadings"/>
    <w:link w:val="KSBdH2Char"/>
    <w:uiPriority w:val="2"/>
    <w:rsid w:val="00EA0790"/>
    <w:pPr>
      <w:keepNext/>
      <w:numPr>
        <w:ilvl w:val="1"/>
        <w:numId w:val="50"/>
      </w:numPr>
      <w:tabs>
        <w:tab w:val="left" w:pos="720"/>
      </w:tabs>
    </w:pPr>
    <w:rPr>
      <w:b/>
    </w:rPr>
  </w:style>
  <w:style w:type="character" w:customStyle="1" w:styleId="KSBdH2Char">
    <w:name w:val="KSB dH2 Char"/>
    <w:basedOn w:val="KSBTxTChar"/>
    <w:link w:val="KSBdH2"/>
    <w:uiPriority w:val="2"/>
    <w:rsid w:val="00EA0790"/>
    <w:rPr>
      <w:rFonts w:ascii="Segoe UI" w:eastAsia="SimSun" w:hAnsi="Segoe UI" w:cs="Segoe UI"/>
      <w:b/>
      <w:kern w:val="28"/>
      <w:sz w:val="18"/>
    </w:rPr>
  </w:style>
  <w:style w:type="paragraph" w:customStyle="1" w:styleId="KSBdH3">
    <w:name w:val="KSB dH3"/>
    <w:basedOn w:val="KSBdHeadings"/>
    <w:link w:val="KSBdH3Char"/>
    <w:uiPriority w:val="2"/>
    <w:rsid w:val="00EA0790"/>
    <w:pPr>
      <w:numPr>
        <w:ilvl w:val="2"/>
        <w:numId w:val="50"/>
      </w:numPr>
      <w:tabs>
        <w:tab w:val="left" w:pos="720"/>
      </w:tabs>
      <w:ind w:hanging="720"/>
    </w:pPr>
  </w:style>
  <w:style w:type="character" w:customStyle="1" w:styleId="KSBdH3Char">
    <w:name w:val="KSB dH3 Char"/>
    <w:basedOn w:val="KSBTxTChar"/>
    <w:link w:val="KSBdH3"/>
    <w:uiPriority w:val="2"/>
    <w:rsid w:val="00EA0790"/>
    <w:rPr>
      <w:rFonts w:ascii="Segoe UI" w:eastAsia="SimSun" w:hAnsi="Segoe UI" w:cs="Segoe UI"/>
      <w:kern w:val="28"/>
      <w:sz w:val="18"/>
    </w:rPr>
  </w:style>
  <w:style w:type="paragraph" w:customStyle="1" w:styleId="KSBdH4">
    <w:name w:val="KSB dH4"/>
    <w:basedOn w:val="KSBdHeadings"/>
    <w:link w:val="KSBdH4Char"/>
    <w:uiPriority w:val="2"/>
    <w:rsid w:val="00EA0790"/>
    <w:pPr>
      <w:numPr>
        <w:ilvl w:val="3"/>
        <w:numId w:val="50"/>
      </w:numPr>
      <w:tabs>
        <w:tab w:val="left" w:pos="720"/>
      </w:tabs>
      <w:ind w:hanging="720"/>
    </w:pPr>
  </w:style>
  <w:style w:type="character" w:customStyle="1" w:styleId="KSBdH4Char">
    <w:name w:val="KSB dH4 Char"/>
    <w:basedOn w:val="KSBTxTChar"/>
    <w:link w:val="KSBdH4"/>
    <w:uiPriority w:val="2"/>
    <w:rsid w:val="00EA0790"/>
    <w:rPr>
      <w:rFonts w:ascii="Segoe UI" w:eastAsia="SimSun" w:hAnsi="Segoe UI" w:cs="Segoe UI"/>
      <w:kern w:val="28"/>
      <w:sz w:val="18"/>
    </w:rPr>
  </w:style>
  <w:style w:type="paragraph" w:customStyle="1" w:styleId="KSBdH5">
    <w:name w:val="KSB dH5"/>
    <w:basedOn w:val="KSBdHeadings"/>
    <w:link w:val="KSBdH5Char"/>
    <w:uiPriority w:val="2"/>
    <w:rsid w:val="00EA0790"/>
    <w:pPr>
      <w:numPr>
        <w:ilvl w:val="4"/>
        <w:numId w:val="50"/>
      </w:numPr>
      <w:tabs>
        <w:tab w:val="left" w:pos="720"/>
      </w:tabs>
      <w:ind w:hanging="720"/>
    </w:pPr>
  </w:style>
  <w:style w:type="character" w:customStyle="1" w:styleId="KSBdH5Char">
    <w:name w:val="KSB dH5 Char"/>
    <w:basedOn w:val="KSBTxTChar"/>
    <w:link w:val="KSBdH5"/>
    <w:uiPriority w:val="2"/>
    <w:rsid w:val="00EA0790"/>
    <w:rPr>
      <w:rFonts w:ascii="Segoe UI" w:eastAsia="SimSun" w:hAnsi="Segoe UI" w:cs="Segoe UI"/>
      <w:kern w:val="28"/>
      <w:sz w:val="18"/>
    </w:rPr>
  </w:style>
  <w:style w:type="paragraph" w:customStyle="1" w:styleId="KSBdH6">
    <w:name w:val="KSB dH6"/>
    <w:basedOn w:val="KSBdHeadings"/>
    <w:link w:val="KSBdH6Char"/>
    <w:uiPriority w:val="2"/>
    <w:rsid w:val="00EA0790"/>
    <w:pPr>
      <w:numPr>
        <w:ilvl w:val="5"/>
        <w:numId w:val="50"/>
      </w:numPr>
      <w:tabs>
        <w:tab w:val="left" w:pos="720"/>
      </w:tabs>
      <w:ind w:hanging="720"/>
    </w:pPr>
  </w:style>
  <w:style w:type="character" w:customStyle="1" w:styleId="KSBdH6Char">
    <w:name w:val="KSB dH6 Char"/>
    <w:basedOn w:val="KSBTxTChar"/>
    <w:link w:val="KSBdH6"/>
    <w:uiPriority w:val="2"/>
    <w:rsid w:val="00EA0790"/>
    <w:rPr>
      <w:rFonts w:ascii="Segoe UI" w:eastAsia="SimSun" w:hAnsi="Segoe UI" w:cs="Segoe UI"/>
      <w:kern w:val="28"/>
      <w:sz w:val="18"/>
    </w:rPr>
  </w:style>
  <w:style w:type="paragraph" w:customStyle="1" w:styleId="KSBdvH1">
    <w:name w:val="KSB dvH1"/>
    <w:basedOn w:val="KSBdH1"/>
    <w:link w:val="KSBdvH1Char"/>
    <w:uiPriority w:val="2"/>
    <w:rsid w:val="00EA0790"/>
    <w:pPr>
      <w:keepNext w:val="0"/>
    </w:pPr>
    <w:rPr>
      <w:b w:val="0"/>
      <w:caps w:val="0"/>
    </w:rPr>
  </w:style>
  <w:style w:type="character" w:customStyle="1" w:styleId="KSBdvH1Char">
    <w:name w:val="KSB dvH1 Char"/>
    <w:basedOn w:val="KSBTxTChar"/>
    <w:link w:val="KSBdvH1"/>
    <w:uiPriority w:val="2"/>
    <w:rsid w:val="00EA0790"/>
    <w:rPr>
      <w:rFonts w:ascii="Segoe UI" w:eastAsia="SimSun" w:hAnsi="Segoe UI" w:cs="Segoe UI"/>
      <w:kern w:val="28"/>
      <w:sz w:val="18"/>
    </w:rPr>
  </w:style>
  <w:style w:type="paragraph" w:customStyle="1" w:styleId="KSBdvH2">
    <w:name w:val="KSB dvH2"/>
    <w:basedOn w:val="KSBdH2"/>
    <w:next w:val="KSBdTxT1"/>
    <w:link w:val="KSBdvH2Char"/>
    <w:uiPriority w:val="2"/>
    <w:rsid w:val="00EA0790"/>
    <w:pPr>
      <w:keepNext w:val="0"/>
    </w:pPr>
    <w:rPr>
      <w:b w:val="0"/>
    </w:rPr>
  </w:style>
  <w:style w:type="character" w:customStyle="1" w:styleId="KSBdvH2Char">
    <w:name w:val="KSB dvH2 Char"/>
    <w:basedOn w:val="KSBTxTChar"/>
    <w:link w:val="KSBdvH2"/>
    <w:uiPriority w:val="2"/>
    <w:rsid w:val="00EA0790"/>
    <w:rPr>
      <w:rFonts w:ascii="Segoe UI" w:eastAsia="SimSun" w:hAnsi="Segoe UI" w:cs="Segoe UI"/>
      <w:kern w:val="28"/>
      <w:sz w:val="18"/>
    </w:rPr>
  </w:style>
  <w:style w:type="paragraph" w:customStyle="1" w:styleId="KSBdvH3">
    <w:name w:val="KSB dvH3"/>
    <w:basedOn w:val="KSBdH3"/>
    <w:link w:val="KSBdvH3Char"/>
    <w:uiPriority w:val="2"/>
    <w:rsid w:val="00EA0790"/>
    <w:pPr>
      <w:ind w:left="720"/>
    </w:pPr>
  </w:style>
  <w:style w:type="character" w:customStyle="1" w:styleId="KSBdvH3Char">
    <w:name w:val="KSB dvH3 Char"/>
    <w:basedOn w:val="KSBTxTChar"/>
    <w:link w:val="KSBdvH3"/>
    <w:uiPriority w:val="2"/>
    <w:rsid w:val="00EA0790"/>
    <w:rPr>
      <w:rFonts w:ascii="Segoe UI" w:eastAsia="SimSun" w:hAnsi="Segoe UI" w:cs="Segoe UI"/>
      <w:kern w:val="28"/>
      <w:sz w:val="18"/>
    </w:rPr>
  </w:style>
  <w:style w:type="paragraph" w:customStyle="1" w:styleId="KSBdvH4">
    <w:name w:val="KSB dvH4"/>
    <w:basedOn w:val="KSBdH4"/>
    <w:link w:val="KSBdvH4Char"/>
    <w:uiPriority w:val="2"/>
    <w:rsid w:val="00EA0790"/>
    <w:pPr>
      <w:ind w:left="1440"/>
    </w:pPr>
  </w:style>
  <w:style w:type="character" w:customStyle="1" w:styleId="KSBdvH4Char">
    <w:name w:val="KSB dvH4 Char"/>
    <w:basedOn w:val="KSBTxTChar"/>
    <w:link w:val="KSBdvH4"/>
    <w:uiPriority w:val="2"/>
    <w:rsid w:val="00EA0790"/>
    <w:rPr>
      <w:rFonts w:ascii="Segoe UI" w:eastAsia="SimSun" w:hAnsi="Segoe UI" w:cs="Segoe UI"/>
      <w:kern w:val="28"/>
      <w:sz w:val="18"/>
    </w:rPr>
  </w:style>
  <w:style w:type="paragraph" w:customStyle="1" w:styleId="KSBdvH5">
    <w:name w:val="KSB dvH5"/>
    <w:basedOn w:val="KSBdH5"/>
    <w:link w:val="KSBdvH5Char"/>
    <w:uiPriority w:val="2"/>
    <w:rsid w:val="00EA0790"/>
    <w:pPr>
      <w:ind w:left="2160"/>
    </w:pPr>
  </w:style>
  <w:style w:type="character" w:customStyle="1" w:styleId="KSBdvH5Char">
    <w:name w:val="KSB dvH5 Char"/>
    <w:basedOn w:val="KSBTxTChar"/>
    <w:link w:val="KSBdvH5"/>
    <w:uiPriority w:val="2"/>
    <w:rsid w:val="00EA0790"/>
    <w:rPr>
      <w:rFonts w:ascii="Segoe UI" w:eastAsia="SimSun" w:hAnsi="Segoe UI" w:cs="Segoe UI"/>
      <w:kern w:val="28"/>
      <w:sz w:val="18"/>
    </w:rPr>
  </w:style>
  <w:style w:type="paragraph" w:customStyle="1" w:styleId="KSBdvH6">
    <w:name w:val="KSB dvH6"/>
    <w:basedOn w:val="KSBdH6"/>
    <w:link w:val="KSBdvH6Char"/>
    <w:uiPriority w:val="2"/>
    <w:rsid w:val="00EA0790"/>
    <w:pPr>
      <w:ind w:left="2880"/>
    </w:pPr>
  </w:style>
  <w:style w:type="character" w:customStyle="1" w:styleId="KSBdvH6Char">
    <w:name w:val="KSB dvH6 Char"/>
    <w:basedOn w:val="KSBTxTChar"/>
    <w:link w:val="KSBdvH6"/>
    <w:uiPriority w:val="2"/>
    <w:rsid w:val="00EA0790"/>
    <w:rPr>
      <w:rFonts w:ascii="Segoe UI" w:eastAsia="SimSun" w:hAnsi="Segoe UI" w:cs="Segoe UI"/>
      <w:kern w:val="28"/>
      <w:sz w:val="18"/>
    </w:rPr>
  </w:style>
  <w:style w:type="paragraph" w:customStyle="1" w:styleId="KSBdCaption1">
    <w:name w:val="KSB dCaption1"/>
    <w:basedOn w:val="KSBdNormBold"/>
    <w:link w:val="KSBdCaption1Char"/>
    <w:uiPriority w:val="2"/>
    <w:rsid w:val="00EA0790"/>
    <w:rPr>
      <w:caps/>
      <w:sz w:val="22"/>
    </w:rPr>
  </w:style>
  <w:style w:type="character" w:customStyle="1" w:styleId="KSBdCaption1Char">
    <w:name w:val="KSB dCaption1 Char"/>
    <w:basedOn w:val="KSBTxTChar"/>
    <w:link w:val="KSBdCaption1"/>
    <w:uiPriority w:val="2"/>
    <w:rsid w:val="00EA0790"/>
    <w:rPr>
      <w:rFonts w:ascii="Segoe UI" w:eastAsia="SimSun" w:hAnsi="Segoe UI" w:cs="Segoe UI"/>
      <w:b/>
      <w:caps/>
    </w:rPr>
  </w:style>
  <w:style w:type="paragraph" w:customStyle="1" w:styleId="KSBdCaption2">
    <w:name w:val="KSB dCaption2"/>
    <w:basedOn w:val="KSBdCaption1"/>
    <w:link w:val="KSBdCaption2Char"/>
    <w:uiPriority w:val="2"/>
    <w:rsid w:val="00EA0790"/>
    <w:pPr>
      <w:jc w:val="center"/>
    </w:pPr>
  </w:style>
  <w:style w:type="character" w:customStyle="1" w:styleId="KSBdCaption2Char">
    <w:name w:val="KSB dCaption2 Char"/>
    <w:basedOn w:val="KSBTxTChar"/>
    <w:link w:val="KSBdCaption2"/>
    <w:uiPriority w:val="2"/>
    <w:rsid w:val="00EA0790"/>
    <w:rPr>
      <w:rFonts w:ascii="Segoe UI" w:eastAsia="SimSun" w:hAnsi="Segoe UI" w:cs="Segoe UI"/>
      <w:b/>
      <w:caps/>
    </w:rPr>
  </w:style>
  <w:style w:type="paragraph" w:customStyle="1" w:styleId="KSBCRT">
    <w:name w:val="KSB CRT"/>
    <w:basedOn w:val="KSBCR"/>
    <w:uiPriority w:val="2"/>
    <w:rsid w:val="00EA0790"/>
  </w:style>
  <w:style w:type="paragraph" w:customStyle="1" w:styleId="KSBCLT">
    <w:name w:val="KSB CLT"/>
    <w:basedOn w:val="KSBCL"/>
    <w:uiPriority w:val="2"/>
    <w:rsid w:val="00EA0790"/>
  </w:style>
  <w:style w:type="paragraph" w:customStyle="1" w:styleId="KSBNormSmall">
    <w:name w:val="KSB Norm Small"/>
    <w:basedOn w:val="KSBNorm"/>
    <w:uiPriority w:val="2"/>
    <w:rsid w:val="00EA0790"/>
    <w:pPr>
      <w:spacing w:line="220" w:lineRule="atLeast"/>
    </w:pPr>
    <w:rPr>
      <w:rFonts w:ascii="Segoe UI" w:hAnsi="Segoe UI"/>
      <w:sz w:val="16"/>
    </w:rPr>
  </w:style>
  <w:style w:type="paragraph" w:customStyle="1" w:styleId="KSBPPLogo">
    <w:name w:val="KSB PP Logo"/>
    <w:basedOn w:val="KSBPPBP"/>
    <w:uiPriority w:val="2"/>
    <w:rsid w:val="00EA0790"/>
    <w:pPr>
      <w:jc w:val="center"/>
    </w:pPr>
    <w:rPr>
      <w:rFonts w:cs="Segoe UI"/>
      <w:color w:val="00205B"/>
      <w:w w:val="110"/>
      <w:szCs w:val="20"/>
    </w:rPr>
  </w:style>
  <w:style w:type="paragraph" w:customStyle="1" w:styleId="KSBPPTitleC">
    <w:name w:val="KSB PP TitleC"/>
    <w:basedOn w:val="KSBPPTxT"/>
    <w:uiPriority w:val="2"/>
    <w:rsid w:val="00EA0790"/>
    <w:pPr>
      <w:jc w:val="center"/>
    </w:pPr>
    <w:rPr>
      <w:caps/>
      <w:color w:val="00205B"/>
      <w:w w:val="90"/>
      <w:sz w:val="40"/>
    </w:rPr>
  </w:style>
  <w:style w:type="paragraph" w:customStyle="1" w:styleId="KSBPPTitleCBold">
    <w:name w:val="KSB PP TitleC Bold"/>
    <w:basedOn w:val="KSBPPTitleC"/>
    <w:uiPriority w:val="2"/>
    <w:rsid w:val="00EA0790"/>
    <w:rPr>
      <w:b/>
    </w:rPr>
  </w:style>
  <w:style w:type="paragraph" w:customStyle="1" w:styleId="KSBPPTableHeader">
    <w:name w:val="KSB PP Table Header"/>
    <w:basedOn w:val="KSBPPTxT"/>
    <w:uiPriority w:val="2"/>
    <w:rsid w:val="00EA0790"/>
    <w:rPr>
      <w:color w:val="00205B"/>
      <w:sz w:val="16"/>
    </w:rPr>
  </w:style>
  <w:style w:type="paragraph" w:customStyle="1" w:styleId="KSBPPTxTCapsR">
    <w:name w:val="KSB PP TxTCapsR"/>
    <w:basedOn w:val="KSBPPTxT"/>
    <w:uiPriority w:val="2"/>
    <w:rsid w:val="00EA0790"/>
    <w:pPr>
      <w:jc w:val="right"/>
    </w:pPr>
    <w:rPr>
      <w:caps/>
      <w:sz w:val="24"/>
    </w:rPr>
  </w:style>
  <w:style w:type="paragraph" w:customStyle="1" w:styleId="KSBPPTableTxT">
    <w:name w:val="KSB PP Table TxT"/>
    <w:basedOn w:val="KSBPPTxT"/>
    <w:uiPriority w:val="2"/>
    <w:rsid w:val="00EA0790"/>
    <w:rPr>
      <w:rFonts w:ascii="Times New Roman" w:hAnsi="Times New Roman"/>
    </w:rPr>
  </w:style>
  <w:style w:type="paragraph" w:customStyle="1" w:styleId="KSBNorm5L">
    <w:name w:val="KSB Norm 5L"/>
    <w:basedOn w:val="KSBNormSmall"/>
    <w:uiPriority w:val="2"/>
    <w:rsid w:val="00EA0790"/>
    <w:pPr>
      <w:spacing w:line="240" w:lineRule="auto"/>
    </w:pPr>
    <w:rPr>
      <w:sz w:val="10"/>
    </w:rPr>
  </w:style>
  <w:style w:type="paragraph" w:customStyle="1" w:styleId="KSBNorm5LBold">
    <w:name w:val="KSB Norm 5L Bold"/>
    <w:basedOn w:val="KSBNorm5L"/>
    <w:uiPriority w:val="2"/>
    <w:rsid w:val="00EA0790"/>
    <w:rPr>
      <w:b/>
    </w:rPr>
  </w:style>
  <w:style w:type="paragraph" w:customStyle="1" w:styleId="KSBPPTxTCapsC">
    <w:name w:val="KSB PP TxTCapsC"/>
    <w:basedOn w:val="KSBPPTxT"/>
    <w:uiPriority w:val="2"/>
    <w:rsid w:val="00EA0790"/>
    <w:pPr>
      <w:jc w:val="center"/>
    </w:pPr>
    <w:rPr>
      <w:caps/>
      <w:w w:val="90"/>
      <w:sz w:val="24"/>
    </w:rPr>
  </w:style>
  <w:style w:type="paragraph" w:customStyle="1" w:styleId="KSBPPTxTCapsCBold">
    <w:name w:val="KSB PP TxTCapsC Bold"/>
    <w:basedOn w:val="KSBPPTxTCapsC"/>
    <w:uiPriority w:val="2"/>
    <w:qFormat/>
    <w:rsid w:val="00EA0790"/>
    <w:rPr>
      <w:b/>
    </w:rPr>
  </w:style>
  <w:style w:type="paragraph" w:customStyle="1" w:styleId="KSBPPTitleMemo">
    <w:name w:val="KSB PP Title Memo"/>
    <w:basedOn w:val="KSBPPTxT"/>
    <w:uiPriority w:val="2"/>
    <w:rsid w:val="00EA0790"/>
    <w:pPr>
      <w:spacing w:before="60" w:after="60" w:line="240" w:lineRule="auto"/>
    </w:pPr>
    <w:rPr>
      <w:caps/>
      <w:color w:val="00205B"/>
      <w:sz w:val="40"/>
    </w:rPr>
  </w:style>
  <w:style w:type="paragraph" w:customStyle="1" w:styleId="KSBPPTxTCapsMemo">
    <w:name w:val="KSB PP TxTCaps Memo"/>
    <w:basedOn w:val="KSBPPTxT"/>
    <w:uiPriority w:val="2"/>
    <w:rsid w:val="00EA0790"/>
    <w:pPr>
      <w:spacing w:after="120" w:line="276" w:lineRule="auto"/>
    </w:pPr>
    <w:rPr>
      <w:caps/>
      <w:spacing w:val="20"/>
    </w:rPr>
  </w:style>
  <w:style w:type="paragraph" w:customStyle="1" w:styleId="KSBPPTxTCapsRBold">
    <w:name w:val="KSB PP TxTCapsR Bold"/>
    <w:basedOn w:val="KSBPPTxTCapsR"/>
    <w:uiPriority w:val="2"/>
    <w:rsid w:val="00EA0790"/>
    <w:rPr>
      <w:b/>
    </w:rPr>
  </w:style>
  <w:style w:type="paragraph" w:customStyle="1" w:styleId="KSBDark">
    <w:name w:val="KSB Dark"/>
    <w:basedOn w:val="KSBNorm"/>
    <w:uiPriority w:val="2"/>
    <w:rsid w:val="00EA0790"/>
    <w:rPr>
      <w:rFonts w:ascii="Segoe UI" w:hAnsi="Segoe UI"/>
      <w:color w:val="808080" w:themeColor="background1" w:themeShade="80"/>
      <w:sz w:val="20"/>
    </w:rPr>
  </w:style>
  <w:style w:type="paragraph" w:customStyle="1" w:styleId="KSBDark5L">
    <w:name w:val="KSB Dark 5L"/>
    <w:basedOn w:val="KSBDark"/>
    <w:uiPriority w:val="2"/>
    <w:rsid w:val="00EA0790"/>
    <w:pPr>
      <w:spacing w:line="240" w:lineRule="auto"/>
    </w:pPr>
    <w:rPr>
      <w:sz w:val="10"/>
    </w:rPr>
  </w:style>
  <w:style w:type="paragraph" w:customStyle="1" w:styleId="KSBDark5LBold">
    <w:name w:val="KSB Dark 5L Bold"/>
    <w:basedOn w:val="KSBDark5L"/>
    <w:uiPriority w:val="2"/>
    <w:rsid w:val="00EA0790"/>
    <w:rPr>
      <w:b/>
    </w:rPr>
  </w:style>
  <w:style w:type="paragraph" w:customStyle="1" w:styleId="KSBDark8L">
    <w:name w:val="KSB Dark 8L"/>
    <w:basedOn w:val="KSBDark"/>
    <w:uiPriority w:val="2"/>
    <w:rsid w:val="00EA0790"/>
    <w:pPr>
      <w:spacing w:line="220" w:lineRule="atLeast"/>
    </w:pPr>
    <w:rPr>
      <w:sz w:val="16"/>
    </w:rPr>
  </w:style>
  <w:style w:type="paragraph" w:customStyle="1" w:styleId="KSBDark8R">
    <w:name w:val="KSB Dark 8R"/>
    <w:basedOn w:val="KSBDark"/>
    <w:uiPriority w:val="2"/>
    <w:rsid w:val="00EA0790"/>
    <w:pPr>
      <w:spacing w:line="220" w:lineRule="atLeast"/>
      <w:jc w:val="right"/>
    </w:pPr>
    <w:rPr>
      <w:sz w:val="16"/>
    </w:rPr>
  </w:style>
  <w:style w:type="paragraph" w:customStyle="1" w:styleId="KSBDark8RBold">
    <w:name w:val="KSB Dark 8R Bold"/>
    <w:basedOn w:val="KSBDark8R"/>
    <w:uiPriority w:val="2"/>
    <w:rsid w:val="00EA0790"/>
    <w:rPr>
      <w:b/>
    </w:rPr>
  </w:style>
  <w:style w:type="numbering" w:styleId="1ai">
    <w:name w:val="Outline List 1"/>
    <w:basedOn w:val="Bezseznamu"/>
    <w:semiHidden/>
    <w:unhideWhenUsed/>
    <w:rsid w:val="00EA0790"/>
    <w:pPr>
      <w:numPr>
        <w:numId w:val="51"/>
      </w:numPr>
    </w:pPr>
  </w:style>
  <w:style w:type="table" w:styleId="Barevnmka">
    <w:name w:val="Colorful Grid"/>
    <w:basedOn w:val="Normlntabulka"/>
    <w:uiPriority w:val="73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tabulka1">
    <w:name w:val="Table Colorful 1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tabulkasmkou6">
    <w:name w:val="Grid Table 6 Colorful"/>
    <w:basedOn w:val="Normlntabulka"/>
    <w:uiPriority w:val="51"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EA0790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EA0790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EA0790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EA0790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EA0790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EA0790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EA0790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EA0790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EA0790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EA0790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EA0790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EA0790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Barevntabulkaseznamu6">
    <w:name w:val="List Table 6 Colorful"/>
    <w:basedOn w:val="Normlntabulka"/>
    <w:uiPriority w:val="51"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EA0790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EA0790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EA0790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EA0790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EA0790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EA0790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EA0790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EA0790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EA0790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EA0790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EA0790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EA0790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stnovn">
    <w:name w:val="Colorful Shading"/>
    <w:basedOn w:val="Normlntabulka"/>
    <w:uiPriority w:val="71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eznam">
    <w:name w:val="Colorful List"/>
    <w:basedOn w:val="Normlntabulka"/>
    <w:uiPriority w:val="72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ittHTML">
    <w:name w:val="HTML Cite"/>
    <w:basedOn w:val="Standardnpsmoodstavce"/>
    <w:uiPriority w:val="2"/>
    <w:semiHidden/>
    <w:unhideWhenUsed/>
    <w:rsid w:val="00EA0790"/>
    <w:rPr>
      <w:i/>
      <w:iCs/>
    </w:rPr>
  </w:style>
  <w:style w:type="character" w:styleId="slodku">
    <w:name w:val="line number"/>
    <w:basedOn w:val="Standardnpsmoodstavce"/>
    <w:uiPriority w:val="2"/>
    <w:semiHidden/>
    <w:unhideWhenUsed/>
    <w:rsid w:val="00EA0790"/>
  </w:style>
  <w:style w:type="numbering" w:styleId="lnekoddl">
    <w:name w:val="Outline List 3"/>
    <w:basedOn w:val="Bezseznamu"/>
    <w:semiHidden/>
    <w:unhideWhenUsed/>
    <w:rsid w:val="00EA0790"/>
    <w:pPr>
      <w:numPr>
        <w:numId w:val="52"/>
      </w:numPr>
    </w:pPr>
  </w:style>
  <w:style w:type="character" w:styleId="DefiniceHTML">
    <w:name w:val="HTML Definition"/>
    <w:basedOn w:val="Standardnpsmoodstavce"/>
    <w:uiPriority w:val="2"/>
    <w:semiHidden/>
    <w:unhideWhenUsed/>
    <w:rsid w:val="00EA0790"/>
    <w:rPr>
      <w:i/>
      <w:iCs/>
    </w:rPr>
  </w:style>
  <w:style w:type="table" w:styleId="Elegantntabulka">
    <w:name w:val="Table Elegant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EA0790"/>
    <w:rPr>
      <w:color w:val="2B579A"/>
      <w:shd w:val="clear" w:color="auto" w:fill="E1DFDD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EA0790"/>
    <w:rPr>
      <w:u w:val="dotted"/>
    </w:rPr>
  </w:style>
  <w:style w:type="table" w:styleId="Jednoduchtabulka1">
    <w:name w:val="Table Simple 1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basedOn w:val="Standardnpsmoodstavce"/>
    <w:uiPriority w:val="2"/>
    <w:semiHidden/>
    <w:unhideWhenUsed/>
    <w:rsid w:val="00EA0790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2"/>
    <w:semiHidden/>
    <w:unhideWhenUsed/>
    <w:rsid w:val="00EA0790"/>
    <w:rPr>
      <w:rFonts w:ascii="Consolas" w:hAnsi="Consolas" w:cs="Consolas"/>
      <w:sz w:val="20"/>
      <w:szCs w:val="20"/>
    </w:rPr>
  </w:style>
  <w:style w:type="table" w:styleId="Moderntabulka">
    <w:name w:val="Table Contemporary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zevknihy">
    <w:name w:val="Book Title"/>
    <w:basedOn w:val="Standardnpsmoodstavce"/>
    <w:uiPriority w:val="33"/>
    <w:qFormat/>
    <w:rsid w:val="00EA0790"/>
    <w:rPr>
      <w:b/>
      <w:bCs/>
      <w:i/>
      <w:iCs/>
      <w:spacing w:val="5"/>
    </w:rPr>
  </w:style>
  <w:style w:type="character" w:styleId="Nevyeenzmnka">
    <w:name w:val="Unresolved Mention"/>
    <w:basedOn w:val="Standardnpsmoodstavce"/>
    <w:uiPriority w:val="99"/>
    <w:semiHidden/>
    <w:unhideWhenUsed/>
    <w:rsid w:val="00EA0790"/>
    <w:rPr>
      <w:color w:val="605E5C"/>
      <w:shd w:val="clear" w:color="auto" w:fill="E1DFDD"/>
    </w:rPr>
  </w:style>
  <w:style w:type="character" w:styleId="Odkazintenzivn">
    <w:name w:val="Intense Reference"/>
    <w:basedOn w:val="Standardnpsmoodstavce"/>
    <w:uiPriority w:val="32"/>
    <w:qFormat/>
    <w:rsid w:val="00EA0790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EA0790"/>
    <w:rPr>
      <w:smallCaps/>
      <w:color w:val="5A5A5A" w:themeColor="text1" w:themeTint="A5"/>
    </w:rPr>
  </w:style>
  <w:style w:type="table" w:styleId="Profesionlntabulka">
    <w:name w:val="Table Professional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basedOn w:val="Standardnpsmoodstavce"/>
    <w:uiPriority w:val="2"/>
    <w:semiHidden/>
    <w:unhideWhenUsed/>
    <w:rsid w:val="00EA0790"/>
    <w:rPr>
      <w:i/>
      <w:iCs/>
    </w:rPr>
  </w:style>
  <w:style w:type="table" w:styleId="Prosttabulka1">
    <w:name w:val="Plain Table 1"/>
    <w:basedOn w:val="Normlntabulka"/>
    <w:uiPriority w:val="41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sacstrojHTML">
    <w:name w:val="HTML Typewriter"/>
    <w:basedOn w:val="Standardnpsmoodstavce"/>
    <w:uiPriority w:val="2"/>
    <w:semiHidden/>
    <w:unhideWhenUsed/>
    <w:rsid w:val="00EA0790"/>
    <w:rPr>
      <w:rFonts w:ascii="Consolas" w:hAnsi="Consolas" w:cs="Consolas"/>
      <w:sz w:val="20"/>
      <w:szCs w:val="20"/>
    </w:rPr>
  </w:style>
  <w:style w:type="character" w:styleId="Siln">
    <w:name w:val="Strong"/>
    <w:basedOn w:val="Standardnpsmoodstavce"/>
    <w:uiPriority w:val="2"/>
    <w:qFormat/>
    <w:rsid w:val="00EA0790"/>
    <w:rPr>
      <w:b/>
      <w:bCs/>
    </w:rPr>
  </w:style>
  <w:style w:type="character" w:styleId="Sledovanodkaz">
    <w:name w:val="FollowedHyperlink"/>
    <w:basedOn w:val="Standardnpsmoodstavce"/>
    <w:uiPriority w:val="2"/>
    <w:semiHidden/>
    <w:unhideWhenUsed/>
    <w:rsid w:val="00EA0790"/>
    <w:rPr>
      <w:color w:val="954F72" w:themeColor="followedHyperlink"/>
      <w:u w:val="single"/>
    </w:rPr>
  </w:style>
  <w:style w:type="table" w:styleId="Sloupcetabulky1">
    <w:name w:val="Table Columns 1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Inteligentnodkaz">
    <w:name w:val="Smart Link"/>
    <w:basedOn w:val="Standardnpsmoodstavce"/>
    <w:uiPriority w:val="99"/>
    <w:semiHidden/>
    <w:unhideWhenUsed/>
    <w:rsid w:val="00EA0790"/>
    <w:rPr>
      <w:color w:val="2B579A"/>
      <w:shd w:val="clear" w:color="auto" w:fill="E1DFDD"/>
    </w:rPr>
  </w:style>
  <w:style w:type="table" w:styleId="Stednmka1">
    <w:name w:val="Medium Grid 1"/>
    <w:basedOn w:val="Normlntabulka"/>
    <w:uiPriority w:val="67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EA07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EA07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EA07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EA07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EA07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EA07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EA07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EA07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EA07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EA07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EA07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EA07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EA07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EA07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vtlmka">
    <w:name w:val="Light Grid"/>
    <w:basedOn w:val="Normlntabulka"/>
    <w:uiPriority w:val="62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mkatabulky">
    <w:name w:val="Grid Table Light"/>
    <w:basedOn w:val="Normlntabulka"/>
    <w:uiPriority w:val="40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eznamu1">
    <w:name w:val="List Table 1 Light"/>
    <w:basedOn w:val="Normlntabulka"/>
    <w:uiPriority w:val="46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vtlstnovn">
    <w:name w:val="Light Shading"/>
    <w:basedOn w:val="Normlntabulka"/>
    <w:uiPriority w:val="60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seznam">
    <w:name w:val="Light List"/>
    <w:basedOn w:val="Normlntabulka"/>
    <w:uiPriority w:val="61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Tabulkajakoseznam1">
    <w:name w:val="Table List 1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mkou2">
    <w:name w:val="Grid Table 2"/>
    <w:basedOn w:val="Normlntabulka"/>
    <w:uiPriority w:val="47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prostorovmiefekty1">
    <w:name w:val="Table 3D effects 1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eznamu2">
    <w:name w:val="List Table 2"/>
    <w:basedOn w:val="Normlntabulka"/>
    <w:uiPriority w:val="47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mavtabulkaseznamu5">
    <w:name w:val="List Table 5 Dark"/>
    <w:basedOn w:val="Normlntabulka"/>
    <w:uiPriority w:val="50"/>
    <w:rsid w:val="00EA0790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EA0790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EA0790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EA0790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EA0790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EA0790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EA0790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character" w:styleId="UkzkaHTML">
    <w:name w:val="HTML Sample"/>
    <w:basedOn w:val="Standardnpsmoodstavce"/>
    <w:uiPriority w:val="2"/>
    <w:semiHidden/>
    <w:unhideWhenUsed/>
    <w:rsid w:val="00EA0790"/>
    <w:rPr>
      <w:rFonts w:ascii="Consolas" w:hAnsi="Consolas" w:cs="Consolas"/>
      <w:sz w:val="24"/>
      <w:szCs w:val="24"/>
    </w:rPr>
  </w:style>
  <w:style w:type="table" w:styleId="Webovtabulka1">
    <w:name w:val="Table Web 1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EA0790"/>
    <w:rPr>
      <w:color w:val="808080"/>
    </w:rPr>
  </w:style>
  <w:style w:type="character" w:styleId="Zdraznn">
    <w:name w:val="Emphasis"/>
    <w:basedOn w:val="Standardnpsmoodstavce"/>
    <w:uiPriority w:val="2"/>
    <w:qFormat/>
    <w:rsid w:val="00EA0790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EA0790"/>
    <w:rPr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qFormat/>
    <w:rsid w:val="00EA0790"/>
    <w:rPr>
      <w:i/>
      <w:iCs/>
      <w:color w:val="404040" w:themeColor="text1" w:themeTint="BF"/>
    </w:rPr>
  </w:style>
  <w:style w:type="character" w:styleId="Zmnka">
    <w:name w:val="Mention"/>
    <w:basedOn w:val="Standardnpsmoodstavce"/>
    <w:uiPriority w:val="99"/>
    <w:semiHidden/>
    <w:unhideWhenUsed/>
    <w:rsid w:val="00EA079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CZ\Test\Smlouva%20v2019%20CZ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v2019 CZ.dotx</Template>
  <TotalTime>1628</TotalTime>
  <Pages>1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KŠB</dc:creator>
  <cp:keywords/>
  <dc:description/>
  <cp:lastModifiedBy>KŠB</cp:lastModifiedBy>
  <cp:revision>6</cp:revision>
  <dcterms:created xsi:type="dcterms:W3CDTF">2021-10-09T07:12:00Z</dcterms:created>
  <dcterms:modified xsi:type="dcterms:W3CDTF">2021-10-15T07:28:00Z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5de4931b-f637-4705-88d4-8ac885433050</vt:lpwstr>
  </property>
</Properties>
</file>