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25" w:rsidRDefault="00440B25" w:rsidP="00440B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Contract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Competition</w:t>
      </w:r>
      <w:proofErr w:type="spellEnd"/>
      <w:r>
        <w:rPr>
          <w:b/>
          <w:sz w:val="28"/>
          <w:szCs w:val="28"/>
        </w:rPr>
        <w:t xml:space="preserve"> 2018  </w:t>
      </w:r>
    </w:p>
    <w:p w:rsidR="00440B25" w:rsidRDefault="00440B25" w:rsidP="00440B25">
      <w:pPr>
        <w:jc w:val="center"/>
        <w:rPr>
          <w:b/>
          <w:sz w:val="28"/>
          <w:szCs w:val="28"/>
        </w:rPr>
      </w:pPr>
    </w:p>
    <w:p w:rsidR="00440B25" w:rsidRDefault="00440B25" w:rsidP="00440B25">
      <w:pPr>
        <w:jc w:val="center"/>
      </w:pPr>
      <w:r w:rsidRPr="00C557AD">
        <w:rPr>
          <w:b/>
          <w:sz w:val="28"/>
          <w:szCs w:val="28"/>
        </w:rPr>
        <w:t>Zadání</w:t>
      </w:r>
    </w:p>
    <w:p w:rsidR="00440B25" w:rsidRDefault="00440B25" w:rsidP="00440B25"/>
    <w:p w:rsidR="00B70210" w:rsidRDefault="00B70210" w:rsidP="00440B25">
      <w:pPr>
        <w:pStyle w:val="Normlnweb"/>
        <w:spacing w:after="240"/>
      </w:pPr>
      <w:r>
        <w:t xml:space="preserve">Best </w:t>
      </w:r>
      <w:proofErr w:type="spellStart"/>
      <w:r>
        <w:t>Rents</w:t>
      </w:r>
      <w:proofErr w:type="spellEnd"/>
      <w:r>
        <w:t xml:space="preserve"> a.s., člen skupiny </w:t>
      </w:r>
      <w:r w:rsidR="00B14A64">
        <w:t>Best</w:t>
      </w:r>
      <w:r>
        <w:t xml:space="preserve"> </w:t>
      </w:r>
      <w:proofErr w:type="spellStart"/>
      <w:r>
        <w:t>Rents</w:t>
      </w:r>
      <w:proofErr w:type="spellEnd"/>
      <w:r>
        <w:t xml:space="preserve">, plánuje rozšířit výrobu </w:t>
      </w:r>
      <w:r w:rsidR="004506B6">
        <w:t>zábavní pyrotechniky</w:t>
      </w:r>
      <w:r>
        <w:t xml:space="preserve">. Výrobní hala, ve které </w:t>
      </w:r>
      <w:r w:rsidR="002B6B7A">
        <w:t>v současnosti probíhá veškerá výroba, však již svými rozměry nepostačuje</w:t>
      </w:r>
      <w:r w:rsidR="007F5EB0">
        <w:t>.</w:t>
      </w:r>
      <w:r w:rsidR="002B6B7A">
        <w:t xml:space="preserve"> Best </w:t>
      </w:r>
      <w:proofErr w:type="spellStart"/>
      <w:r w:rsidR="002B6B7A">
        <w:t>Rents</w:t>
      </w:r>
      <w:proofErr w:type="spellEnd"/>
      <w:r w:rsidR="002B6B7A">
        <w:t xml:space="preserve"> a.s. se proto rozhodla vyhledat </w:t>
      </w:r>
      <w:r w:rsidR="004506B6">
        <w:t>nové prostory</w:t>
      </w:r>
      <w:r w:rsidR="002B6B7A">
        <w:t>,</w:t>
      </w:r>
      <w:r w:rsidR="004506B6">
        <w:t xml:space="preserve"> ve</w:t>
      </w:r>
      <w:r w:rsidR="002B6B7A">
        <w:t xml:space="preserve"> </w:t>
      </w:r>
      <w:r w:rsidR="004506B6">
        <w:t>kterých by mohla realizovat zamýšlené rozšíření výroby</w:t>
      </w:r>
      <w:r w:rsidR="002B6B7A">
        <w:t xml:space="preserve">. S nabídkou oslovila Jaromíra Jablíčka, úspěšného a šťastně ženatého podnikatele, který by byl ochoten pronajmout část </w:t>
      </w:r>
      <w:r w:rsidR="004506B6">
        <w:t>jedn</w:t>
      </w:r>
      <w:r w:rsidR="007722B1">
        <w:t>é</w:t>
      </w:r>
      <w:r w:rsidR="004506B6">
        <w:t xml:space="preserve"> ze </w:t>
      </w:r>
      <w:r w:rsidR="002B6B7A">
        <w:t>sv</w:t>
      </w:r>
      <w:r w:rsidR="004506B6">
        <w:t>ých</w:t>
      </w:r>
      <w:r w:rsidR="002B6B7A">
        <w:t xml:space="preserve"> </w:t>
      </w:r>
      <w:r w:rsidR="007722B1">
        <w:t>hal</w:t>
      </w:r>
      <w:r w:rsidR="002B6B7A">
        <w:t xml:space="preserve"> v</w:t>
      </w:r>
      <w:r w:rsidR="00501683">
        <w:t> Praze – Řeporyjích</w:t>
      </w:r>
      <w:r w:rsidR="002B6B7A">
        <w:t>.</w:t>
      </w:r>
    </w:p>
    <w:p w:rsidR="004506B6" w:rsidRDefault="004506B6" w:rsidP="00440B25">
      <w:pPr>
        <w:pStyle w:val="Normlnweb"/>
        <w:spacing w:after="240"/>
      </w:pPr>
      <w:r>
        <w:t xml:space="preserve">Po prohlídce </w:t>
      </w:r>
      <w:r w:rsidR="007722B1">
        <w:t>haly</w:t>
      </w:r>
      <w:r>
        <w:t xml:space="preserve"> panuje ve vedení Best </w:t>
      </w:r>
      <w:proofErr w:type="spellStart"/>
      <w:r>
        <w:t>Rents</w:t>
      </w:r>
      <w:proofErr w:type="spellEnd"/>
      <w:r>
        <w:t xml:space="preserve"> a.s. </w:t>
      </w:r>
      <w:r w:rsidR="000B3392">
        <w:t>relativní</w:t>
      </w:r>
      <w:r>
        <w:t xml:space="preserve"> spokojenost, </w:t>
      </w:r>
      <w:r w:rsidR="007722B1">
        <w:t>hala</w:t>
      </w:r>
      <w:r>
        <w:t xml:space="preserve"> svými rozměry odpovídá požadavkům, vysok</w:t>
      </w:r>
      <w:r w:rsidR="009E69AE">
        <w:t>ý</w:t>
      </w:r>
      <w:r>
        <w:t xml:space="preserve"> strop a inovativní způsob odvětrávání navíc </w:t>
      </w:r>
      <w:r w:rsidR="009E69AE">
        <w:t>usnadň</w:t>
      </w:r>
      <w:r w:rsidR="004A02A5">
        <w:t>uje</w:t>
      </w:r>
      <w:r w:rsidR="009E69AE">
        <w:t xml:space="preserve"> práci s</w:t>
      </w:r>
      <w:r w:rsidR="004A02A5">
        <w:t>e</w:t>
      </w:r>
      <w:r w:rsidR="009E69AE">
        <w:t xml:space="preserve"> surovinami, které </w:t>
      </w:r>
      <w:r w:rsidR="004D5E17">
        <w:t>mohou být při nesprávné manipulaci mírně toxické</w:t>
      </w:r>
      <w:r w:rsidR="009E69AE">
        <w:t xml:space="preserve">. </w:t>
      </w:r>
      <w:r w:rsidR="00306DD4">
        <w:t>Na pozemku pronajímatele a zároveň v</w:t>
      </w:r>
      <w:r w:rsidR="00306DD4">
        <w:t> </w:t>
      </w:r>
      <w:r w:rsidR="00AD5AE7">
        <w:t xml:space="preserve">blízkosti </w:t>
      </w:r>
      <w:r w:rsidR="007722B1">
        <w:t>haly</w:t>
      </w:r>
      <w:r w:rsidR="009E69AE">
        <w:t xml:space="preserve"> se nachází několik </w:t>
      </w:r>
      <w:r w:rsidR="00AD5AE7">
        <w:t>parkovacích míst</w:t>
      </w:r>
      <w:r w:rsidR="009E69AE">
        <w:t xml:space="preserve">, </w:t>
      </w:r>
      <w:r w:rsidR="00306DD4">
        <w:t>kter</w:t>
      </w:r>
      <w:r w:rsidR="00306DD4">
        <w:t>á</w:t>
      </w:r>
      <w:r w:rsidR="00306DD4">
        <w:t xml:space="preserve"> </w:t>
      </w:r>
      <w:r w:rsidR="009E69AE">
        <w:t xml:space="preserve">by </w:t>
      </w:r>
      <w:r w:rsidR="00306DD4">
        <w:t xml:space="preserve">Best </w:t>
      </w:r>
      <w:proofErr w:type="spellStart"/>
      <w:r w:rsidR="00306DD4">
        <w:t>Rents</w:t>
      </w:r>
      <w:proofErr w:type="spellEnd"/>
      <w:r w:rsidR="00306DD4">
        <w:t xml:space="preserve"> a.s. mohla nabídnout svým zaměstnancům</w:t>
      </w:r>
      <w:r w:rsidR="009E69AE">
        <w:t xml:space="preserve">. </w:t>
      </w:r>
      <w:r w:rsidR="00317B45">
        <w:t>O</w:t>
      </w:r>
      <w:r w:rsidR="008D29AF">
        <w:t xml:space="preserve">statní části </w:t>
      </w:r>
      <w:r w:rsidR="007722B1">
        <w:t>haly</w:t>
      </w:r>
      <w:r w:rsidR="008D29AF">
        <w:t xml:space="preserve"> jsou</w:t>
      </w:r>
      <w:r w:rsidR="007722B1">
        <w:t xml:space="preserve"> zatím</w:t>
      </w:r>
      <w:r w:rsidR="008D29AF">
        <w:t xml:space="preserve"> užívány výhradně</w:t>
      </w:r>
      <w:r w:rsidR="00317B45">
        <w:t xml:space="preserve"> ke skladování (na 30 % plochy jsou uskladněna malá kovová ložiska, 25 % </w:t>
      </w:r>
      <w:r w:rsidR="007722B1">
        <w:t>haly</w:t>
      </w:r>
      <w:r w:rsidR="00317B45">
        <w:t xml:space="preserve"> je v současné době nevyužito), nehrozí proto přílišné vytížení společných prostor.</w:t>
      </w:r>
      <w:r w:rsidR="008D29AF">
        <w:t xml:space="preserve">  </w:t>
      </w:r>
      <w:r w:rsidR="009E69AE">
        <w:t xml:space="preserve"> </w:t>
      </w:r>
      <w:r>
        <w:t xml:space="preserve"> </w:t>
      </w:r>
    </w:p>
    <w:p w:rsidR="00440B25" w:rsidRDefault="008D29AF" w:rsidP="00317B45">
      <w:pPr>
        <w:pStyle w:val="Normlnweb"/>
        <w:spacing w:after="240"/>
      </w:pPr>
      <w:r>
        <w:t xml:space="preserve">Investice spojená s vybavením nových prostor a instalací nové výrobní linky je pro Best </w:t>
      </w:r>
      <w:proofErr w:type="spellStart"/>
      <w:r>
        <w:t>Rents</w:t>
      </w:r>
      <w:proofErr w:type="spellEnd"/>
      <w:r>
        <w:t xml:space="preserve"> a.s. finančně náročná, vyžaduje proto, aby nájemní smlouva byla uzavřena</w:t>
      </w:r>
      <w:r w:rsidR="004A02A5">
        <w:t xml:space="preserve"> na dostatečně</w:t>
      </w:r>
      <w:r>
        <w:t xml:space="preserve"> dlouhou dobu</w:t>
      </w:r>
      <w:r w:rsidR="004A02A5">
        <w:t xml:space="preserve">, jinak by Best </w:t>
      </w:r>
      <w:proofErr w:type="spellStart"/>
      <w:r w:rsidR="004A02A5">
        <w:t>Rents</w:t>
      </w:r>
      <w:proofErr w:type="spellEnd"/>
      <w:r w:rsidR="004A02A5">
        <w:t xml:space="preserve"> a.s. vznikly značné ztráty</w:t>
      </w:r>
      <w:r w:rsidR="007F5EB0">
        <w:t xml:space="preserve"> spojené s opětovným přesunem výroby</w:t>
      </w:r>
      <w:r>
        <w:t xml:space="preserve">. Jaromír Jablíčko z počátku nebyl </w:t>
      </w:r>
      <w:r w:rsidR="004A02A5">
        <w:t>dlouhodobému pronájmu</w:t>
      </w:r>
      <w:r>
        <w:t xml:space="preserve"> nakloněn, po několika kolech jednání se však obě strany domluvily na 11 letech pronájmu.  </w:t>
      </w:r>
    </w:p>
    <w:p w:rsidR="00440B25" w:rsidRDefault="00317B45" w:rsidP="00440B25">
      <w:pPr>
        <w:pStyle w:val="Normlnweb"/>
        <w:spacing w:after="240"/>
      </w:pPr>
      <w:r>
        <w:t xml:space="preserve">Best </w:t>
      </w:r>
      <w:proofErr w:type="spellStart"/>
      <w:r>
        <w:t>Rents</w:t>
      </w:r>
      <w:proofErr w:type="spellEnd"/>
      <w:r>
        <w:t xml:space="preserve"> a.s.</w:t>
      </w:r>
      <w:r w:rsidR="00440B25">
        <w:t xml:space="preserve"> začala pečlivě připravovat návrh </w:t>
      </w:r>
      <w:r>
        <w:t>nájemní smlouvy</w:t>
      </w:r>
      <w:r w:rsidR="00440B25">
        <w:t xml:space="preserve">. </w:t>
      </w:r>
      <w:r>
        <w:t>S</w:t>
      </w:r>
      <w:r w:rsidR="00440B25">
        <w:t> ohledem na značnou komplikovanost celého projektu</w:t>
      </w:r>
      <w:r>
        <w:t xml:space="preserve"> však</w:t>
      </w:r>
      <w:r w:rsidR="00440B25">
        <w:t xml:space="preserve"> zjistila, že </w:t>
      </w:r>
      <w:r>
        <w:t xml:space="preserve">na </w:t>
      </w:r>
      <w:r w:rsidR="00440B25">
        <w:t xml:space="preserve">vypracování kvalitní </w:t>
      </w:r>
      <w:r w:rsidR="000B3392">
        <w:t xml:space="preserve">nájemní smlouvy právní </w:t>
      </w:r>
      <w:r>
        <w:t xml:space="preserve">oddělení Best </w:t>
      </w:r>
      <w:proofErr w:type="spellStart"/>
      <w:r>
        <w:t>Rents</w:t>
      </w:r>
      <w:proofErr w:type="spellEnd"/>
      <w:r>
        <w:t xml:space="preserve"> a.s. nestačí,</w:t>
      </w:r>
      <w:r w:rsidR="000B3392">
        <w:t xml:space="preserve"> </w:t>
      </w:r>
      <w:r w:rsidR="007F5EB0">
        <w:t>proto</w:t>
      </w:r>
      <w:r w:rsidR="000B3392">
        <w:t xml:space="preserve"> se rozhodla</w:t>
      </w:r>
      <w:r>
        <w:t xml:space="preserve"> využít služeb externích</w:t>
      </w:r>
      <w:r w:rsidR="00440B25">
        <w:t xml:space="preserve"> právních poradců. </w:t>
      </w:r>
      <w:r w:rsidR="007F5EB0">
        <w:t>Z toho důvodu</w:t>
      </w:r>
      <w:r w:rsidR="007F5EB0">
        <w:t xml:space="preserve"> </w:t>
      </w:r>
      <w:r w:rsidR="00440B25">
        <w:t xml:space="preserve">Vás požádala, abyste dopracovali </w:t>
      </w:r>
      <w:r w:rsidR="004A02A5">
        <w:t>nájemní smlouvu</w:t>
      </w:r>
      <w:r w:rsidR="00440B25">
        <w:t xml:space="preserve"> tak, aby zohlednila tzv. </w:t>
      </w:r>
      <w:r w:rsidR="00440B25" w:rsidRPr="004A02A5">
        <w:rPr>
          <w:i/>
        </w:rPr>
        <w:t>term-</w:t>
      </w:r>
      <w:proofErr w:type="spellStart"/>
      <w:r w:rsidR="00440B25" w:rsidRPr="004A02A5">
        <w:rPr>
          <w:i/>
        </w:rPr>
        <w:t>sheet</w:t>
      </w:r>
      <w:proofErr w:type="spellEnd"/>
      <w:r w:rsidR="00440B25">
        <w:t>, který obsahuje základní dohodnutá pravi</w:t>
      </w:r>
      <w:bookmarkStart w:id="0" w:name="_GoBack"/>
      <w:bookmarkEnd w:id="0"/>
      <w:r w:rsidR="00440B25">
        <w:t xml:space="preserve">dla budoucí spolupráce obou smluvních stran. </w:t>
      </w:r>
    </w:p>
    <w:p w:rsidR="00440B25" w:rsidRDefault="00440B25" w:rsidP="00440B25">
      <w:pPr>
        <w:pBdr>
          <w:bottom w:val="single" w:sz="4" w:space="1" w:color="auto"/>
        </w:pBdr>
      </w:pPr>
    </w:p>
    <w:p w:rsidR="00440B25" w:rsidRDefault="00440B25" w:rsidP="00440B25"/>
    <w:p w:rsidR="00440B25" w:rsidRDefault="00440B25" w:rsidP="00440B25"/>
    <w:p w:rsidR="00440B25" w:rsidRPr="00C379B6" w:rsidRDefault="00440B25" w:rsidP="00440B25">
      <w:pPr>
        <w:rPr>
          <w:b/>
          <w:highlight w:val="yellow"/>
        </w:rPr>
      </w:pPr>
      <w:r w:rsidRPr="004446C6">
        <w:rPr>
          <w:b/>
        </w:rPr>
        <w:t xml:space="preserve">Vaším úkolem je doplnit </w:t>
      </w:r>
      <w:r w:rsidR="007722B1">
        <w:rPr>
          <w:b/>
        </w:rPr>
        <w:t>nájemní smlouvu</w:t>
      </w:r>
      <w:r w:rsidRPr="004446C6">
        <w:rPr>
          <w:b/>
        </w:rPr>
        <w:t xml:space="preserve"> tak, aby </w:t>
      </w:r>
      <w:r>
        <w:rPr>
          <w:b/>
        </w:rPr>
        <w:t xml:space="preserve">zajistila pro Vašeho klienta zdárnou realizaci jeho záměrů, aby </w:t>
      </w:r>
      <w:r w:rsidR="000B3392">
        <w:rPr>
          <w:b/>
        </w:rPr>
        <w:t>byla</w:t>
      </w:r>
      <w:r w:rsidRPr="004446C6">
        <w:rPr>
          <w:b/>
        </w:rPr>
        <w:t xml:space="preserve"> dostatečně sankčně zajištěná</w:t>
      </w:r>
      <w:r>
        <w:rPr>
          <w:b/>
        </w:rPr>
        <w:t>,</w:t>
      </w:r>
      <w:r w:rsidRPr="004446C6">
        <w:rPr>
          <w:b/>
        </w:rPr>
        <w:t xml:space="preserve"> ale zároveň</w:t>
      </w:r>
      <w:r>
        <w:rPr>
          <w:b/>
        </w:rPr>
        <w:t xml:space="preserve"> aby byla</w:t>
      </w:r>
      <w:r w:rsidRPr="004446C6">
        <w:rPr>
          <w:b/>
        </w:rPr>
        <w:t xml:space="preserve"> přijatelná pro </w:t>
      </w:r>
      <w:r w:rsidR="007722B1">
        <w:rPr>
          <w:b/>
        </w:rPr>
        <w:t>pronajímatele, pana Jaromíra Jablíčka</w:t>
      </w:r>
      <w:r>
        <w:rPr>
          <w:b/>
        </w:rPr>
        <w:t>.</w:t>
      </w:r>
      <w:r w:rsidRPr="004446C6">
        <w:rPr>
          <w:b/>
        </w:rPr>
        <w:t xml:space="preserve"> </w:t>
      </w:r>
    </w:p>
    <w:p w:rsidR="00440B25" w:rsidRPr="00DF501F" w:rsidRDefault="00440B25" w:rsidP="00440B25">
      <w:pPr>
        <w:rPr>
          <w:b/>
        </w:rPr>
      </w:pPr>
    </w:p>
    <w:p w:rsidR="00440B25" w:rsidRDefault="00440B25" w:rsidP="00440B25">
      <w:pPr>
        <w:rPr>
          <w:b/>
        </w:rPr>
      </w:pPr>
      <w:r w:rsidRPr="00DF501F">
        <w:rPr>
          <w:b/>
        </w:rPr>
        <w:t xml:space="preserve">Při dopracování </w:t>
      </w:r>
      <w:r>
        <w:rPr>
          <w:b/>
        </w:rPr>
        <w:t>smlouvy o dílo</w:t>
      </w:r>
      <w:r w:rsidRPr="00DF501F">
        <w:rPr>
          <w:b/>
        </w:rPr>
        <w:t xml:space="preserve"> je potřeba si uvědomit, že </w:t>
      </w:r>
      <w:r w:rsidRPr="004A02A5">
        <w:rPr>
          <w:b/>
          <w:i/>
        </w:rPr>
        <w:t>term-</w:t>
      </w:r>
      <w:proofErr w:type="spellStart"/>
      <w:r w:rsidRPr="004A02A5">
        <w:rPr>
          <w:b/>
          <w:i/>
        </w:rPr>
        <w:t>sheet</w:t>
      </w:r>
      <w:proofErr w:type="spellEnd"/>
      <w:r w:rsidRPr="00DF501F">
        <w:rPr>
          <w:b/>
        </w:rPr>
        <w:t xml:space="preserve"> byl psán samotnými smluvními stranami bez přítomnosti právníků. Z toho vyplývá, že určitá ustanovení jsou vágní </w:t>
      </w:r>
      <w:r>
        <w:rPr>
          <w:b/>
        </w:rPr>
        <w:t>či nejasná. Je rovněž Vaší</w:t>
      </w:r>
      <w:r w:rsidRPr="00DF501F">
        <w:rPr>
          <w:b/>
        </w:rPr>
        <w:t xml:space="preserve">m úkolem využít vágnost či nejasnost některých ustanovení </w:t>
      </w:r>
      <w:r w:rsidRPr="004A02A5">
        <w:rPr>
          <w:b/>
          <w:i/>
        </w:rPr>
        <w:t>term-</w:t>
      </w:r>
      <w:proofErr w:type="spellStart"/>
      <w:r w:rsidRPr="004A02A5">
        <w:rPr>
          <w:b/>
          <w:i/>
        </w:rPr>
        <w:t>sheetu</w:t>
      </w:r>
      <w:proofErr w:type="spellEnd"/>
      <w:r w:rsidRPr="00DF501F">
        <w:rPr>
          <w:b/>
        </w:rPr>
        <w:t xml:space="preserve"> ve prospěch </w:t>
      </w:r>
      <w:r>
        <w:rPr>
          <w:b/>
        </w:rPr>
        <w:t>Vašeho klienta</w:t>
      </w:r>
      <w:r w:rsidRPr="00F848C2">
        <w:rPr>
          <w:b/>
        </w:rPr>
        <w:t>.</w:t>
      </w:r>
    </w:p>
    <w:p w:rsidR="00440B25" w:rsidRDefault="00440B25" w:rsidP="00440B25">
      <w:pPr>
        <w:rPr>
          <w:b/>
        </w:rPr>
      </w:pPr>
    </w:p>
    <w:p w:rsidR="00440B25" w:rsidRDefault="00440B25" w:rsidP="00440B25">
      <w:r>
        <w:rPr>
          <w:b/>
        </w:rPr>
        <w:t xml:space="preserve">Rovněž je nutné </w:t>
      </w:r>
      <w:r w:rsidR="007722B1">
        <w:rPr>
          <w:b/>
        </w:rPr>
        <w:t>počítat s tím</w:t>
      </w:r>
      <w:r>
        <w:rPr>
          <w:b/>
        </w:rPr>
        <w:t xml:space="preserve">, že první verzi smlouvy, která Vám byla klientem zaslána, připravil </w:t>
      </w:r>
      <w:r w:rsidR="004A02A5">
        <w:rPr>
          <w:b/>
        </w:rPr>
        <w:t xml:space="preserve">klient </w:t>
      </w:r>
      <w:r>
        <w:rPr>
          <w:b/>
        </w:rPr>
        <w:t>pomocí svých zaměstnanců, kteří nemají s tímto druhem smluv dostatečné zkušenosti. Není tedy vyloučeno, že některá její ustanovení nejsou v souladu s </w:t>
      </w:r>
      <w:r w:rsidRPr="004A02A5">
        <w:rPr>
          <w:b/>
          <w:i/>
        </w:rPr>
        <w:t>term-</w:t>
      </w:r>
      <w:proofErr w:type="spellStart"/>
      <w:r w:rsidRPr="004A02A5">
        <w:rPr>
          <w:b/>
          <w:i/>
        </w:rPr>
        <w:t>sheetem</w:t>
      </w:r>
      <w:proofErr w:type="spellEnd"/>
      <w:r>
        <w:rPr>
          <w:b/>
        </w:rPr>
        <w:t xml:space="preserve">, případně že nejsou po právní stránce zcela v pořádku. Je také možné, že nepokrývají všechna rizika, kterým Váš klient v této transakci čelí. Proto je nutné zkontrolovat všechna její ustanovení a při jejich úpravách se ujistit, že smlouva bude dostatečně pokrývat klientova rizika, avšak </w:t>
      </w:r>
      <w:r w:rsidR="007722B1">
        <w:rPr>
          <w:b/>
        </w:rPr>
        <w:t>zároveň bude</w:t>
      </w:r>
      <w:r>
        <w:rPr>
          <w:b/>
        </w:rPr>
        <w:t xml:space="preserve"> i v souladu s právními předpisy. </w:t>
      </w:r>
    </w:p>
    <w:p w:rsidR="007304C4" w:rsidRPr="007304C4" w:rsidRDefault="007304C4" w:rsidP="007304C4">
      <w:pPr>
        <w:pStyle w:val="KSBTxT"/>
      </w:pPr>
    </w:p>
    <w:sectPr w:rsidR="007304C4" w:rsidRPr="007304C4" w:rsidSect="00BC6276">
      <w:footerReference w:type="default" r:id="rId8"/>
      <w:pgSz w:w="11907" w:h="16839"/>
      <w:pgMar w:top="1588" w:right="1134" w:bottom="1021" w:left="1134" w:header="85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0D" w:rsidRDefault="006F0C0D" w:rsidP="00A10030">
      <w:r>
        <w:separator/>
      </w:r>
    </w:p>
  </w:endnote>
  <w:endnote w:type="continuationSeparator" w:id="0">
    <w:p w:rsidR="006F0C0D" w:rsidRDefault="006F0C0D" w:rsidP="00A1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285"/>
      <w:gridCol w:w="3286"/>
      <w:gridCol w:w="3284"/>
    </w:tblGrid>
    <w:tr w:rsidR="00214A52">
      <w:tc>
        <w:tcPr>
          <w:tcW w:w="5000" w:type="pct"/>
          <w:gridSpan w:val="3"/>
          <w:tcMar>
            <w:top w:w="170" w:type="dxa"/>
          </w:tcMar>
        </w:tcPr>
        <w:p w:rsidR="00214A52" w:rsidRDefault="00214A52">
          <w:pPr>
            <w:pStyle w:val="KSBNorm8LBold"/>
            <w:rPr>
              <w:noProof/>
            </w:rPr>
          </w:pPr>
        </w:p>
      </w:tc>
    </w:tr>
    <w:tr w:rsidR="00214A52">
      <w:tc>
        <w:tcPr>
          <w:tcW w:w="1667" w:type="pct"/>
        </w:tcPr>
        <w:p w:rsidR="00214A52" w:rsidRDefault="00214A52" w:rsidP="00326B0F">
          <w:pPr>
            <w:pStyle w:val="KSBNorm8L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1667" w:type="pct"/>
        </w:tcPr>
        <w:p w:rsidR="00214A52" w:rsidRDefault="007730CA">
          <w:pPr>
            <w:pStyle w:val="KSBNorm8C"/>
            <w:rPr>
              <w:noProof/>
            </w:rPr>
          </w:pPr>
          <w:r>
            <w:rPr>
              <w:noProof/>
            </w:rPr>
            <w:fldChar w:fldCharType="begin"/>
          </w:r>
          <w:r w:rsidR="00214A52"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4D5E1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1666" w:type="pct"/>
        </w:tcPr>
        <w:p w:rsidR="00214A52" w:rsidRDefault="00214A52">
          <w:pPr>
            <w:pStyle w:val="KSBNorm8R"/>
            <w:rPr>
              <w:noProof/>
            </w:rPr>
          </w:pPr>
        </w:p>
      </w:tc>
    </w:tr>
  </w:tbl>
  <w:p w:rsidR="00214A52" w:rsidRPr="005C090B" w:rsidRDefault="00214A52" w:rsidP="00326B0F">
    <w:pPr>
      <w:pStyle w:val="KSBNorm8L"/>
    </w:pPr>
  </w:p>
  <w:p w:rsidR="00214A52" w:rsidRDefault="00214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0D" w:rsidRDefault="006F0C0D" w:rsidP="00A10030">
      <w:r>
        <w:separator/>
      </w:r>
    </w:p>
  </w:footnote>
  <w:footnote w:type="continuationSeparator" w:id="0">
    <w:p w:rsidR="006F0C0D" w:rsidRDefault="006F0C0D" w:rsidP="00A1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24246A9"/>
    <w:multiLevelType w:val="multilevel"/>
    <w:tmpl w:val="484E2DB8"/>
    <w:name w:val="TmpGen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4E74BBC"/>
    <w:multiLevelType w:val="multilevel"/>
    <w:tmpl w:val="484E2DB8"/>
    <w:name w:val="TmpGen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6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7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 w15:restartNumberingAfterBreak="0">
    <w:nsid w:val="12015B07"/>
    <w:multiLevelType w:val="multilevel"/>
    <w:tmpl w:val="27DA63FC"/>
    <w:name w:val="TmpGen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2ED616A8"/>
    <w:multiLevelType w:val="multilevel"/>
    <w:tmpl w:val="27DA63FC"/>
    <w:name w:val="TmpGen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1" w15:restartNumberingAfterBreak="0">
    <w:nsid w:val="35467A14"/>
    <w:multiLevelType w:val="multilevel"/>
    <w:tmpl w:val="7B7004F0"/>
    <w:name w:val="KSBxHea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A5B7770"/>
    <w:multiLevelType w:val="multilevel"/>
    <w:tmpl w:val="27DA63FC"/>
    <w:name w:val="TmpGen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3E29759A"/>
    <w:multiLevelType w:val="multilevel"/>
    <w:tmpl w:val="6456C62A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6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7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8" w15:restartNumberingAfterBreak="0">
    <w:nsid w:val="475B3203"/>
    <w:multiLevelType w:val="multilevel"/>
    <w:tmpl w:val="6096DEFC"/>
    <w:name w:val="Tmp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9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0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42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43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7D71570"/>
    <w:multiLevelType w:val="multilevel"/>
    <w:tmpl w:val="484E2DB8"/>
    <w:name w:val="TmpGen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7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0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1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53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6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1540357"/>
    <w:multiLevelType w:val="hybridMultilevel"/>
    <w:tmpl w:val="93B637AA"/>
    <w:name w:val="TmpAnx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544F7"/>
    <w:multiLevelType w:val="multilevel"/>
    <w:tmpl w:val="DD4A0DDE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48"/>
  </w:num>
  <w:num w:numId="3">
    <w:abstractNumId w:val="43"/>
  </w:num>
  <w:num w:numId="4">
    <w:abstractNumId w:val="40"/>
  </w:num>
  <w:num w:numId="5">
    <w:abstractNumId w:val="12"/>
  </w:num>
  <w:num w:numId="6">
    <w:abstractNumId w:val="29"/>
  </w:num>
  <w:num w:numId="7">
    <w:abstractNumId w:val="20"/>
  </w:num>
  <w:num w:numId="8">
    <w:abstractNumId w:val="55"/>
  </w:num>
  <w:num w:numId="9">
    <w:abstractNumId w:val="37"/>
  </w:num>
  <w:num w:numId="10">
    <w:abstractNumId w:val="54"/>
  </w:num>
  <w:num w:numId="11">
    <w:abstractNumId w:val="39"/>
  </w:num>
  <w:num w:numId="12">
    <w:abstractNumId w:val="17"/>
  </w:num>
  <w:num w:numId="13">
    <w:abstractNumId w:val="34"/>
  </w:num>
  <w:num w:numId="14">
    <w:abstractNumId w:val="44"/>
  </w:num>
  <w:num w:numId="15">
    <w:abstractNumId w:val="32"/>
  </w:num>
  <w:num w:numId="16">
    <w:abstractNumId w:val="51"/>
  </w:num>
  <w:num w:numId="17">
    <w:abstractNumId w:val="19"/>
  </w:num>
  <w:num w:numId="18">
    <w:abstractNumId w:val="23"/>
  </w:num>
  <w:num w:numId="19">
    <w:abstractNumId w:val="16"/>
  </w:num>
  <w:num w:numId="20">
    <w:abstractNumId w:val="30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59"/>
  </w:num>
  <w:num w:numId="33">
    <w:abstractNumId w:val="22"/>
  </w:num>
  <w:num w:numId="34">
    <w:abstractNumId w:val="53"/>
  </w:num>
  <w:num w:numId="35">
    <w:abstractNumId w:val="21"/>
  </w:num>
  <w:num w:numId="36">
    <w:abstractNumId w:val="52"/>
  </w:num>
  <w:num w:numId="37">
    <w:abstractNumId w:val="26"/>
  </w:num>
  <w:num w:numId="38">
    <w:abstractNumId w:val="42"/>
  </w:num>
  <w:num w:numId="39">
    <w:abstractNumId w:val="24"/>
  </w:num>
  <w:num w:numId="40">
    <w:abstractNumId w:val="45"/>
  </w:num>
  <w:num w:numId="41">
    <w:abstractNumId w:val="25"/>
  </w:num>
  <w:num w:numId="42">
    <w:abstractNumId w:val="60"/>
  </w:num>
  <w:num w:numId="43">
    <w:abstractNumId w:val="50"/>
  </w:num>
  <w:num w:numId="44">
    <w:abstractNumId w:val="15"/>
  </w:num>
  <w:num w:numId="45">
    <w:abstractNumId w:val="10"/>
  </w:num>
  <w:num w:numId="46">
    <w:abstractNumId w:val="49"/>
  </w:num>
  <w:num w:numId="47">
    <w:abstractNumId w:val="36"/>
  </w:num>
  <w:num w:numId="48">
    <w:abstractNumId w:val="27"/>
  </w:num>
  <w:num w:numId="49">
    <w:abstractNumId w:val="47"/>
  </w:num>
  <w:num w:numId="50">
    <w:abstractNumId w:val="56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B25"/>
    <w:rsid w:val="00004D5E"/>
    <w:rsid w:val="0000585A"/>
    <w:rsid w:val="0001781C"/>
    <w:rsid w:val="00021AEA"/>
    <w:rsid w:val="00031831"/>
    <w:rsid w:val="000354DC"/>
    <w:rsid w:val="0006060D"/>
    <w:rsid w:val="00065885"/>
    <w:rsid w:val="00065A40"/>
    <w:rsid w:val="0007195B"/>
    <w:rsid w:val="000724D9"/>
    <w:rsid w:val="00074F51"/>
    <w:rsid w:val="000841B0"/>
    <w:rsid w:val="000902E0"/>
    <w:rsid w:val="000948C6"/>
    <w:rsid w:val="000963C5"/>
    <w:rsid w:val="000A0D98"/>
    <w:rsid w:val="000A133E"/>
    <w:rsid w:val="000A5F23"/>
    <w:rsid w:val="000A7FA0"/>
    <w:rsid w:val="000B3392"/>
    <w:rsid w:val="000B5A3B"/>
    <w:rsid w:val="000C615A"/>
    <w:rsid w:val="000D0525"/>
    <w:rsid w:val="000E3E97"/>
    <w:rsid w:val="000F182E"/>
    <w:rsid w:val="000F461E"/>
    <w:rsid w:val="001120E2"/>
    <w:rsid w:val="00132B0F"/>
    <w:rsid w:val="00144F4C"/>
    <w:rsid w:val="00151E85"/>
    <w:rsid w:val="00162A89"/>
    <w:rsid w:val="001631FB"/>
    <w:rsid w:val="0016711E"/>
    <w:rsid w:val="00170D3B"/>
    <w:rsid w:val="00176C19"/>
    <w:rsid w:val="00177975"/>
    <w:rsid w:val="0018079D"/>
    <w:rsid w:val="00192E44"/>
    <w:rsid w:val="001945DC"/>
    <w:rsid w:val="001A4EE9"/>
    <w:rsid w:val="001A5A8D"/>
    <w:rsid w:val="001A6721"/>
    <w:rsid w:val="001B600C"/>
    <w:rsid w:val="001B79C6"/>
    <w:rsid w:val="001B7A01"/>
    <w:rsid w:val="001B7EA9"/>
    <w:rsid w:val="001C10B5"/>
    <w:rsid w:val="001E15F9"/>
    <w:rsid w:val="001F314C"/>
    <w:rsid w:val="001F59F4"/>
    <w:rsid w:val="001F71DD"/>
    <w:rsid w:val="00205C71"/>
    <w:rsid w:val="00207BDB"/>
    <w:rsid w:val="00214A33"/>
    <w:rsid w:val="00214A52"/>
    <w:rsid w:val="00217446"/>
    <w:rsid w:val="00230018"/>
    <w:rsid w:val="0023395D"/>
    <w:rsid w:val="00237F7E"/>
    <w:rsid w:val="002429AF"/>
    <w:rsid w:val="00250878"/>
    <w:rsid w:val="00252D68"/>
    <w:rsid w:val="00265016"/>
    <w:rsid w:val="00275DB5"/>
    <w:rsid w:val="00291BFC"/>
    <w:rsid w:val="002A3B3A"/>
    <w:rsid w:val="002A6DFA"/>
    <w:rsid w:val="002B1774"/>
    <w:rsid w:val="002B6B7A"/>
    <w:rsid w:val="002B6E55"/>
    <w:rsid w:val="002B6E91"/>
    <w:rsid w:val="002C0996"/>
    <w:rsid w:val="002C2377"/>
    <w:rsid w:val="002C312F"/>
    <w:rsid w:val="002C362C"/>
    <w:rsid w:val="002C7F62"/>
    <w:rsid w:val="002D0BC4"/>
    <w:rsid w:val="002D1CED"/>
    <w:rsid w:val="002D2E03"/>
    <w:rsid w:val="002E1C3C"/>
    <w:rsid w:val="002E5BE8"/>
    <w:rsid w:val="002F339C"/>
    <w:rsid w:val="003034C1"/>
    <w:rsid w:val="00306DD4"/>
    <w:rsid w:val="00317B45"/>
    <w:rsid w:val="00320594"/>
    <w:rsid w:val="003244A8"/>
    <w:rsid w:val="00326B0F"/>
    <w:rsid w:val="00330D45"/>
    <w:rsid w:val="0033132E"/>
    <w:rsid w:val="003519F1"/>
    <w:rsid w:val="00351C2D"/>
    <w:rsid w:val="00354CE7"/>
    <w:rsid w:val="00356305"/>
    <w:rsid w:val="00360F39"/>
    <w:rsid w:val="003620C3"/>
    <w:rsid w:val="003626AD"/>
    <w:rsid w:val="0037309D"/>
    <w:rsid w:val="00380BA7"/>
    <w:rsid w:val="00393D49"/>
    <w:rsid w:val="003B40A9"/>
    <w:rsid w:val="003C703D"/>
    <w:rsid w:val="003F579E"/>
    <w:rsid w:val="003F7BA2"/>
    <w:rsid w:val="0040601E"/>
    <w:rsid w:val="00407A2F"/>
    <w:rsid w:val="00420745"/>
    <w:rsid w:val="00440B25"/>
    <w:rsid w:val="004432F1"/>
    <w:rsid w:val="00445C30"/>
    <w:rsid w:val="004506B6"/>
    <w:rsid w:val="004506CC"/>
    <w:rsid w:val="00453DCD"/>
    <w:rsid w:val="004543CC"/>
    <w:rsid w:val="00456B3E"/>
    <w:rsid w:val="004647FB"/>
    <w:rsid w:val="00466BBF"/>
    <w:rsid w:val="00473C5C"/>
    <w:rsid w:val="00474004"/>
    <w:rsid w:val="0048366F"/>
    <w:rsid w:val="004929BA"/>
    <w:rsid w:val="00495AD5"/>
    <w:rsid w:val="004A02A5"/>
    <w:rsid w:val="004A394F"/>
    <w:rsid w:val="004A3FA5"/>
    <w:rsid w:val="004B3C5C"/>
    <w:rsid w:val="004B4941"/>
    <w:rsid w:val="004C7491"/>
    <w:rsid w:val="004D1B5C"/>
    <w:rsid w:val="004D34DF"/>
    <w:rsid w:val="004D5E17"/>
    <w:rsid w:val="00501683"/>
    <w:rsid w:val="00505944"/>
    <w:rsid w:val="00541668"/>
    <w:rsid w:val="00542B15"/>
    <w:rsid w:val="005464E9"/>
    <w:rsid w:val="00550F88"/>
    <w:rsid w:val="00552A20"/>
    <w:rsid w:val="00552B62"/>
    <w:rsid w:val="0055550F"/>
    <w:rsid w:val="005579C5"/>
    <w:rsid w:val="005613C9"/>
    <w:rsid w:val="005651AD"/>
    <w:rsid w:val="005919A6"/>
    <w:rsid w:val="00592AE8"/>
    <w:rsid w:val="005A594B"/>
    <w:rsid w:val="005A6189"/>
    <w:rsid w:val="005D61F5"/>
    <w:rsid w:val="005E2B0D"/>
    <w:rsid w:val="005E54FB"/>
    <w:rsid w:val="005F5B3E"/>
    <w:rsid w:val="0061770A"/>
    <w:rsid w:val="006228F0"/>
    <w:rsid w:val="0062572B"/>
    <w:rsid w:val="0063406E"/>
    <w:rsid w:val="00657418"/>
    <w:rsid w:val="006612F0"/>
    <w:rsid w:val="00667B53"/>
    <w:rsid w:val="006769C6"/>
    <w:rsid w:val="00680B55"/>
    <w:rsid w:val="00680DCA"/>
    <w:rsid w:val="00682B3F"/>
    <w:rsid w:val="006850AF"/>
    <w:rsid w:val="006858BE"/>
    <w:rsid w:val="006A16B1"/>
    <w:rsid w:val="006C0CF5"/>
    <w:rsid w:val="006C7148"/>
    <w:rsid w:val="006D2911"/>
    <w:rsid w:val="006E0437"/>
    <w:rsid w:val="006E7DDB"/>
    <w:rsid w:val="006F0C0D"/>
    <w:rsid w:val="006F55A3"/>
    <w:rsid w:val="006F6407"/>
    <w:rsid w:val="00712B86"/>
    <w:rsid w:val="0071367F"/>
    <w:rsid w:val="00716E11"/>
    <w:rsid w:val="00717542"/>
    <w:rsid w:val="00726367"/>
    <w:rsid w:val="007304C4"/>
    <w:rsid w:val="007309A4"/>
    <w:rsid w:val="00730D75"/>
    <w:rsid w:val="007335EA"/>
    <w:rsid w:val="00736690"/>
    <w:rsid w:val="0074532F"/>
    <w:rsid w:val="00745A44"/>
    <w:rsid w:val="00747683"/>
    <w:rsid w:val="00750033"/>
    <w:rsid w:val="00751AB3"/>
    <w:rsid w:val="007604A2"/>
    <w:rsid w:val="00763531"/>
    <w:rsid w:val="0076519F"/>
    <w:rsid w:val="00770B08"/>
    <w:rsid w:val="007722B1"/>
    <w:rsid w:val="007730CA"/>
    <w:rsid w:val="007768F8"/>
    <w:rsid w:val="00791912"/>
    <w:rsid w:val="007954E1"/>
    <w:rsid w:val="007A071E"/>
    <w:rsid w:val="007A2B90"/>
    <w:rsid w:val="007B6476"/>
    <w:rsid w:val="007D0403"/>
    <w:rsid w:val="007E1A64"/>
    <w:rsid w:val="007E31D9"/>
    <w:rsid w:val="007E7EBA"/>
    <w:rsid w:val="007F06A9"/>
    <w:rsid w:val="007F10FA"/>
    <w:rsid w:val="007F5EB0"/>
    <w:rsid w:val="0081045A"/>
    <w:rsid w:val="00815A23"/>
    <w:rsid w:val="00824E0F"/>
    <w:rsid w:val="00826302"/>
    <w:rsid w:val="008425A5"/>
    <w:rsid w:val="00844343"/>
    <w:rsid w:val="0085337E"/>
    <w:rsid w:val="00874802"/>
    <w:rsid w:val="00882B82"/>
    <w:rsid w:val="00890768"/>
    <w:rsid w:val="00890F89"/>
    <w:rsid w:val="008A2CDE"/>
    <w:rsid w:val="008A3E82"/>
    <w:rsid w:val="008A6F57"/>
    <w:rsid w:val="008B4A63"/>
    <w:rsid w:val="008B4E30"/>
    <w:rsid w:val="008B6B6C"/>
    <w:rsid w:val="008B7150"/>
    <w:rsid w:val="008C1EB7"/>
    <w:rsid w:val="008D29AF"/>
    <w:rsid w:val="008D59C9"/>
    <w:rsid w:val="008E14F8"/>
    <w:rsid w:val="008E72BC"/>
    <w:rsid w:val="008F6D89"/>
    <w:rsid w:val="00902D5D"/>
    <w:rsid w:val="0091056C"/>
    <w:rsid w:val="00916F9D"/>
    <w:rsid w:val="009229AC"/>
    <w:rsid w:val="009300F3"/>
    <w:rsid w:val="00952D87"/>
    <w:rsid w:val="00983C78"/>
    <w:rsid w:val="0098691D"/>
    <w:rsid w:val="00987D91"/>
    <w:rsid w:val="009A1A98"/>
    <w:rsid w:val="009A4D4A"/>
    <w:rsid w:val="009C04DB"/>
    <w:rsid w:val="009C195B"/>
    <w:rsid w:val="009C23C9"/>
    <w:rsid w:val="009C577D"/>
    <w:rsid w:val="009C73EC"/>
    <w:rsid w:val="009D2442"/>
    <w:rsid w:val="009E69AE"/>
    <w:rsid w:val="009E7E65"/>
    <w:rsid w:val="009F408E"/>
    <w:rsid w:val="009F6B46"/>
    <w:rsid w:val="00A011C1"/>
    <w:rsid w:val="00A10030"/>
    <w:rsid w:val="00A10EDF"/>
    <w:rsid w:val="00A230E4"/>
    <w:rsid w:val="00A2558F"/>
    <w:rsid w:val="00A25645"/>
    <w:rsid w:val="00A25902"/>
    <w:rsid w:val="00A261D2"/>
    <w:rsid w:val="00A458EB"/>
    <w:rsid w:val="00A54EE4"/>
    <w:rsid w:val="00A57E9E"/>
    <w:rsid w:val="00A80681"/>
    <w:rsid w:val="00A82A43"/>
    <w:rsid w:val="00A87387"/>
    <w:rsid w:val="00A87AEA"/>
    <w:rsid w:val="00A93AD5"/>
    <w:rsid w:val="00A978E1"/>
    <w:rsid w:val="00A97EF2"/>
    <w:rsid w:val="00AA756C"/>
    <w:rsid w:val="00AB4CB7"/>
    <w:rsid w:val="00AB5ED2"/>
    <w:rsid w:val="00AC6B6B"/>
    <w:rsid w:val="00AD56F5"/>
    <w:rsid w:val="00AD5AE7"/>
    <w:rsid w:val="00AD756B"/>
    <w:rsid w:val="00AD7F45"/>
    <w:rsid w:val="00AE1313"/>
    <w:rsid w:val="00AF386B"/>
    <w:rsid w:val="00B02A9C"/>
    <w:rsid w:val="00B0364C"/>
    <w:rsid w:val="00B14A64"/>
    <w:rsid w:val="00B25061"/>
    <w:rsid w:val="00B25AB8"/>
    <w:rsid w:val="00B31138"/>
    <w:rsid w:val="00B32343"/>
    <w:rsid w:val="00B4477A"/>
    <w:rsid w:val="00B523D1"/>
    <w:rsid w:val="00B70210"/>
    <w:rsid w:val="00B93630"/>
    <w:rsid w:val="00BA0598"/>
    <w:rsid w:val="00BB2537"/>
    <w:rsid w:val="00BC2537"/>
    <w:rsid w:val="00BC6276"/>
    <w:rsid w:val="00BC6504"/>
    <w:rsid w:val="00BC7383"/>
    <w:rsid w:val="00BE3DC4"/>
    <w:rsid w:val="00BF4851"/>
    <w:rsid w:val="00BF729F"/>
    <w:rsid w:val="00C061A5"/>
    <w:rsid w:val="00C0769D"/>
    <w:rsid w:val="00C14843"/>
    <w:rsid w:val="00C25F47"/>
    <w:rsid w:val="00C278F4"/>
    <w:rsid w:val="00C3002B"/>
    <w:rsid w:val="00C30379"/>
    <w:rsid w:val="00C30F6F"/>
    <w:rsid w:val="00C31BE2"/>
    <w:rsid w:val="00C404E9"/>
    <w:rsid w:val="00C47CA4"/>
    <w:rsid w:val="00C508C8"/>
    <w:rsid w:val="00C524CC"/>
    <w:rsid w:val="00C534F1"/>
    <w:rsid w:val="00C53A95"/>
    <w:rsid w:val="00C545DE"/>
    <w:rsid w:val="00C717A6"/>
    <w:rsid w:val="00C9178E"/>
    <w:rsid w:val="00C921E9"/>
    <w:rsid w:val="00C92ADE"/>
    <w:rsid w:val="00C93BA1"/>
    <w:rsid w:val="00CA2040"/>
    <w:rsid w:val="00CA3893"/>
    <w:rsid w:val="00CB1AED"/>
    <w:rsid w:val="00CB2934"/>
    <w:rsid w:val="00CB3A5D"/>
    <w:rsid w:val="00CB7AC7"/>
    <w:rsid w:val="00CC164F"/>
    <w:rsid w:val="00CC1901"/>
    <w:rsid w:val="00CC3BD7"/>
    <w:rsid w:val="00CC4B8B"/>
    <w:rsid w:val="00CE0BC9"/>
    <w:rsid w:val="00CF19FD"/>
    <w:rsid w:val="00D04034"/>
    <w:rsid w:val="00D105BB"/>
    <w:rsid w:val="00D117A5"/>
    <w:rsid w:val="00D13819"/>
    <w:rsid w:val="00D34773"/>
    <w:rsid w:val="00D506B4"/>
    <w:rsid w:val="00D53D85"/>
    <w:rsid w:val="00D6477E"/>
    <w:rsid w:val="00D64D9E"/>
    <w:rsid w:val="00D65EF3"/>
    <w:rsid w:val="00D777C4"/>
    <w:rsid w:val="00D821C0"/>
    <w:rsid w:val="00D860D7"/>
    <w:rsid w:val="00D96C20"/>
    <w:rsid w:val="00D97A37"/>
    <w:rsid w:val="00DB2AC0"/>
    <w:rsid w:val="00DB66E3"/>
    <w:rsid w:val="00DC4EEE"/>
    <w:rsid w:val="00DC6804"/>
    <w:rsid w:val="00DD0E7E"/>
    <w:rsid w:val="00E02EAF"/>
    <w:rsid w:val="00E10D57"/>
    <w:rsid w:val="00E44C6A"/>
    <w:rsid w:val="00E45FAD"/>
    <w:rsid w:val="00E46C0E"/>
    <w:rsid w:val="00E52955"/>
    <w:rsid w:val="00E71C86"/>
    <w:rsid w:val="00E71E64"/>
    <w:rsid w:val="00E80BD8"/>
    <w:rsid w:val="00E91373"/>
    <w:rsid w:val="00E91ECB"/>
    <w:rsid w:val="00EB7125"/>
    <w:rsid w:val="00EC105E"/>
    <w:rsid w:val="00ED5123"/>
    <w:rsid w:val="00ED63F5"/>
    <w:rsid w:val="00EE3567"/>
    <w:rsid w:val="00EE5C43"/>
    <w:rsid w:val="00EE670F"/>
    <w:rsid w:val="00EE6EB1"/>
    <w:rsid w:val="00EE75DA"/>
    <w:rsid w:val="00F27F1B"/>
    <w:rsid w:val="00F34F2A"/>
    <w:rsid w:val="00F46B8C"/>
    <w:rsid w:val="00F5385C"/>
    <w:rsid w:val="00F56572"/>
    <w:rsid w:val="00F60DE2"/>
    <w:rsid w:val="00F702BF"/>
    <w:rsid w:val="00F8611F"/>
    <w:rsid w:val="00F87311"/>
    <w:rsid w:val="00F92B57"/>
    <w:rsid w:val="00F94CE3"/>
    <w:rsid w:val="00FB19E4"/>
    <w:rsid w:val="00FD2BA2"/>
    <w:rsid w:val="00FF1614"/>
    <w:rsid w:val="00FF26DD"/>
    <w:rsid w:val="00FF4FF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B6957"/>
  <w15:docId w15:val="{B2B0092D-CCCA-48B0-A6D5-4C95ED6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nhideWhenUsed="1"/>
    <w:lsdException w:name="toc 9" w:semiHidden="1" w:unhideWhenUsed="1"/>
    <w:lsdException w:name="Normal Indent" w:semiHidden="1" w:uiPriority="2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2" w:unhideWhenUsed="1"/>
    <w:lsdException w:name="caption" w:semiHidden="1" w:uiPriority="1" w:unhideWhenUsed="1" w:qFormat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uiPriority="2"/>
    <w:lsdException w:name="toa heading" w:semiHidden="1" w:unhideWhenUsed="1"/>
    <w:lsdException w:name="List" w:semiHidden="1" w:uiPriority="2" w:unhideWhenUsed="1"/>
    <w:lsdException w:name="List Bullet" w:uiPriority="2"/>
    <w:lsdException w:name="List Number" w:uiPriority="2"/>
    <w:lsdException w:name="List 2" w:semiHidden="1" w:uiPriority="2" w:unhideWhenUsed="1"/>
    <w:lsdException w:name="List 3" w:semiHidden="1" w:uiPriority="2" w:unhideWhenUsed="1"/>
    <w:lsdException w:name="List 4" w:semiHidden="1" w:uiPriority="2" w:unhideWhenUsed="1"/>
    <w:lsdException w:name="List 5" w:semiHidden="1" w:uiPriority="2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2" w:unhideWhenUsed="1"/>
    <w:lsdException w:name="List Continue 2" w:semiHidden="1" w:uiPriority="2" w:unhideWhenUsed="1"/>
    <w:lsdException w:name="List Continue 3" w:uiPriority="2"/>
    <w:lsdException w:name="List Continue 4" w:uiPriority="2"/>
    <w:lsdException w:name="List Continue 5" w:uiPriority="2"/>
    <w:lsdException w:name="Message Header" w:uiPriority="2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iPriority="2" w:unhideWhenUsed="1"/>
    <w:lsdException w:name="Body Text First Indent 2" w:semiHidden="1" w:uiPriority="2" w:unhideWhenUsed="1"/>
    <w:lsdException w:name="Note Heading" w:semiHidden="1" w:uiPriority="2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" w:qFormat="1"/>
    <w:lsdException w:name="Emphasis" w:uiPriority="2" w:qFormat="1"/>
    <w:lsdException w:name="Document Map" w:semiHidden="1" w:uiPriority="2" w:unhideWhenUsed="1"/>
    <w:lsdException w:name="Plain Text" w:semiHidden="1" w:uiPriority="2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iPriority="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40B25"/>
    <w:rPr>
      <w:rFonts w:eastAsia="Times New Roman"/>
      <w:szCs w:val="20"/>
      <w:lang w:val="cs-CZ" w:eastAsia="cs-CZ"/>
    </w:rPr>
  </w:style>
  <w:style w:type="paragraph" w:styleId="Nadpis1">
    <w:name w:val="heading 1"/>
    <w:basedOn w:val="KSBHeadings"/>
    <w:next w:val="KSBTxT"/>
    <w:uiPriority w:val="2"/>
    <w:rsid w:val="009C3B52"/>
    <w:pPr>
      <w:keepNext/>
      <w:outlineLvl w:val="0"/>
    </w:pPr>
    <w:rPr>
      <w:b/>
      <w:caps/>
    </w:rPr>
  </w:style>
  <w:style w:type="paragraph" w:styleId="Nadpis2">
    <w:name w:val="heading 2"/>
    <w:basedOn w:val="KSBHeadings"/>
    <w:next w:val="KSBTxT"/>
    <w:uiPriority w:val="2"/>
    <w:rsid w:val="009C3B52"/>
    <w:pPr>
      <w:keepNext/>
      <w:outlineLvl w:val="1"/>
    </w:pPr>
    <w:rPr>
      <w:b/>
    </w:rPr>
  </w:style>
  <w:style w:type="paragraph" w:styleId="Nadpis3">
    <w:name w:val="heading 3"/>
    <w:basedOn w:val="KSBHeadings"/>
    <w:next w:val="KSBTxT"/>
    <w:uiPriority w:val="2"/>
    <w:rsid w:val="009C3B52"/>
    <w:pPr>
      <w:outlineLvl w:val="2"/>
    </w:pPr>
  </w:style>
  <w:style w:type="paragraph" w:styleId="Nadpis4">
    <w:name w:val="heading 4"/>
    <w:basedOn w:val="KSBHeadings"/>
    <w:next w:val="KSBTxT"/>
    <w:uiPriority w:val="2"/>
    <w:rsid w:val="009C3B52"/>
    <w:pPr>
      <w:outlineLvl w:val="3"/>
    </w:pPr>
  </w:style>
  <w:style w:type="paragraph" w:styleId="Nadpis5">
    <w:name w:val="heading 5"/>
    <w:basedOn w:val="KSBHeadings"/>
    <w:next w:val="KSBTxT"/>
    <w:uiPriority w:val="2"/>
    <w:rsid w:val="009C3B52"/>
    <w:pPr>
      <w:outlineLvl w:val="4"/>
    </w:pPr>
  </w:style>
  <w:style w:type="paragraph" w:styleId="Nadpis6">
    <w:name w:val="heading 6"/>
    <w:basedOn w:val="KSBHeadings"/>
    <w:next w:val="KSBTxT"/>
    <w:uiPriority w:val="2"/>
    <w:rsid w:val="009C3B52"/>
    <w:pPr>
      <w:outlineLvl w:val="5"/>
    </w:pPr>
  </w:style>
  <w:style w:type="paragraph" w:styleId="Nadpis7">
    <w:name w:val="heading 7"/>
    <w:basedOn w:val="KSBHeadings"/>
    <w:next w:val="KSBTxT"/>
    <w:uiPriority w:val="2"/>
    <w:rsid w:val="009C3B52"/>
    <w:pPr>
      <w:outlineLvl w:val="6"/>
    </w:pPr>
  </w:style>
  <w:style w:type="paragraph" w:styleId="Nadpis8">
    <w:name w:val="heading 8"/>
    <w:basedOn w:val="KSBHeadings"/>
    <w:next w:val="KSBTxT"/>
    <w:uiPriority w:val="2"/>
    <w:rsid w:val="009C3B52"/>
    <w:pPr>
      <w:outlineLvl w:val="7"/>
    </w:pPr>
  </w:style>
  <w:style w:type="paragraph" w:styleId="Nadpis9">
    <w:name w:val="heading 9"/>
    <w:basedOn w:val="KSBHeadings"/>
    <w:next w:val="KSBTxT"/>
    <w:uiPriority w:val="2"/>
    <w:rsid w:val="009C3B5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2"/>
    <w:rsid w:val="009C3B52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9C3B52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customStyle="1" w:styleId="KSBNorm">
    <w:name w:val="KSB Norm"/>
    <w:link w:val="KSBNormChar"/>
    <w:uiPriority w:val="2"/>
    <w:rsid w:val="00B550FE"/>
    <w:pPr>
      <w:suppressAutoHyphens/>
      <w:spacing w:line="260" w:lineRule="atLeast"/>
    </w:pPr>
    <w:rPr>
      <w:lang w:val="cs-CZ"/>
    </w:rPr>
  </w:style>
  <w:style w:type="paragraph" w:customStyle="1" w:styleId="KSBBodyTxT">
    <w:name w:val="KSB BodyTxT"/>
    <w:basedOn w:val="KSBNorm"/>
    <w:next w:val="KSBTxT"/>
    <w:link w:val="KSBBodyTxTChar"/>
    <w:uiPriority w:val="3"/>
    <w:rsid w:val="00B550FE"/>
    <w:pPr>
      <w:suppressAutoHyphens w:val="0"/>
      <w:spacing w:before="240"/>
      <w:jc w:val="both"/>
    </w:pPr>
  </w:style>
  <w:style w:type="paragraph" w:customStyle="1" w:styleId="KSB1">
    <w:name w:val="KSB (1)"/>
    <w:basedOn w:val="KSBBodyTxT"/>
    <w:next w:val="KSBTxT"/>
    <w:qFormat/>
    <w:rsid w:val="004B4941"/>
    <w:pPr>
      <w:numPr>
        <w:numId w:val="1"/>
      </w:numPr>
      <w:tabs>
        <w:tab w:val="clear" w:pos="0"/>
        <w:tab w:val="left" w:pos="720"/>
      </w:tabs>
      <w:suppressAutoHyphens/>
      <w:jc w:val="left"/>
    </w:pPr>
  </w:style>
  <w:style w:type="paragraph" w:customStyle="1" w:styleId="KSBA">
    <w:name w:val="KSB (A)"/>
    <w:basedOn w:val="KSBBodyTxT"/>
    <w:next w:val="KSBTxT"/>
    <w:qFormat/>
    <w:rsid w:val="00A25902"/>
    <w:pPr>
      <w:numPr>
        <w:numId w:val="2"/>
      </w:numPr>
      <w:tabs>
        <w:tab w:val="left" w:pos="720"/>
      </w:tabs>
      <w:suppressAutoHyphens/>
      <w:jc w:val="left"/>
    </w:pPr>
  </w:style>
  <w:style w:type="paragraph" w:customStyle="1" w:styleId="KSBHeadings">
    <w:name w:val="KSB Headings"/>
    <w:basedOn w:val="KSBBodyTxT"/>
    <w:next w:val="KSBTxT"/>
    <w:uiPriority w:val="3"/>
    <w:rsid w:val="000A34E2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rsid w:val="00C0769D"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rsid w:val="009C3B52"/>
    <w:pPr>
      <w:keepNext w:val="0"/>
      <w:suppressAutoHyphens/>
      <w:jc w:val="left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rsid w:val="00A57E9E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rsid w:val="005D1A52"/>
    <w:pPr>
      <w:suppressAutoHyphens/>
      <w:jc w:val="left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rsid w:val="00AE1BB0"/>
    <w:pPr>
      <w:numPr>
        <w:ilvl w:val="2"/>
        <w:numId w:val="3"/>
      </w:numPr>
      <w:suppressAutoHyphens/>
      <w:jc w:val="left"/>
      <w:outlineLvl w:val="2"/>
    </w:pPr>
  </w:style>
  <w:style w:type="paragraph" w:customStyle="1" w:styleId="KSBvh3">
    <w:name w:val="KSB vh3"/>
    <w:basedOn w:val="KSBH3"/>
    <w:next w:val="KSBTxT1"/>
    <w:qFormat/>
    <w:rsid w:val="00E10D57"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rsid w:val="009C3B52"/>
    <w:pPr>
      <w:numPr>
        <w:ilvl w:val="3"/>
        <w:numId w:val="3"/>
      </w:numPr>
      <w:suppressAutoHyphens/>
      <w:jc w:val="left"/>
      <w:outlineLvl w:val="3"/>
    </w:pPr>
  </w:style>
  <w:style w:type="paragraph" w:customStyle="1" w:styleId="KSBvh4">
    <w:name w:val="KSB vh4"/>
    <w:basedOn w:val="KSBH4"/>
    <w:next w:val="KSBTxT2"/>
    <w:qFormat/>
    <w:rsid w:val="000A133E"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rsid w:val="009C3B52"/>
    <w:pPr>
      <w:numPr>
        <w:ilvl w:val="4"/>
        <w:numId w:val="3"/>
      </w:numPr>
      <w:suppressAutoHyphens/>
      <w:jc w:val="left"/>
      <w:outlineLvl w:val="4"/>
    </w:pPr>
  </w:style>
  <w:style w:type="paragraph" w:customStyle="1" w:styleId="KSBvh5">
    <w:name w:val="KSB vh5"/>
    <w:basedOn w:val="KSBH5"/>
    <w:next w:val="KSBTxT3"/>
    <w:uiPriority w:val="2"/>
    <w:rsid w:val="002C275E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rsid w:val="009C3B52"/>
    <w:pPr>
      <w:numPr>
        <w:ilvl w:val="5"/>
        <w:numId w:val="3"/>
      </w:numPr>
      <w:suppressAutoHyphens/>
      <w:jc w:val="left"/>
      <w:outlineLvl w:val="5"/>
    </w:pPr>
  </w:style>
  <w:style w:type="paragraph" w:customStyle="1" w:styleId="KSBvh6">
    <w:name w:val="KSB vh6"/>
    <w:basedOn w:val="KSBH6"/>
    <w:next w:val="KSBTxT4"/>
    <w:uiPriority w:val="2"/>
    <w:rsid w:val="002C275E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rsid w:val="009C3B52"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qFormat/>
    <w:rsid w:val="00A23EFE"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rsid w:val="009C3B52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rsid w:val="009C3B52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  <w:rsid w:val="009C3B52"/>
  </w:style>
  <w:style w:type="paragraph" w:customStyle="1" w:styleId="KSBApp">
    <w:name w:val="KSB App"/>
    <w:basedOn w:val="KSBAttachments"/>
    <w:next w:val="KSBAppName"/>
    <w:uiPriority w:val="2"/>
    <w:semiHidden/>
    <w:rsid w:val="009C3B52"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rsid w:val="009C3B52"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rsid w:val="009C3B52"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  <w:rsid w:val="009C3B52"/>
  </w:style>
  <w:style w:type="paragraph" w:customStyle="1" w:styleId="KSBPPBP">
    <w:name w:val="KSB PP BP"/>
    <w:basedOn w:val="KSBNorm"/>
    <w:next w:val="KSBPPTxt"/>
    <w:uiPriority w:val="3"/>
    <w:rsid w:val="009C3B52"/>
    <w:pPr>
      <w:jc w:val="center"/>
    </w:pPr>
  </w:style>
  <w:style w:type="paragraph" w:customStyle="1" w:styleId="KSBBPTitle">
    <w:name w:val="KSB BP Title"/>
    <w:basedOn w:val="KSBPPBP"/>
    <w:uiPriority w:val="3"/>
    <w:rsid w:val="009C3B52"/>
    <w:rPr>
      <w:b/>
      <w:caps/>
    </w:rPr>
  </w:style>
  <w:style w:type="paragraph" w:customStyle="1" w:styleId="KSBBPTxTC">
    <w:name w:val="KSB BP TxTC"/>
    <w:basedOn w:val="KSBPPBP"/>
    <w:uiPriority w:val="3"/>
    <w:rsid w:val="009C3B52"/>
  </w:style>
  <w:style w:type="paragraph" w:customStyle="1" w:styleId="KSBBPTxTL">
    <w:name w:val="KSB BP TxTL"/>
    <w:basedOn w:val="KSBPPBP"/>
    <w:uiPriority w:val="3"/>
    <w:rsid w:val="009C3B52"/>
    <w:pPr>
      <w:jc w:val="left"/>
    </w:pPr>
  </w:style>
  <w:style w:type="paragraph" w:customStyle="1" w:styleId="KSBBPTxTR">
    <w:name w:val="KSB BP TxTR"/>
    <w:basedOn w:val="KSBPPBP"/>
    <w:uiPriority w:val="3"/>
    <w:rsid w:val="009C3B52"/>
    <w:pPr>
      <w:jc w:val="right"/>
    </w:pPr>
  </w:style>
  <w:style w:type="paragraph" w:customStyle="1" w:styleId="KSBBullet">
    <w:name w:val="KSB Bullet"/>
    <w:basedOn w:val="KSBBodyTxT"/>
    <w:uiPriority w:val="3"/>
    <w:rsid w:val="009C3B52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rsid w:val="009C3B52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rsid w:val="009C3B52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rsid w:val="009C3B52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rsid w:val="009C3B52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rsid w:val="009C3B52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rsid w:val="00C1501E"/>
    <w:pPr>
      <w:suppressAutoHyphens/>
      <w:jc w:val="left"/>
    </w:pPr>
  </w:style>
  <w:style w:type="paragraph" w:customStyle="1" w:styleId="KSBTxT1">
    <w:name w:val="KSB TxT 1"/>
    <w:basedOn w:val="KSBTxT"/>
    <w:qFormat/>
    <w:rsid w:val="00C1501E"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rsid w:val="00C1501E"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rsid w:val="00C1501E"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rsid w:val="00580FAB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rsid w:val="00580FAB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rsid w:val="00580FAB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rsid w:val="00580FAB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rsid w:val="00580FAB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sid w:val="0007555F"/>
    <w:rPr>
      <w:rFonts w:asciiTheme="majorHAnsi" w:hAnsiTheme="majorHAnsi"/>
      <w:b/>
    </w:rPr>
  </w:style>
  <w:style w:type="paragraph" w:customStyle="1" w:styleId="KSBPPCopyright">
    <w:name w:val="KSB PP Copyright"/>
    <w:basedOn w:val="KSBPPTxt"/>
    <w:uiPriority w:val="3"/>
    <w:rsid w:val="009C3B52"/>
    <w:pPr>
      <w:jc w:val="left"/>
    </w:pPr>
    <w:rPr>
      <w:caps/>
    </w:rPr>
  </w:style>
  <w:style w:type="paragraph" w:customStyle="1" w:styleId="KSBPPDate">
    <w:name w:val="KSB PP Date"/>
    <w:basedOn w:val="KSBPPTxt"/>
    <w:uiPriority w:val="3"/>
    <w:rsid w:val="009C3B52"/>
    <w:rPr>
      <w:caps/>
    </w:rPr>
  </w:style>
  <w:style w:type="paragraph" w:customStyle="1" w:styleId="KSBPPTitle">
    <w:name w:val="KSB PP Title"/>
    <w:basedOn w:val="KSBPPTxt"/>
    <w:uiPriority w:val="2"/>
    <w:rsid w:val="003C60F5"/>
    <w:rPr>
      <w:caps/>
      <w:color w:val="00499E"/>
      <w:w w:val="90"/>
      <w:sz w:val="48"/>
    </w:rPr>
  </w:style>
  <w:style w:type="paragraph" w:customStyle="1" w:styleId="KSBPPTxtCaps">
    <w:name w:val="KSB PP TxtCaps"/>
    <w:basedOn w:val="KSBPPTxt"/>
    <w:uiPriority w:val="2"/>
    <w:rsid w:val="003C60F5"/>
    <w:rPr>
      <w:caps/>
      <w:w w:val="90"/>
      <w:sz w:val="28"/>
    </w:rPr>
  </w:style>
  <w:style w:type="paragraph" w:customStyle="1" w:styleId="KSBSchH1">
    <w:name w:val="KSB Sch H1"/>
    <w:basedOn w:val="KSBHeadings"/>
    <w:next w:val="KSBTxT1"/>
    <w:uiPriority w:val="1"/>
    <w:qFormat/>
    <w:rsid w:val="006C028F"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rsid w:val="001943DE"/>
    <w:pPr>
      <w:numPr>
        <w:ilvl w:val="4"/>
        <w:numId w:val="4"/>
      </w:numPr>
      <w:suppressAutoHyphens/>
      <w:jc w:val="left"/>
    </w:pPr>
  </w:style>
  <w:style w:type="paragraph" w:customStyle="1" w:styleId="KSBSchH2">
    <w:name w:val="KSB Sch H2"/>
    <w:basedOn w:val="KSBHeadings"/>
    <w:next w:val="KSBTxT1"/>
    <w:uiPriority w:val="1"/>
    <w:qFormat/>
    <w:rsid w:val="001943DE"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rsid w:val="00FA7653"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rsid w:val="00E2598F"/>
    <w:pPr>
      <w:keepNext w:val="0"/>
      <w:suppressAutoHyphens/>
      <w:jc w:val="left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rsid w:val="009C3B52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rsid w:val="009C3B52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rsid w:val="009C3B52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rsid w:val="009C3B52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rsid w:val="009C3B52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rsid w:val="009C3B52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rsid w:val="009C3B52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rsid w:val="009C3B52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rsid w:val="009C3B52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sid w:val="009C3B52"/>
    <w:rPr>
      <w:vanish/>
      <w:color w:val="auto"/>
    </w:rPr>
  </w:style>
  <w:style w:type="paragraph" w:customStyle="1" w:styleId="KSBListNumber">
    <w:name w:val="KSB List Number"/>
    <w:basedOn w:val="KSBBodyTxT"/>
    <w:uiPriority w:val="3"/>
    <w:rsid w:val="009C3B52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rsid w:val="009C3B52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sid w:val="009C3B52"/>
    <w:rPr>
      <w:sz w:val="20"/>
    </w:rPr>
  </w:style>
  <w:style w:type="paragraph" w:customStyle="1" w:styleId="KSBNorm8L">
    <w:name w:val="KSB Norm 8L"/>
    <w:basedOn w:val="KSBNorm"/>
    <w:uiPriority w:val="2"/>
    <w:rsid w:val="003B0CE6"/>
    <w:pPr>
      <w:spacing w:line="220" w:lineRule="atLeast"/>
    </w:pPr>
    <w:rPr>
      <w:rFonts w:asciiTheme="majorHAnsi" w:eastAsia="MS PGothic" w:hAnsiTheme="majorHAnsi"/>
      <w:sz w:val="16"/>
      <w:szCs w:val="16"/>
    </w:rPr>
  </w:style>
  <w:style w:type="paragraph" w:customStyle="1" w:styleId="KSBNorm6L">
    <w:name w:val="KSB Norm 6L"/>
    <w:basedOn w:val="KSBNorm8L"/>
    <w:uiPriority w:val="2"/>
    <w:rsid w:val="009C3B52"/>
    <w:pPr>
      <w:spacing w:line="160" w:lineRule="atLeast"/>
      <w:jc w:val="both"/>
    </w:pPr>
    <w:rPr>
      <w:sz w:val="12"/>
    </w:rPr>
  </w:style>
  <w:style w:type="paragraph" w:customStyle="1" w:styleId="KSBNorm6C">
    <w:name w:val="KSB Norm 6C"/>
    <w:basedOn w:val="KSBNorm6L"/>
    <w:uiPriority w:val="2"/>
    <w:rsid w:val="009C3B52"/>
    <w:pPr>
      <w:jc w:val="center"/>
    </w:pPr>
  </w:style>
  <w:style w:type="paragraph" w:customStyle="1" w:styleId="KSBNorm6R">
    <w:name w:val="KSB Norm 6R"/>
    <w:basedOn w:val="KSBNorm6L"/>
    <w:uiPriority w:val="2"/>
    <w:rsid w:val="009C3B52"/>
    <w:pPr>
      <w:jc w:val="right"/>
    </w:pPr>
  </w:style>
  <w:style w:type="paragraph" w:customStyle="1" w:styleId="KSBNorm8C">
    <w:name w:val="KSB Norm 8C"/>
    <w:basedOn w:val="KSBNorm8L"/>
    <w:uiPriority w:val="2"/>
    <w:rsid w:val="009C3B52"/>
    <w:pPr>
      <w:jc w:val="center"/>
    </w:pPr>
  </w:style>
  <w:style w:type="paragraph" w:customStyle="1" w:styleId="KSBNorm8LBold">
    <w:name w:val="KSB Norm 8L Bold"/>
    <w:basedOn w:val="KSBNorm8L"/>
    <w:uiPriority w:val="2"/>
    <w:rsid w:val="009C3B52"/>
    <w:rPr>
      <w:b/>
    </w:rPr>
  </w:style>
  <w:style w:type="paragraph" w:customStyle="1" w:styleId="KSBNorm8R">
    <w:name w:val="KSB Norm 8R"/>
    <w:basedOn w:val="KSBNorm8L"/>
    <w:uiPriority w:val="2"/>
    <w:rsid w:val="009C3B52"/>
    <w:pPr>
      <w:jc w:val="right"/>
    </w:pPr>
  </w:style>
  <w:style w:type="paragraph" w:customStyle="1" w:styleId="KSBNormBold">
    <w:name w:val="KSB Norm Bold"/>
    <w:basedOn w:val="KSBNorm"/>
    <w:uiPriority w:val="2"/>
    <w:rsid w:val="009C3B52"/>
    <w:rPr>
      <w:b/>
    </w:rPr>
  </w:style>
  <w:style w:type="paragraph" w:customStyle="1" w:styleId="KSBSchHead">
    <w:name w:val="KSB SchHead"/>
    <w:basedOn w:val="KSBAttachments"/>
    <w:next w:val="KSBSchTitle"/>
    <w:uiPriority w:val="2"/>
    <w:rsid w:val="009C3B5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rsid w:val="009C3B5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rsid w:val="00FB0118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  <w:rsid w:val="009C3B52"/>
  </w:style>
  <w:style w:type="paragraph" w:customStyle="1" w:styleId="KSBSignatory">
    <w:name w:val="KSB Signatory"/>
    <w:basedOn w:val="KSBBodyTxT"/>
    <w:next w:val="KSBTxT"/>
    <w:uiPriority w:val="3"/>
    <w:rsid w:val="009C3B52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rsid w:val="009C3B52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sid w:val="009C3B52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rsid w:val="009C3B52"/>
    <w:pPr>
      <w:tabs>
        <w:tab w:val="right" w:leader="dot" w:pos="9639"/>
      </w:tabs>
      <w:jc w:val="both"/>
    </w:pPr>
  </w:style>
  <w:style w:type="paragraph" w:styleId="Obsah1">
    <w:name w:val="toc 1"/>
    <w:basedOn w:val="KSBToC1"/>
    <w:next w:val="KSBNorm"/>
    <w:uiPriority w:val="39"/>
    <w:qFormat/>
    <w:rsid w:val="009C3B52"/>
    <w:pPr>
      <w:ind w:left="720" w:hanging="720"/>
    </w:pPr>
  </w:style>
  <w:style w:type="paragraph" w:customStyle="1" w:styleId="KSBToC1">
    <w:name w:val="KSB ToC1"/>
    <w:basedOn w:val="KSBToCs"/>
    <w:uiPriority w:val="3"/>
    <w:rsid w:val="00C25F45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rsid w:val="00E05161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rsid w:val="006175FB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rsid w:val="009C3B52"/>
    <w:pPr>
      <w:ind w:left="720"/>
    </w:pPr>
  </w:style>
  <w:style w:type="paragraph" w:customStyle="1" w:styleId="KSBToC5">
    <w:name w:val="KSB ToC5"/>
    <w:basedOn w:val="KSBToCs"/>
    <w:uiPriority w:val="3"/>
    <w:rsid w:val="001A5B14"/>
    <w:pPr>
      <w:numPr>
        <w:numId w:val="18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rsid w:val="009C3B52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rsid w:val="00CC27FE"/>
    <w:pPr>
      <w:spacing w:after="120"/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sid w:val="009C3B52"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rsid w:val="009C3B52"/>
    <w:pPr>
      <w:spacing w:line="240" w:lineRule="auto"/>
    </w:pPr>
    <w:rPr>
      <w:sz w:val="16"/>
    </w:rPr>
  </w:style>
  <w:style w:type="paragraph" w:styleId="Textvysvtlivek">
    <w:name w:val="endnote text"/>
    <w:basedOn w:val="KSBNorm"/>
    <w:uiPriority w:val="1"/>
    <w:semiHidden/>
    <w:rsid w:val="009C3B52"/>
    <w:pPr>
      <w:spacing w:line="240" w:lineRule="auto"/>
      <w:ind w:left="720" w:hanging="720"/>
      <w:jc w:val="both"/>
    </w:pPr>
    <w:rPr>
      <w:sz w:val="16"/>
    </w:rPr>
  </w:style>
  <w:style w:type="paragraph" w:styleId="Adresanaoblku">
    <w:name w:val="envelope address"/>
    <w:basedOn w:val="Normln"/>
    <w:uiPriority w:val="2"/>
    <w:rsid w:val="009C3B52"/>
    <w:pPr>
      <w:framePr w:w="7920" w:h="1980" w:hRule="exact" w:hSpace="180" w:wrap="auto" w:hAnchor="page" w:xAlign="center" w:yAlign="bottom"/>
      <w:ind w:left="2880"/>
    </w:pPr>
    <w:rPr>
      <w:rFonts w:cs="Arial"/>
      <w:szCs w:val="22"/>
      <w:lang w:eastAsia="en-US"/>
    </w:rPr>
  </w:style>
  <w:style w:type="paragraph" w:styleId="Zptenadresanaoblku">
    <w:name w:val="envelope return"/>
    <w:basedOn w:val="Normln"/>
    <w:uiPriority w:val="2"/>
    <w:rsid w:val="009C3B52"/>
    <w:rPr>
      <w:rFonts w:cs="Arial"/>
      <w:sz w:val="20"/>
      <w:szCs w:val="22"/>
      <w:lang w:eastAsia="en-US"/>
    </w:rPr>
  </w:style>
  <w:style w:type="character" w:styleId="Znakapoznpodarou">
    <w:name w:val="footnote reference"/>
    <w:basedOn w:val="Standardnpsmoodstavce"/>
    <w:uiPriority w:val="1"/>
    <w:semiHidden/>
    <w:rsid w:val="009C3B52"/>
    <w:rPr>
      <w:vertAlign w:val="superscript"/>
    </w:rPr>
  </w:style>
  <w:style w:type="paragraph" w:styleId="Textpoznpodarou">
    <w:name w:val="footnote text"/>
    <w:basedOn w:val="KSBNorm"/>
    <w:uiPriority w:val="1"/>
    <w:semiHidden/>
    <w:rsid w:val="00902D5D"/>
    <w:pPr>
      <w:spacing w:line="240" w:lineRule="auto"/>
      <w:jc w:val="both"/>
    </w:pPr>
    <w:rPr>
      <w:sz w:val="20"/>
    </w:rPr>
  </w:style>
  <w:style w:type="character" w:styleId="slostrnky">
    <w:name w:val="page number"/>
    <w:basedOn w:val="Standardnpsmoodstavce"/>
    <w:uiPriority w:val="2"/>
    <w:rsid w:val="009C3B52"/>
  </w:style>
  <w:style w:type="paragraph" w:styleId="Seznamcitac">
    <w:name w:val="table of authorities"/>
    <w:basedOn w:val="KSBNorm"/>
    <w:uiPriority w:val="1"/>
    <w:semiHidden/>
    <w:rsid w:val="009C3B52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rsid w:val="009C3B52"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  <w:rsid w:val="00455942"/>
  </w:style>
  <w:style w:type="paragraph" w:styleId="Obsah3">
    <w:name w:val="toc 3"/>
    <w:basedOn w:val="KSBToC3"/>
    <w:next w:val="KSBNorm"/>
    <w:uiPriority w:val="39"/>
    <w:qFormat/>
    <w:rsid w:val="006175FB"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rsid w:val="009C3B52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rsid w:val="00805040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rsid w:val="00687577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rsid w:val="009C3B52"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rsid w:val="009C3B52"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rsid w:val="009C3B52"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sid w:val="00B550FE"/>
    <w:rPr>
      <w:lang w:val="cs-CZ"/>
    </w:rPr>
  </w:style>
  <w:style w:type="character" w:customStyle="1" w:styleId="KSBH1Char">
    <w:name w:val="KSB H1 Char"/>
    <w:basedOn w:val="Standardnpsmoodstavce"/>
    <w:link w:val="KSBH1"/>
    <w:rsid w:val="00C0769D"/>
    <w:rPr>
      <w:b/>
      <w:caps/>
      <w:kern w:val="28"/>
      <w:lang w:val="cs-CZ"/>
    </w:rPr>
  </w:style>
  <w:style w:type="character" w:customStyle="1" w:styleId="KSBH2Char">
    <w:name w:val="KSB H2 Char"/>
    <w:basedOn w:val="Standardnpsmoodstavce"/>
    <w:link w:val="KSBH2"/>
    <w:rsid w:val="00A57E9E"/>
    <w:rPr>
      <w:b/>
      <w:kern w:val="28"/>
      <w:lang w:val="cs-CZ"/>
    </w:rPr>
  </w:style>
  <w:style w:type="character" w:customStyle="1" w:styleId="KSBvh2Char">
    <w:name w:val="KSB vh2 Char"/>
    <w:basedOn w:val="KSBH2Char"/>
    <w:link w:val="KSBvh2"/>
    <w:rsid w:val="005D1A52"/>
    <w:rPr>
      <w:b w:val="0"/>
      <w:kern w:val="28"/>
      <w:lang w:val="cs-CZ"/>
    </w:rPr>
  </w:style>
  <w:style w:type="table" w:styleId="Mkatabulky">
    <w:name w:val="Table Grid"/>
    <w:basedOn w:val="Normlntabulka"/>
    <w:rsid w:val="00FD3E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KSBNormChar"/>
    <w:link w:val="Textkomente"/>
    <w:uiPriority w:val="1"/>
    <w:semiHidden/>
    <w:rsid w:val="00B130C5"/>
    <w:rPr>
      <w:sz w:val="16"/>
      <w:lang w:val="cs-CZ"/>
    </w:rPr>
  </w:style>
  <w:style w:type="paragraph" w:styleId="Nzev">
    <w:name w:val="Title"/>
    <w:basedOn w:val="Normln"/>
    <w:link w:val="NzevChar"/>
    <w:uiPriority w:val="2"/>
    <w:qFormat/>
    <w:rsid w:val="00053337"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</w:rPr>
  </w:style>
  <w:style w:type="character" w:customStyle="1" w:styleId="NzevChar">
    <w:name w:val="Název Char"/>
    <w:basedOn w:val="Standardnpsmoodstavce"/>
    <w:link w:val="Nzev"/>
    <w:uiPriority w:val="2"/>
    <w:rsid w:val="00D56F8A"/>
    <w:rPr>
      <w:rFonts w:ascii="Verdana" w:eastAsia="Times New Roman" w:hAnsi="Verdana" w:cs="Arial"/>
      <w:b/>
      <w:bCs/>
      <w:color w:val="002767"/>
      <w:kern w:val="28"/>
      <w:sz w:val="36"/>
      <w:szCs w:val="32"/>
      <w:lang w:val="en-GB" w:eastAsia="cs-CZ"/>
    </w:rPr>
  </w:style>
  <w:style w:type="paragraph" w:styleId="Textbubliny">
    <w:name w:val="Balloon Text"/>
    <w:basedOn w:val="Normln"/>
    <w:link w:val="TextbublinyChar"/>
    <w:uiPriority w:val="2"/>
    <w:rsid w:val="0007555F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2"/>
    <w:rsid w:val="00D56F8A"/>
    <w:rPr>
      <w:rFonts w:ascii="Tahoma" w:eastAsia="Times New Roman" w:hAnsi="Tahoma" w:cs="Tahoma"/>
      <w:sz w:val="16"/>
      <w:szCs w:val="16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17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130C5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2264D3"/>
    <w:rPr>
      <w:rFonts w:eastAsia="Times New Roman"/>
      <w:lang w:val="en-GB"/>
    </w:rPr>
  </w:style>
  <w:style w:type="paragraph" w:styleId="Rozloendokumentu">
    <w:name w:val="Document Map"/>
    <w:basedOn w:val="Normln"/>
    <w:link w:val="RozloendokumentuChar"/>
    <w:uiPriority w:val="2"/>
    <w:rsid w:val="00DC0251"/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sid w:val="00DC0251"/>
    <w:rPr>
      <w:rFonts w:ascii="Tahoma" w:eastAsia="Times New Roman" w:hAnsi="Tahoma" w:cs="Tahoma"/>
      <w:sz w:val="16"/>
      <w:szCs w:val="16"/>
      <w:lang w:val="en-GB"/>
    </w:rPr>
  </w:style>
  <w:style w:type="character" w:styleId="Odkaznavysvtlivky">
    <w:name w:val="endnote reference"/>
    <w:basedOn w:val="Standardnpsmoodstavce"/>
    <w:uiPriority w:val="2"/>
    <w:rsid w:val="00A42E35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sid w:val="006F355C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rsid w:val="00591A28"/>
    <w:pPr>
      <w:numPr>
        <w:ilvl w:val="5"/>
        <w:numId w:val="4"/>
      </w:numPr>
      <w:suppressAutoHyphens/>
      <w:jc w:val="left"/>
    </w:pPr>
  </w:style>
  <w:style w:type="paragraph" w:customStyle="1" w:styleId="KSBSchH5">
    <w:name w:val="KSB Sch H5"/>
    <w:basedOn w:val="KSBHeadings"/>
    <w:next w:val="KSBTxT4"/>
    <w:uiPriority w:val="2"/>
    <w:rsid w:val="00591A28"/>
    <w:pPr>
      <w:numPr>
        <w:ilvl w:val="6"/>
        <w:numId w:val="4"/>
      </w:numPr>
      <w:suppressAutoHyphens/>
      <w:jc w:val="left"/>
    </w:pPr>
  </w:style>
  <w:style w:type="paragraph" w:customStyle="1" w:styleId="KSBSchH6">
    <w:name w:val="KSB Sch H6"/>
    <w:basedOn w:val="KSBHeadings"/>
    <w:next w:val="KSBTxT5"/>
    <w:uiPriority w:val="2"/>
    <w:rsid w:val="00591A28"/>
    <w:pPr>
      <w:numPr>
        <w:ilvl w:val="7"/>
        <w:numId w:val="4"/>
      </w:numPr>
      <w:suppressAutoHyphens/>
      <w:jc w:val="left"/>
    </w:pPr>
  </w:style>
  <w:style w:type="paragraph" w:customStyle="1" w:styleId="KSBSchvh4">
    <w:name w:val="KSB Sch vh4"/>
    <w:basedOn w:val="KSBSchH4"/>
    <w:next w:val="KSBTxT2"/>
    <w:uiPriority w:val="1"/>
    <w:rsid w:val="00FA7653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rsid w:val="00FA7653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rsid w:val="00FA7653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rsid w:val="002A585D"/>
    <w:pPr>
      <w:suppressAutoHyphens/>
      <w:jc w:val="left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rsid w:val="0005712E"/>
    <w:pPr>
      <w:spacing w:after="120"/>
    </w:pPr>
    <w:rPr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2"/>
    <w:rsid w:val="0005712E"/>
    <w:rPr>
      <w:rFonts w:eastAsia="Times New Roman"/>
      <w:lang w:val="en-GB"/>
    </w:rPr>
  </w:style>
  <w:style w:type="paragraph" w:styleId="Odstavecseseznamem">
    <w:name w:val="List Paragraph"/>
    <w:basedOn w:val="Normln"/>
    <w:uiPriority w:val="34"/>
    <w:qFormat/>
    <w:rsid w:val="00587BF2"/>
    <w:pPr>
      <w:ind w:left="720"/>
      <w:contextualSpacing/>
    </w:pPr>
    <w:rPr>
      <w:szCs w:val="22"/>
      <w:lang w:eastAsia="en-US"/>
    </w:rPr>
  </w:style>
  <w:style w:type="paragraph" w:customStyle="1" w:styleId="KSBHyphen">
    <w:name w:val="KSB Hyphen"/>
    <w:basedOn w:val="KSBBodyTxT"/>
    <w:uiPriority w:val="2"/>
    <w:rsid w:val="002B64EA"/>
    <w:pPr>
      <w:numPr>
        <w:numId w:val="19"/>
      </w:numPr>
    </w:pPr>
  </w:style>
  <w:style w:type="paragraph" w:customStyle="1" w:styleId="KSBSquare">
    <w:name w:val="KSB Square"/>
    <w:basedOn w:val="KSBBodyTxT"/>
    <w:uiPriority w:val="2"/>
    <w:rsid w:val="00762099"/>
    <w:pPr>
      <w:numPr>
        <w:numId w:val="20"/>
      </w:numPr>
    </w:pPr>
  </w:style>
  <w:style w:type="paragraph" w:customStyle="1" w:styleId="KSBCircle">
    <w:name w:val="KSB Circle"/>
    <w:basedOn w:val="KSBBodyTxT"/>
    <w:uiPriority w:val="2"/>
    <w:rsid w:val="00BC6A6E"/>
    <w:pPr>
      <w:numPr>
        <w:numId w:val="21"/>
      </w:numPr>
    </w:pPr>
  </w:style>
  <w:style w:type="paragraph" w:customStyle="1" w:styleId="KSBCaption1">
    <w:name w:val="KSB Caption1"/>
    <w:basedOn w:val="KSBNormBold"/>
    <w:uiPriority w:val="2"/>
    <w:rsid w:val="00332D07"/>
    <w:rPr>
      <w:caps/>
    </w:rPr>
  </w:style>
  <w:style w:type="paragraph" w:customStyle="1" w:styleId="KSBCaption2">
    <w:name w:val="KSB Caption2"/>
    <w:basedOn w:val="KSBCaption1"/>
    <w:uiPriority w:val="2"/>
    <w:rsid w:val="00332D07"/>
    <w:pPr>
      <w:jc w:val="center"/>
    </w:pPr>
  </w:style>
  <w:style w:type="paragraph" w:customStyle="1" w:styleId="KSBColumn">
    <w:name w:val="KSB Column"/>
    <w:basedOn w:val="KSBBodyTxT"/>
    <w:link w:val="KSBColumnChar"/>
    <w:uiPriority w:val="2"/>
    <w:rsid w:val="000902E0"/>
  </w:style>
  <w:style w:type="paragraph" w:customStyle="1" w:styleId="KSBCL">
    <w:name w:val="KSB CL"/>
    <w:basedOn w:val="KSBColumn"/>
    <w:uiPriority w:val="2"/>
    <w:rsid w:val="0062572B"/>
    <w:rPr>
      <w:lang w:val="en-GB"/>
    </w:rPr>
  </w:style>
  <w:style w:type="paragraph" w:customStyle="1" w:styleId="KSBCR">
    <w:name w:val="KSB CR"/>
    <w:basedOn w:val="KSBColumn"/>
    <w:link w:val="KSBCRChar"/>
    <w:uiPriority w:val="2"/>
    <w:rsid w:val="0062572B"/>
  </w:style>
  <w:style w:type="paragraph" w:customStyle="1" w:styleId="KSBCRTT">
    <w:name w:val="KSB CRTT"/>
    <w:basedOn w:val="KSBCR"/>
    <w:uiPriority w:val="2"/>
    <w:rsid w:val="0062572B"/>
    <w:pPr>
      <w:jc w:val="center"/>
    </w:pPr>
    <w:rPr>
      <w:b/>
      <w:caps/>
    </w:rPr>
  </w:style>
  <w:style w:type="paragraph" w:customStyle="1" w:styleId="KSBCLTT">
    <w:name w:val="KSB CLTT"/>
    <w:basedOn w:val="KSBCL"/>
    <w:uiPriority w:val="2"/>
    <w:rsid w:val="00132B0F"/>
    <w:pPr>
      <w:jc w:val="center"/>
    </w:pPr>
    <w:rPr>
      <w:b/>
      <w:caps/>
    </w:rPr>
  </w:style>
  <w:style w:type="paragraph" w:customStyle="1" w:styleId="KSBCRT1">
    <w:name w:val="KSB CRT1"/>
    <w:basedOn w:val="KSBCR"/>
    <w:uiPriority w:val="2"/>
    <w:rsid w:val="001B7A01"/>
    <w:pPr>
      <w:suppressAutoHyphens/>
      <w:ind w:left="720"/>
      <w:jc w:val="left"/>
    </w:pPr>
  </w:style>
  <w:style w:type="paragraph" w:customStyle="1" w:styleId="KSBCRT2">
    <w:name w:val="KSB CRT2"/>
    <w:basedOn w:val="KSBCR"/>
    <w:uiPriority w:val="2"/>
    <w:rsid w:val="001B7A01"/>
    <w:pPr>
      <w:suppressAutoHyphens/>
      <w:ind w:left="1440"/>
      <w:jc w:val="left"/>
    </w:pPr>
  </w:style>
  <w:style w:type="paragraph" w:customStyle="1" w:styleId="KSBCRT3">
    <w:name w:val="KSB CRT3"/>
    <w:basedOn w:val="KSBCR"/>
    <w:uiPriority w:val="2"/>
    <w:rsid w:val="001B7A01"/>
    <w:pPr>
      <w:suppressAutoHyphens/>
      <w:ind w:left="2160"/>
      <w:jc w:val="left"/>
    </w:pPr>
  </w:style>
  <w:style w:type="paragraph" w:customStyle="1" w:styleId="KSBCLT1">
    <w:name w:val="KSB CLT1"/>
    <w:basedOn w:val="KSBCL"/>
    <w:uiPriority w:val="2"/>
    <w:rsid w:val="004506CC"/>
    <w:pPr>
      <w:suppressAutoHyphens/>
      <w:ind w:left="720"/>
      <w:jc w:val="left"/>
    </w:pPr>
  </w:style>
  <w:style w:type="paragraph" w:customStyle="1" w:styleId="KSBCLT2">
    <w:name w:val="KSB CLT2"/>
    <w:basedOn w:val="KSBCL"/>
    <w:uiPriority w:val="2"/>
    <w:rsid w:val="004506CC"/>
    <w:pPr>
      <w:suppressAutoHyphens/>
      <w:ind w:left="1440"/>
      <w:jc w:val="left"/>
    </w:pPr>
  </w:style>
  <w:style w:type="paragraph" w:customStyle="1" w:styleId="KSBCLT3">
    <w:name w:val="KSB CLT3"/>
    <w:basedOn w:val="KSBCL"/>
    <w:uiPriority w:val="2"/>
    <w:rsid w:val="004506CC"/>
    <w:pPr>
      <w:suppressAutoHyphens/>
      <w:ind w:left="2160"/>
      <w:jc w:val="left"/>
    </w:pPr>
  </w:style>
  <w:style w:type="paragraph" w:customStyle="1" w:styleId="KSBCR1">
    <w:name w:val="KSB CR1"/>
    <w:basedOn w:val="KSBCR"/>
    <w:next w:val="KSBCRv2"/>
    <w:uiPriority w:val="2"/>
    <w:rsid w:val="007E31D9"/>
    <w:pPr>
      <w:keepNext/>
      <w:numPr>
        <w:numId w:val="49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rsid w:val="007E31D9"/>
    <w:pPr>
      <w:keepNext/>
      <w:numPr>
        <w:numId w:val="50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rsid w:val="000F461E"/>
    <w:pPr>
      <w:keepNext w:val="0"/>
      <w:suppressAutoHyphens/>
      <w:jc w:val="left"/>
    </w:pPr>
    <w:rPr>
      <w:b w:val="0"/>
      <w:caps w:val="0"/>
    </w:rPr>
  </w:style>
  <w:style w:type="paragraph" w:customStyle="1" w:styleId="KSBCRv1">
    <w:name w:val="KSB CRv1"/>
    <w:basedOn w:val="KSBCR1"/>
    <w:uiPriority w:val="2"/>
    <w:rsid w:val="007E31D9"/>
    <w:pPr>
      <w:keepNext w:val="0"/>
      <w:suppressAutoHyphens/>
      <w:jc w:val="left"/>
    </w:pPr>
    <w:rPr>
      <w:b w:val="0"/>
      <w:caps w:val="0"/>
    </w:rPr>
  </w:style>
  <w:style w:type="paragraph" w:customStyle="1" w:styleId="KSBCR2">
    <w:name w:val="KSB CR2"/>
    <w:basedOn w:val="KSBCR"/>
    <w:uiPriority w:val="2"/>
    <w:rsid w:val="007E31D9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rsid w:val="007E31D9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rsid w:val="007E31D9"/>
    <w:pPr>
      <w:suppressAutoHyphens/>
      <w:jc w:val="left"/>
    </w:pPr>
    <w:rPr>
      <w:b w:val="0"/>
    </w:rPr>
  </w:style>
  <w:style w:type="paragraph" w:customStyle="1" w:styleId="KSBCLv2">
    <w:name w:val="KSB CLv2"/>
    <w:basedOn w:val="KSBCL2"/>
    <w:next w:val="KSBCLT1"/>
    <w:uiPriority w:val="2"/>
    <w:rsid w:val="000F461E"/>
    <w:pPr>
      <w:suppressAutoHyphens/>
      <w:jc w:val="left"/>
    </w:pPr>
    <w:rPr>
      <w:b w:val="0"/>
    </w:rPr>
  </w:style>
  <w:style w:type="paragraph" w:customStyle="1" w:styleId="KSBCL3">
    <w:name w:val="KSB CL3"/>
    <w:basedOn w:val="KSBCL"/>
    <w:uiPriority w:val="2"/>
    <w:rsid w:val="007E31D9"/>
    <w:pPr>
      <w:numPr>
        <w:ilvl w:val="2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L4">
    <w:name w:val="KSB CL4"/>
    <w:basedOn w:val="KSBCL"/>
    <w:uiPriority w:val="2"/>
    <w:rsid w:val="007E31D9"/>
    <w:pPr>
      <w:numPr>
        <w:ilvl w:val="3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R3">
    <w:name w:val="KSB CR3"/>
    <w:basedOn w:val="KSBCR"/>
    <w:uiPriority w:val="2"/>
    <w:rsid w:val="007E31D9"/>
    <w:pPr>
      <w:numPr>
        <w:ilvl w:val="2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4">
    <w:name w:val="KSB CR4"/>
    <w:basedOn w:val="KSBCR"/>
    <w:uiPriority w:val="2"/>
    <w:rsid w:val="007E31D9"/>
    <w:pPr>
      <w:numPr>
        <w:ilvl w:val="3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Bul">
    <w:name w:val="KSB CRBul"/>
    <w:basedOn w:val="KSBCR"/>
    <w:uiPriority w:val="2"/>
    <w:rsid w:val="00B4477A"/>
    <w:pPr>
      <w:numPr>
        <w:numId w:val="47"/>
      </w:numPr>
      <w:ind w:left="357" w:hanging="357"/>
    </w:pPr>
  </w:style>
  <w:style w:type="paragraph" w:customStyle="1" w:styleId="KSBCRSq">
    <w:name w:val="KSB CRSq"/>
    <w:basedOn w:val="KSBCR"/>
    <w:uiPriority w:val="2"/>
    <w:rsid w:val="00393D49"/>
    <w:pPr>
      <w:numPr>
        <w:numId w:val="46"/>
      </w:numPr>
      <w:ind w:left="357" w:hanging="357"/>
    </w:pPr>
  </w:style>
  <w:style w:type="paragraph" w:customStyle="1" w:styleId="KSBCRHyp">
    <w:name w:val="KSB CRHyp"/>
    <w:basedOn w:val="KSBCR"/>
    <w:uiPriority w:val="2"/>
    <w:rsid w:val="00151E85"/>
    <w:pPr>
      <w:numPr>
        <w:numId w:val="48"/>
      </w:numPr>
      <w:ind w:left="357" w:hanging="357"/>
    </w:pPr>
  </w:style>
  <w:style w:type="paragraph" w:customStyle="1" w:styleId="KSBCLBul">
    <w:name w:val="KSB CLBul"/>
    <w:basedOn w:val="KSBCL"/>
    <w:uiPriority w:val="2"/>
    <w:rsid w:val="00B4477A"/>
    <w:pPr>
      <w:numPr>
        <w:numId w:val="44"/>
      </w:numPr>
    </w:pPr>
  </w:style>
  <w:style w:type="paragraph" w:customStyle="1" w:styleId="KSBCLSq">
    <w:name w:val="KSB CLSq"/>
    <w:basedOn w:val="KSBCL"/>
    <w:uiPriority w:val="2"/>
    <w:rsid w:val="00393D49"/>
    <w:pPr>
      <w:numPr>
        <w:numId w:val="43"/>
      </w:numPr>
    </w:pPr>
  </w:style>
  <w:style w:type="paragraph" w:customStyle="1" w:styleId="KSBCLHyp">
    <w:name w:val="KSB CLHyp"/>
    <w:basedOn w:val="KSBCL"/>
    <w:uiPriority w:val="2"/>
    <w:rsid w:val="00393D49"/>
    <w:pPr>
      <w:numPr>
        <w:numId w:val="45"/>
      </w:numPr>
    </w:pPr>
  </w:style>
  <w:style w:type="paragraph" w:customStyle="1" w:styleId="KSBCRA">
    <w:name w:val="KSB CR(A)"/>
    <w:basedOn w:val="KSBCR"/>
    <w:uiPriority w:val="2"/>
    <w:rsid w:val="0033132E"/>
    <w:pPr>
      <w:numPr>
        <w:numId w:val="41"/>
      </w:numPr>
      <w:tabs>
        <w:tab w:val="left" w:pos="720"/>
      </w:tabs>
      <w:suppressAutoHyphens/>
      <w:jc w:val="left"/>
    </w:pPr>
  </w:style>
  <w:style w:type="paragraph" w:customStyle="1" w:styleId="KSBCR10">
    <w:name w:val="KSB CR(1)"/>
    <w:basedOn w:val="KSBCR"/>
    <w:uiPriority w:val="2"/>
    <w:rsid w:val="0033132E"/>
    <w:pPr>
      <w:numPr>
        <w:numId w:val="42"/>
      </w:numPr>
      <w:tabs>
        <w:tab w:val="left" w:pos="720"/>
      </w:tabs>
      <w:suppressAutoHyphens/>
      <w:jc w:val="left"/>
    </w:pPr>
  </w:style>
  <w:style w:type="paragraph" w:customStyle="1" w:styleId="KSBCLA">
    <w:name w:val="KSB CL(A)"/>
    <w:basedOn w:val="KSBCL"/>
    <w:uiPriority w:val="2"/>
    <w:rsid w:val="0033132E"/>
    <w:pPr>
      <w:numPr>
        <w:numId w:val="39"/>
      </w:numPr>
      <w:tabs>
        <w:tab w:val="left" w:pos="720"/>
      </w:tabs>
      <w:suppressAutoHyphens/>
      <w:jc w:val="left"/>
    </w:pPr>
  </w:style>
  <w:style w:type="paragraph" w:customStyle="1" w:styleId="KSBCL1">
    <w:name w:val="KSB CL(1)"/>
    <w:basedOn w:val="KSBCL"/>
    <w:uiPriority w:val="2"/>
    <w:rsid w:val="0033132E"/>
    <w:pPr>
      <w:numPr>
        <w:numId w:val="40"/>
      </w:numPr>
      <w:tabs>
        <w:tab w:val="left" w:pos="720"/>
      </w:tabs>
      <w:suppressAutoHyphens/>
      <w:jc w:val="left"/>
    </w:pPr>
  </w:style>
  <w:style w:type="numbering" w:styleId="111111">
    <w:name w:val="Outline List 2"/>
    <w:basedOn w:val="Bezseznamu"/>
    <w:rsid w:val="00A10EDF"/>
    <w:pPr>
      <w:numPr>
        <w:numId w:val="32"/>
      </w:numPr>
    </w:pPr>
  </w:style>
  <w:style w:type="character" w:styleId="AkronymHTML">
    <w:name w:val="HTML Acronym"/>
    <w:basedOn w:val="Standardnpsmoodstavce"/>
    <w:uiPriority w:val="2"/>
    <w:rsid w:val="00A10EDF"/>
  </w:style>
  <w:style w:type="paragraph" w:styleId="AdresaHTML">
    <w:name w:val="HTML Address"/>
    <w:basedOn w:val="Normln"/>
    <w:link w:val="AdresaHTMLChar"/>
    <w:uiPriority w:val="2"/>
    <w:rsid w:val="00A10EDF"/>
    <w:rPr>
      <w:i/>
      <w:iCs/>
      <w:szCs w:val="22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2"/>
    <w:rsid w:val="00A10EDF"/>
    <w:rPr>
      <w:rFonts w:eastAsia="Times New Roman"/>
      <w:i/>
      <w:iCs/>
      <w:lang w:val="en-GB"/>
    </w:rPr>
  </w:style>
  <w:style w:type="paragraph" w:styleId="Bezmezer">
    <w:name w:val="No Spacing"/>
    <w:uiPriority w:val="1"/>
    <w:qFormat/>
    <w:rsid w:val="00A10EDF"/>
    <w:rPr>
      <w:rFonts w:eastAsia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sid w:val="00A10EDF"/>
    <w:rPr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A10EDF"/>
    <w:rPr>
      <w:i/>
      <w:iCs/>
      <w:color w:val="000000" w:themeColor="text1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A10EDF"/>
    <w:rPr>
      <w:rFonts w:eastAsia="Times New Roman"/>
      <w:i/>
      <w:iCs/>
      <w:color w:val="000000" w:themeColor="tex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0E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0EDF"/>
    <w:rPr>
      <w:rFonts w:eastAsia="Times New Roman"/>
      <w:b/>
      <w:bCs/>
      <w:i/>
      <w:iCs/>
      <w:color w:val="4F81BD" w:themeColor="accent1"/>
      <w:lang w:val="en-GB"/>
    </w:rPr>
  </w:style>
  <w:style w:type="paragraph" w:styleId="slovanseznam">
    <w:name w:val="List Number"/>
    <w:basedOn w:val="Normln"/>
    <w:uiPriority w:val="2"/>
    <w:rsid w:val="00A10EDF"/>
    <w:pPr>
      <w:numPr>
        <w:numId w:val="22"/>
      </w:numPr>
      <w:contextualSpacing/>
    </w:pPr>
    <w:rPr>
      <w:szCs w:val="22"/>
      <w:lang w:eastAsia="en-US"/>
    </w:rPr>
  </w:style>
  <w:style w:type="paragraph" w:styleId="slovanseznam2">
    <w:name w:val="List Number 2"/>
    <w:basedOn w:val="Normln"/>
    <w:uiPriority w:val="2"/>
    <w:rsid w:val="00A10EDF"/>
    <w:pPr>
      <w:numPr>
        <w:numId w:val="23"/>
      </w:numPr>
      <w:contextualSpacing/>
    </w:pPr>
    <w:rPr>
      <w:szCs w:val="22"/>
      <w:lang w:eastAsia="en-US"/>
    </w:rPr>
  </w:style>
  <w:style w:type="paragraph" w:styleId="slovanseznam3">
    <w:name w:val="List Number 3"/>
    <w:basedOn w:val="Normln"/>
    <w:uiPriority w:val="2"/>
    <w:rsid w:val="00A10EDF"/>
    <w:pPr>
      <w:numPr>
        <w:numId w:val="24"/>
      </w:numPr>
      <w:contextualSpacing/>
    </w:pPr>
    <w:rPr>
      <w:szCs w:val="22"/>
      <w:lang w:eastAsia="en-US"/>
    </w:rPr>
  </w:style>
  <w:style w:type="paragraph" w:styleId="slovanseznam4">
    <w:name w:val="List Number 4"/>
    <w:basedOn w:val="Normln"/>
    <w:uiPriority w:val="2"/>
    <w:rsid w:val="00A10EDF"/>
    <w:pPr>
      <w:numPr>
        <w:numId w:val="25"/>
      </w:numPr>
      <w:contextualSpacing/>
    </w:pPr>
    <w:rPr>
      <w:szCs w:val="22"/>
      <w:lang w:eastAsia="en-US"/>
    </w:rPr>
  </w:style>
  <w:style w:type="paragraph" w:styleId="slovanseznam5">
    <w:name w:val="List Number 5"/>
    <w:basedOn w:val="Normln"/>
    <w:uiPriority w:val="2"/>
    <w:rsid w:val="00A10EDF"/>
    <w:pPr>
      <w:numPr>
        <w:numId w:val="26"/>
      </w:numPr>
      <w:contextualSpacing/>
    </w:pPr>
    <w:rPr>
      <w:szCs w:val="22"/>
      <w:lang w:eastAsia="en-US"/>
    </w:rPr>
  </w:style>
  <w:style w:type="paragraph" w:styleId="Datum">
    <w:name w:val="Date"/>
    <w:basedOn w:val="Normln"/>
    <w:next w:val="Normln"/>
    <w:link w:val="DatumChar"/>
    <w:uiPriority w:val="2"/>
    <w:rsid w:val="00A10EDF"/>
    <w:rPr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2"/>
    <w:rsid w:val="00A10EDF"/>
    <w:rPr>
      <w:rFonts w:eastAsia="Times New Roman"/>
      <w:lang w:val="en-GB"/>
    </w:rPr>
  </w:style>
  <w:style w:type="paragraph" w:styleId="FormtovanvHTML">
    <w:name w:val="HTML Preformatted"/>
    <w:basedOn w:val="Normln"/>
    <w:link w:val="FormtovanvHTMLChar"/>
    <w:uiPriority w:val="2"/>
    <w:rsid w:val="00A10EDF"/>
    <w:rPr>
      <w:rFonts w:ascii="Consolas" w:hAnsi="Consolas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sid w:val="00A10EDF"/>
    <w:rPr>
      <w:rFonts w:ascii="Consolas" w:eastAsia="Times New Roman" w:hAnsi="Consolas"/>
      <w:sz w:val="20"/>
      <w:szCs w:val="20"/>
      <w:lang w:val="en-GB"/>
    </w:rPr>
  </w:style>
  <w:style w:type="paragraph" w:styleId="Rejstk1">
    <w:name w:val="index 1"/>
    <w:basedOn w:val="Normln"/>
    <w:next w:val="Normln"/>
    <w:autoRedefine/>
    <w:uiPriority w:val="2"/>
    <w:rsid w:val="00A10EDF"/>
    <w:pPr>
      <w:ind w:left="220" w:hanging="220"/>
    </w:pPr>
    <w:rPr>
      <w:szCs w:val="22"/>
      <w:lang w:eastAsia="en-US"/>
    </w:rPr>
  </w:style>
  <w:style w:type="paragraph" w:styleId="Hlavikarejstku">
    <w:name w:val="index heading"/>
    <w:basedOn w:val="Normln"/>
    <w:next w:val="Rejstk1"/>
    <w:uiPriority w:val="2"/>
    <w:rsid w:val="00A10EDF"/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2"/>
    <w:rsid w:val="00A10EDF"/>
    <w:rPr>
      <w:szCs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2"/>
    <w:rsid w:val="00A10EDF"/>
    <w:rPr>
      <w:rFonts w:eastAsia="Times New Roman"/>
      <w:lang w:val="en-GB"/>
    </w:rPr>
  </w:style>
  <w:style w:type="paragraph" w:styleId="Normlnweb">
    <w:name w:val="Normal (Web)"/>
    <w:basedOn w:val="Normln"/>
    <w:uiPriority w:val="99"/>
    <w:rsid w:val="00A10EDF"/>
    <w:rPr>
      <w:sz w:val="24"/>
      <w:szCs w:val="24"/>
      <w:lang w:eastAsia="en-US"/>
    </w:rPr>
  </w:style>
  <w:style w:type="paragraph" w:styleId="Normlnodsazen">
    <w:name w:val="Normal Indent"/>
    <w:basedOn w:val="Normln"/>
    <w:uiPriority w:val="2"/>
    <w:rsid w:val="00A10EDF"/>
    <w:pPr>
      <w:ind w:left="708"/>
    </w:pPr>
    <w:rPr>
      <w:szCs w:val="22"/>
      <w:lang w:eastAsia="en-US"/>
    </w:rPr>
  </w:style>
  <w:style w:type="paragraph" w:styleId="Osloven">
    <w:name w:val="Salutation"/>
    <w:basedOn w:val="Normln"/>
    <w:next w:val="Normln"/>
    <w:link w:val="OslovenChar"/>
    <w:uiPriority w:val="2"/>
    <w:rsid w:val="00A10EDF"/>
    <w:rPr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2"/>
    <w:rsid w:val="00A10EDF"/>
    <w:rPr>
      <w:rFonts w:eastAsia="Times New Roman"/>
      <w:lang w:val="en-GB"/>
    </w:rPr>
  </w:style>
  <w:style w:type="paragraph" w:styleId="Podpis">
    <w:name w:val="Signature"/>
    <w:basedOn w:val="Normln"/>
    <w:link w:val="PodpisChar"/>
    <w:uiPriority w:val="2"/>
    <w:rsid w:val="00A10EDF"/>
    <w:pPr>
      <w:ind w:left="4252"/>
    </w:pPr>
    <w:rPr>
      <w:szCs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2"/>
    <w:rsid w:val="00A10EDF"/>
    <w:rPr>
      <w:rFonts w:eastAsia="Times New Roman"/>
      <w:lang w:val="en-GB"/>
    </w:rPr>
  </w:style>
  <w:style w:type="paragraph" w:styleId="Podpise-mailu">
    <w:name w:val="E-mail Signature"/>
    <w:basedOn w:val="Normln"/>
    <w:link w:val="Podpise-mailuChar"/>
    <w:uiPriority w:val="2"/>
    <w:rsid w:val="00A10EDF"/>
    <w:rPr>
      <w:szCs w:val="22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2"/>
    <w:rsid w:val="00A10EDF"/>
    <w:rPr>
      <w:rFonts w:eastAsia="Times New Roman"/>
      <w:lang w:val="en-GB"/>
    </w:rPr>
  </w:style>
  <w:style w:type="paragraph" w:styleId="Podnadpis">
    <w:name w:val="Subtitle"/>
    <w:basedOn w:val="Normln"/>
    <w:next w:val="Normln"/>
    <w:link w:val="PodnadpisChar"/>
    <w:uiPriority w:val="2"/>
    <w:qFormat/>
    <w:rsid w:val="00A10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rsid w:val="00A10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okraovnseznamu">
    <w:name w:val="List Continue"/>
    <w:basedOn w:val="Normln"/>
    <w:uiPriority w:val="2"/>
    <w:rsid w:val="00A10EDF"/>
    <w:pPr>
      <w:spacing w:after="120"/>
      <w:ind w:left="283"/>
      <w:contextualSpacing/>
    </w:pPr>
    <w:rPr>
      <w:szCs w:val="22"/>
      <w:lang w:eastAsia="en-US"/>
    </w:rPr>
  </w:style>
  <w:style w:type="paragraph" w:styleId="Pokraovnseznamu2">
    <w:name w:val="List Continue 2"/>
    <w:basedOn w:val="Normln"/>
    <w:uiPriority w:val="2"/>
    <w:rsid w:val="00A10EDF"/>
    <w:pPr>
      <w:spacing w:after="120"/>
      <w:ind w:left="566"/>
      <w:contextualSpacing/>
    </w:pPr>
    <w:rPr>
      <w:szCs w:val="22"/>
      <w:lang w:eastAsia="en-US"/>
    </w:rPr>
  </w:style>
  <w:style w:type="paragraph" w:styleId="Pokraovnseznamu3">
    <w:name w:val="List Continue 3"/>
    <w:basedOn w:val="Normln"/>
    <w:uiPriority w:val="2"/>
    <w:rsid w:val="00A10EDF"/>
    <w:pPr>
      <w:spacing w:after="120"/>
      <w:ind w:left="849"/>
      <w:contextualSpacing/>
    </w:pPr>
    <w:rPr>
      <w:szCs w:val="22"/>
      <w:lang w:eastAsia="en-US"/>
    </w:rPr>
  </w:style>
  <w:style w:type="paragraph" w:styleId="Pokraovnseznamu4">
    <w:name w:val="List Continue 4"/>
    <w:basedOn w:val="Normln"/>
    <w:uiPriority w:val="2"/>
    <w:rsid w:val="00A10EDF"/>
    <w:pPr>
      <w:spacing w:after="120"/>
      <w:ind w:left="1132"/>
      <w:contextualSpacing/>
    </w:pPr>
    <w:rPr>
      <w:szCs w:val="22"/>
      <w:lang w:eastAsia="en-US"/>
    </w:rPr>
  </w:style>
  <w:style w:type="paragraph" w:styleId="Pokraovnseznamu5">
    <w:name w:val="List Continue 5"/>
    <w:basedOn w:val="Normln"/>
    <w:uiPriority w:val="2"/>
    <w:rsid w:val="00A10EDF"/>
    <w:pPr>
      <w:spacing w:after="120"/>
      <w:ind w:left="1415"/>
      <w:contextualSpacing/>
    </w:pPr>
    <w:rPr>
      <w:szCs w:val="22"/>
      <w:lang w:eastAsia="en-US"/>
    </w:rPr>
  </w:style>
  <w:style w:type="paragraph" w:styleId="Prosttext">
    <w:name w:val="Plain Text"/>
    <w:basedOn w:val="Normln"/>
    <w:link w:val="ProsttextChar"/>
    <w:uiPriority w:val="2"/>
    <w:rsid w:val="00A10EDF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2"/>
    <w:rsid w:val="00A10EDF"/>
    <w:rPr>
      <w:rFonts w:ascii="Consolas" w:eastAsia="Times New Roman" w:hAnsi="Consolas"/>
      <w:sz w:val="21"/>
      <w:szCs w:val="21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2"/>
    <w:rsid w:val="00A10EDF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sid w:val="00A10EDF"/>
    <w:rPr>
      <w:rFonts w:eastAsia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rsid w:val="00A10EDF"/>
    <w:pPr>
      <w:ind w:left="440" w:hanging="220"/>
    </w:pPr>
    <w:rPr>
      <w:szCs w:val="22"/>
      <w:lang w:eastAsia="en-US"/>
    </w:rPr>
  </w:style>
  <w:style w:type="paragraph" w:styleId="Rejstk3">
    <w:name w:val="index 3"/>
    <w:basedOn w:val="Normln"/>
    <w:next w:val="Normln"/>
    <w:autoRedefine/>
    <w:uiPriority w:val="2"/>
    <w:rsid w:val="00A10EDF"/>
    <w:pPr>
      <w:ind w:left="660" w:hanging="220"/>
    </w:pPr>
    <w:rPr>
      <w:szCs w:val="22"/>
      <w:lang w:eastAsia="en-US"/>
    </w:rPr>
  </w:style>
  <w:style w:type="paragraph" w:styleId="Rejstk4">
    <w:name w:val="index 4"/>
    <w:basedOn w:val="Normln"/>
    <w:next w:val="Normln"/>
    <w:autoRedefine/>
    <w:uiPriority w:val="2"/>
    <w:rsid w:val="00A10EDF"/>
    <w:pPr>
      <w:ind w:left="880" w:hanging="220"/>
    </w:pPr>
    <w:rPr>
      <w:szCs w:val="22"/>
      <w:lang w:eastAsia="en-US"/>
    </w:rPr>
  </w:style>
  <w:style w:type="paragraph" w:styleId="Rejstk5">
    <w:name w:val="index 5"/>
    <w:basedOn w:val="Normln"/>
    <w:next w:val="Normln"/>
    <w:autoRedefine/>
    <w:uiPriority w:val="2"/>
    <w:rsid w:val="00A10EDF"/>
    <w:pPr>
      <w:ind w:left="1100" w:hanging="220"/>
    </w:pPr>
    <w:rPr>
      <w:szCs w:val="22"/>
      <w:lang w:eastAsia="en-US"/>
    </w:rPr>
  </w:style>
  <w:style w:type="paragraph" w:styleId="Rejstk6">
    <w:name w:val="index 6"/>
    <w:basedOn w:val="Normln"/>
    <w:next w:val="Normln"/>
    <w:autoRedefine/>
    <w:uiPriority w:val="2"/>
    <w:rsid w:val="00A10EDF"/>
    <w:pPr>
      <w:ind w:left="1320" w:hanging="220"/>
    </w:pPr>
    <w:rPr>
      <w:szCs w:val="22"/>
      <w:lang w:eastAsia="en-US"/>
    </w:rPr>
  </w:style>
  <w:style w:type="paragraph" w:styleId="Rejstk7">
    <w:name w:val="index 7"/>
    <w:basedOn w:val="Normln"/>
    <w:next w:val="Normln"/>
    <w:autoRedefine/>
    <w:uiPriority w:val="2"/>
    <w:rsid w:val="00A10EDF"/>
    <w:pPr>
      <w:ind w:left="1540" w:hanging="220"/>
    </w:pPr>
    <w:rPr>
      <w:szCs w:val="22"/>
      <w:lang w:eastAsia="en-US"/>
    </w:rPr>
  </w:style>
  <w:style w:type="paragraph" w:styleId="Rejstk8">
    <w:name w:val="index 8"/>
    <w:basedOn w:val="Normln"/>
    <w:next w:val="Normln"/>
    <w:autoRedefine/>
    <w:uiPriority w:val="2"/>
    <w:rsid w:val="00A10EDF"/>
    <w:pPr>
      <w:ind w:left="1760" w:hanging="220"/>
    </w:pPr>
    <w:rPr>
      <w:szCs w:val="22"/>
      <w:lang w:eastAsia="en-US"/>
    </w:rPr>
  </w:style>
  <w:style w:type="paragraph" w:styleId="Rejstk9">
    <w:name w:val="index 9"/>
    <w:basedOn w:val="Normln"/>
    <w:next w:val="Normln"/>
    <w:autoRedefine/>
    <w:uiPriority w:val="2"/>
    <w:rsid w:val="00A10EDF"/>
    <w:pPr>
      <w:ind w:left="1980" w:hanging="220"/>
    </w:pPr>
    <w:rPr>
      <w:szCs w:val="22"/>
      <w:lang w:eastAsia="en-US"/>
    </w:rPr>
  </w:style>
  <w:style w:type="paragraph" w:styleId="Seznam">
    <w:name w:val="List"/>
    <w:basedOn w:val="Normln"/>
    <w:uiPriority w:val="2"/>
    <w:rsid w:val="00A10EDF"/>
    <w:pPr>
      <w:ind w:left="283" w:hanging="283"/>
      <w:contextualSpacing/>
    </w:pPr>
    <w:rPr>
      <w:szCs w:val="22"/>
      <w:lang w:eastAsia="en-US"/>
    </w:rPr>
  </w:style>
  <w:style w:type="paragraph" w:styleId="Seznam2">
    <w:name w:val="List 2"/>
    <w:basedOn w:val="Normln"/>
    <w:uiPriority w:val="2"/>
    <w:rsid w:val="00A10EDF"/>
    <w:pPr>
      <w:ind w:left="566" w:hanging="283"/>
      <w:contextualSpacing/>
    </w:pPr>
    <w:rPr>
      <w:szCs w:val="22"/>
      <w:lang w:eastAsia="en-US"/>
    </w:rPr>
  </w:style>
  <w:style w:type="paragraph" w:styleId="Seznam3">
    <w:name w:val="List 3"/>
    <w:basedOn w:val="Normln"/>
    <w:uiPriority w:val="2"/>
    <w:rsid w:val="00A10EDF"/>
    <w:pPr>
      <w:ind w:left="849" w:hanging="283"/>
      <w:contextualSpacing/>
    </w:pPr>
    <w:rPr>
      <w:szCs w:val="22"/>
      <w:lang w:eastAsia="en-US"/>
    </w:rPr>
  </w:style>
  <w:style w:type="paragraph" w:styleId="Seznam4">
    <w:name w:val="List 4"/>
    <w:basedOn w:val="Normln"/>
    <w:uiPriority w:val="2"/>
    <w:rsid w:val="00A10EDF"/>
    <w:pPr>
      <w:ind w:left="1132" w:hanging="283"/>
      <w:contextualSpacing/>
    </w:pPr>
    <w:rPr>
      <w:szCs w:val="22"/>
      <w:lang w:eastAsia="en-US"/>
    </w:rPr>
  </w:style>
  <w:style w:type="paragraph" w:styleId="Seznam5">
    <w:name w:val="List 5"/>
    <w:basedOn w:val="Normln"/>
    <w:uiPriority w:val="2"/>
    <w:rsid w:val="00A10EDF"/>
    <w:pPr>
      <w:ind w:left="1415" w:hanging="283"/>
      <w:contextualSpacing/>
    </w:pPr>
    <w:rPr>
      <w:szCs w:val="22"/>
      <w:lang w:eastAsia="en-US"/>
    </w:rPr>
  </w:style>
  <w:style w:type="paragraph" w:styleId="Seznamobrzk">
    <w:name w:val="table of figures"/>
    <w:basedOn w:val="Normln"/>
    <w:next w:val="Normln"/>
    <w:uiPriority w:val="2"/>
    <w:rsid w:val="00A10EDF"/>
    <w:rPr>
      <w:szCs w:val="22"/>
      <w:lang w:eastAsia="en-US"/>
    </w:rPr>
  </w:style>
  <w:style w:type="paragraph" w:styleId="Seznamsodrkami">
    <w:name w:val="List Bullet"/>
    <w:basedOn w:val="Normln"/>
    <w:uiPriority w:val="2"/>
    <w:rsid w:val="00A10EDF"/>
    <w:pPr>
      <w:numPr>
        <w:numId w:val="27"/>
      </w:numPr>
      <w:contextualSpacing/>
    </w:pPr>
    <w:rPr>
      <w:szCs w:val="22"/>
      <w:lang w:eastAsia="en-US"/>
    </w:rPr>
  </w:style>
  <w:style w:type="paragraph" w:styleId="Seznamsodrkami2">
    <w:name w:val="List Bullet 2"/>
    <w:basedOn w:val="Normln"/>
    <w:uiPriority w:val="2"/>
    <w:rsid w:val="00A10EDF"/>
    <w:pPr>
      <w:numPr>
        <w:numId w:val="28"/>
      </w:numPr>
      <w:contextualSpacing/>
    </w:pPr>
    <w:rPr>
      <w:szCs w:val="22"/>
      <w:lang w:eastAsia="en-US"/>
    </w:rPr>
  </w:style>
  <w:style w:type="paragraph" w:styleId="Seznamsodrkami3">
    <w:name w:val="List Bullet 3"/>
    <w:basedOn w:val="Normln"/>
    <w:uiPriority w:val="2"/>
    <w:rsid w:val="00A10EDF"/>
    <w:pPr>
      <w:numPr>
        <w:numId w:val="29"/>
      </w:numPr>
      <w:contextualSpacing/>
    </w:pPr>
    <w:rPr>
      <w:szCs w:val="22"/>
      <w:lang w:eastAsia="en-US"/>
    </w:rPr>
  </w:style>
  <w:style w:type="paragraph" w:styleId="Seznamsodrkami4">
    <w:name w:val="List Bullet 4"/>
    <w:basedOn w:val="Normln"/>
    <w:uiPriority w:val="2"/>
    <w:rsid w:val="00A10EDF"/>
    <w:pPr>
      <w:numPr>
        <w:numId w:val="30"/>
      </w:numPr>
      <w:contextualSpacing/>
    </w:pPr>
    <w:rPr>
      <w:szCs w:val="22"/>
      <w:lang w:eastAsia="en-US"/>
    </w:rPr>
  </w:style>
  <w:style w:type="paragraph" w:styleId="Seznamsodrkami5">
    <w:name w:val="List Bullet 5"/>
    <w:basedOn w:val="Normln"/>
    <w:uiPriority w:val="2"/>
    <w:rsid w:val="00A10EDF"/>
    <w:pPr>
      <w:numPr>
        <w:numId w:val="31"/>
      </w:numPr>
      <w:contextualSpacing/>
    </w:pPr>
    <w:rPr>
      <w:szCs w:val="22"/>
      <w:lang w:eastAsia="en-US"/>
    </w:rPr>
  </w:style>
  <w:style w:type="paragraph" w:styleId="Textmakra">
    <w:name w:val="macro"/>
    <w:link w:val="TextmakraChar"/>
    <w:uiPriority w:val="2"/>
    <w:rsid w:val="00A10E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sid w:val="00A10EDF"/>
    <w:rPr>
      <w:rFonts w:ascii="Consolas" w:eastAsia="Times New Roman" w:hAnsi="Consolas"/>
      <w:sz w:val="20"/>
      <w:szCs w:val="20"/>
      <w:lang w:val="en-GB"/>
    </w:rPr>
  </w:style>
  <w:style w:type="paragraph" w:styleId="Textvbloku">
    <w:name w:val="Block Text"/>
    <w:basedOn w:val="Normln"/>
    <w:uiPriority w:val="2"/>
    <w:rsid w:val="00A10E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  <w:lang w:eastAsia="en-US"/>
    </w:rPr>
  </w:style>
  <w:style w:type="paragraph" w:styleId="Titulek">
    <w:name w:val="caption"/>
    <w:basedOn w:val="Normln"/>
    <w:next w:val="Normln"/>
    <w:uiPriority w:val="1"/>
    <w:semiHidden/>
    <w:unhideWhenUsed/>
    <w:qFormat/>
    <w:rsid w:val="00A10EDF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Zhlavzprvy">
    <w:name w:val="Message Header"/>
    <w:basedOn w:val="Normln"/>
    <w:link w:val="ZhlavzprvyChar"/>
    <w:uiPriority w:val="2"/>
    <w:rsid w:val="00A10E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2"/>
    <w:rsid w:val="00A10ED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2"/>
    <w:rsid w:val="00A10ED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sid w:val="00A10EDF"/>
    <w:rPr>
      <w:rFonts w:eastAsia="Times New Roman"/>
      <w:lang w:val="en-GB"/>
    </w:rPr>
  </w:style>
  <w:style w:type="paragraph" w:styleId="Zkladntextodsazen">
    <w:name w:val="Body Text Indent"/>
    <w:basedOn w:val="Normln"/>
    <w:link w:val="ZkladntextodsazenChar"/>
    <w:uiPriority w:val="2"/>
    <w:rsid w:val="00A10EDF"/>
    <w:pPr>
      <w:spacing w:after="120"/>
      <w:ind w:left="283"/>
    </w:pPr>
    <w:rPr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2"/>
    <w:rsid w:val="00A10EDF"/>
    <w:rPr>
      <w:rFonts w:eastAsia="Times New Roman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2"/>
    <w:rsid w:val="00A10EDF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sid w:val="00A10EDF"/>
    <w:rPr>
      <w:rFonts w:eastAsia="Times New Roman"/>
      <w:lang w:val="en-GB"/>
    </w:rPr>
  </w:style>
  <w:style w:type="paragraph" w:styleId="Zkladntext2">
    <w:name w:val="Body Text 2"/>
    <w:basedOn w:val="Normln"/>
    <w:link w:val="Zkladntext2Char"/>
    <w:uiPriority w:val="2"/>
    <w:rsid w:val="00A10EDF"/>
    <w:pPr>
      <w:spacing w:after="120" w:line="480" w:lineRule="auto"/>
    </w:pPr>
    <w:rPr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2"/>
    <w:rsid w:val="00A10EDF"/>
    <w:rPr>
      <w:rFonts w:eastAsia="Times New Roman"/>
      <w:lang w:val="en-GB"/>
    </w:rPr>
  </w:style>
  <w:style w:type="paragraph" w:styleId="Zkladntext3">
    <w:name w:val="Body Text 3"/>
    <w:basedOn w:val="Normln"/>
    <w:link w:val="Zkladntext3Char"/>
    <w:uiPriority w:val="2"/>
    <w:rsid w:val="00A10EDF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2"/>
    <w:rsid w:val="00A10EDF"/>
    <w:rPr>
      <w:rFonts w:eastAsia="Times New Roman"/>
      <w:sz w:val="16"/>
      <w:szCs w:val="16"/>
      <w:lang w:val="en-GB"/>
    </w:rPr>
  </w:style>
  <w:style w:type="paragraph" w:styleId="Zkladntextodsazen2">
    <w:name w:val="Body Text Indent 2"/>
    <w:basedOn w:val="Normln"/>
    <w:link w:val="Zkladntextodsazen2Char"/>
    <w:uiPriority w:val="2"/>
    <w:rsid w:val="00A10EDF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sid w:val="00A10EDF"/>
    <w:rPr>
      <w:rFonts w:eastAsia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2"/>
    <w:rsid w:val="00A10EDF"/>
    <w:pPr>
      <w:spacing w:after="120"/>
      <w:ind w:left="283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sid w:val="00A10EDF"/>
    <w:rPr>
      <w:rFonts w:eastAsia="Times New Roman"/>
      <w:sz w:val="16"/>
      <w:szCs w:val="16"/>
      <w:lang w:val="en-GB"/>
    </w:rPr>
  </w:style>
  <w:style w:type="paragraph" w:styleId="Zvr">
    <w:name w:val="Closing"/>
    <w:basedOn w:val="Normln"/>
    <w:link w:val="ZvrChar"/>
    <w:uiPriority w:val="2"/>
    <w:rsid w:val="00A10EDF"/>
    <w:pPr>
      <w:ind w:left="4252"/>
    </w:pPr>
    <w:rPr>
      <w:szCs w:val="22"/>
      <w:lang w:eastAsia="en-US"/>
    </w:rPr>
  </w:style>
  <w:style w:type="character" w:customStyle="1" w:styleId="ZvrChar">
    <w:name w:val="Závěr Char"/>
    <w:basedOn w:val="Standardnpsmoodstavce"/>
    <w:link w:val="Zvr"/>
    <w:uiPriority w:val="2"/>
    <w:rsid w:val="00A10EDF"/>
    <w:rPr>
      <w:rFonts w:eastAsia="Times New Roman"/>
      <w:lang w:val="en-GB"/>
    </w:rPr>
  </w:style>
  <w:style w:type="paragraph" w:customStyle="1" w:styleId="KSBdNorm">
    <w:name w:val="KSB dNorm"/>
    <w:link w:val="KSBdNormChar"/>
    <w:uiPriority w:val="2"/>
    <w:rsid w:val="00DC6804"/>
    <w:pPr>
      <w:suppressAutoHyphens/>
      <w:spacing w:line="260" w:lineRule="atLeast"/>
    </w:pPr>
    <w:rPr>
      <w:rFonts w:ascii="Segoe UI" w:hAnsi="Segoe UI" w:cs="Segoe UI"/>
      <w:sz w:val="18"/>
      <w:lang w:val="cs-CZ"/>
    </w:rPr>
  </w:style>
  <w:style w:type="character" w:customStyle="1" w:styleId="KSBBodyTxTChar">
    <w:name w:val="KSB BodyTxT Char"/>
    <w:basedOn w:val="KSBNormChar"/>
    <w:link w:val="KSBBodyTxT"/>
    <w:uiPriority w:val="3"/>
    <w:rsid w:val="00A10EDF"/>
    <w:rPr>
      <w:lang w:val="cs-CZ"/>
    </w:rPr>
  </w:style>
  <w:style w:type="character" w:customStyle="1" w:styleId="KSBTxTChar">
    <w:name w:val="KSB TxT Char"/>
    <w:basedOn w:val="KSBBodyTxTChar"/>
    <w:link w:val="KSBTxT"/>
    <w:rsid w:val="00A10EDF"/>
    <w:rPr>
      <w:lang w:val="cs-CZ"/>
    </w:rPr>
  </w:style>
  <w:style w:type="character" w:customStyle="1" w:styleId="KSBColumnChar">
    <w:name w:val="KSB Column Char"/>
    <w:basedOn w:val="KSBBodyTxTChar"/>
    <w:link w:val="KSBColumn"/>
    <w:uiPriority w:val="2"/>
    <w:rsid w:val="004929BA"/>
    <w:rPr>
      <w:lang w:val="cs-CZ"/>
    </w:rPr>
  </w:style>
  <w:style w:type="character" w:customStyle="1" w:styleId="KSBCRChar">
    <w:name w:val="KSB CR Char"/>
    <w:basedOn w:val="KSBColumnChar"/>
    <w:link w:val="KSBCR"/>
    <w:uiPriority w:val="2"/>
    <w:rsid w:val="004929BA"/>
    <w:rPr>
      <w:lang w:val="cs-CZ"/>
    </w:rPr>
  </w:style>
  <w:style w:type="character" w:customStyle="1" w:styleId="KSBCRv2Char">
    <w:name w:val="KSB CRv2 Char"/>
    <w:basedOn w:val="KSBCRChar"/>
    <w:link w:val="KSBCRv2"/>
    <w:uiPriority w:val="2"/>
    <w:rsid w:val="007E31D9"/>
    <w:rPr>
      <w:lang w:val="cs-CZ"/>
    </w:rPr>
  </w:style>
  <w:style w:type="character" w:customStyle="1" w:styleId="KSBdNormChar">
    <w:name w:val="KSB dNorm Char"/>
    <w:basedOn w:val="KSBTxTChar"/>
    <w:link w:val="KSBdNorm"/>
    <w:uiPriority w:val="2"/>
    <w:rsid w:val="00DC6804"/>
    <w:rPr>
      <w:rFonts w:ascii="Segoe UI" w:hAnsi="Segoe UI" w:cs="Segoe UI"/>
      <w:sz w:val="18"/>
      <w:lang w:val="cs-CZ"/>
    </w:rPr>
  </w:style>
  <w:style w:type="paragraph" w:customStyle="1" w:styleId="KSBdBodyTxT">
    <w:name w:val="KSB dBodyTxT"/>
    <w:basedOn w:val="KSBdNorm"/>
    <w:link w:val="KSBdBodyTxTChar"/>
    <w:uiPriority w:val="2"/>
    <w:rsid w:val="00473C5C"/>
    <w:pPr>
      <w:suppressAutoHyphens w:val="0"/>
      <w:spacing w:before="240"/>
      <w:jc w:val="both"/>
    </w:pPr>
  </w:style>
  <w:style w:type="character" w:customStyle="1" w:styleId="KSBdBodyTxTChar">
    <w:name w:val="KSB dBodyTxT Char"/>
    <w:basedOn w:val="KSBTxTChar"/>
    <w:link w:val="KSBdBodyTxT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NormBold">
    <w:name w:val="KSB dNorm Bold"/>
    <w:basedOn w:val="KSBdNorm"/>
    <w:link w:val="KSBdNormBoldChar"/>
    <w:uiPriority w:val="2"/>
    <w:rsid w:val="00A25902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sid w:val="00C92ADE"/>
    <w:rPr>
      <w:rFonts w:ascii="Calibri" w:hAnsi="Calibri"/>
      <w:b/>
      <w:sz w:val="18"/>
      <w:lang w:val="cs-CZ"/>
    </w:rPr>
  </w:style>
  <w:style w:type="paragraph" w:customStyle="1" w:styleId="KSBdTxT">
    <w:name w:val="KSB dTxT"/>
    <w:basedOn w:val="KSBdBodyTxT"/>
    <w:link w:val="KSBdTxTChar"/>
    <w:uiPriority w:val="2"/>
    <w:rsid w:val="00A25902"/>
    <w:pPr>
      <w:suppressAutoHyphens/>
      <w:jc w:val="left"/>
    </w:pPr>
  </w:style>
  <w:style w:type="character" w:customStyle="1" w:styleId="KSBdTxTChar">
    <w:name w:val="KSB dTxT Char"/>
    <w:basedOn w:val="KSBTxTChar"/>
    <w:link w:val="KSBdTxT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A">
    <w:name w:val="KSB d(A)"/>
    <w:basedOn w:val="KSBdBodyTxT"/>
    <w:link w:val="KSBdAChar"/>
    <w:uiPriority w:val="2"/>
    <w:rsid w:val="00826302"/>
    <w:pPr>
      <w:numPr>
        <w:numId w:val="35"/>
      </w:numPr>
      <w:tabs>
        <w:tab w:val="left" w:pos="720"/>
      </w:tabs>
      <w:suppressAutoHyphens/>
      <w:jc w:val="left"/>
    </w:pPr>
  </w:style>
  <w:style w:type="character" w:customStyle="1" w:styleId="KSBdAChar">
    <w:name w:val="KSB d(A) Char"/>
    <w:basedOn w:val="KSBTxTChar"/>
    <w:link w:val="KSBdA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1">
    <w:name w:val="KSB d(1)"/>
    <w:basedOn w:val="KSBdBodyTxT"/>
    <w:link w:val="KSBd1Char"/>
    <w:uiPriority w:val="2"/>
    <w:rsid w:val="00826302"/>
    <w:pPr>
      <w:numPr>
        <w:numId w:val="34"/>
      </w:numPr>
      <w:tabs>
        <w:tab w:val="left" w:pos="720"/>
      </w:tabs>
      <w:suppressAutoHyphens/>
      <w:jc w:val="left"/>
    </w:pPr>
  </w:style>
  <w:style w:type="character" w:customStyle="1" w:styleId="KSBd1Char">
    <w:name w:val="KSB d(1) Char"/>
    <w:basedOn w:val="KSBTxTChar"/>
    <w:link w:val="KSBd1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Headings">
    <w:name w:val="KSB dHeadings"/>
    <w:basedOn w:val="KSBdBodyTxT"/>
    <w:link w:val="KSBdHeadingsChar"/>
    <w:uiPriority w:val="2"/>
    <w:rsid w:val="00473C5C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sid w:val="00C92ADE"/>
    <w:rPr>
      <w:rFonts w:ascii="Calibri" w:hAnsi="Calibri"/>
      <w:kern w:val="28"/>
      <w:sz w:val="18"/>
      <w:lang w:val="cs-CZ"/>
    </w:rPr>
  </w:style>
  <w:style w:type="paragraph" w:customStyle="1" w:styleId="KSBdCircle">
    <w:name w:val="KSB dCircle"/>
    <w:basedOn w:val="KSBdBodyTxT"/>
    <w:link w:val="KSBdCircleChar"/>
    <w:uiPriority w:val="2"/>
    <w:rsid w:val="00730D75"/>
    <w:pPr>
      <w:numPr>
        <w:numId w:val="37"/>
      </w:numPr>
    </w:pPr>
  </w:style>
  <w:style w:type="character" w:customStyle="1" w:styleId="KSBdCircleChar">
    <w:name w:val="KSB dCircle Char"/>
    <w:basedOn w:val="KSBTxTChar"/>
    <w:link w:val="KSBdCircle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Square">
    <w:name w:val="KSB dSquare"/>
    <w:basedOn w:val="KSBdBodyTxT"/>
    <w:link w:val="KSBdSquareChar"/>
    <w:uiPriority w:val="2"/>
    <w:rsid w:val="00730D75"/>
    <w:pPr>
      <w:numPr>
        <w:numId w:val="36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sid w:val="00C92ADE"/>
    <w:rPr>
      <w:rFonts w:ascii="Calibri" w:hAnsi="Calibri"/>
      <w:sz w:val="18"/>
      <w:lang w:val="cs-CZ"/>
    </w:rPr>
  </w:style>
  <w:style w:type="paragraph" w:customStyle="1" w:styleId="KSBdHyphen">
    <w:name w:val="KSB dHyphen"/>
    <w:basedOn w:val="KSBdBodyTxT"/>
    <w:link w:val="KSBdHyphenChar"/>
    <w:uiPriority w:val="2"/>
    <w:rsid w:val="00EE6EB1"/>
    <w:pPr>
      <w:numPr>
        <w:numId w:val="38"/>
      </w:numPr>
    </w:pPr>
  </w:style>
  <w:style w:type="character" w:customStyle="1" w:styleId="KSBdHyphenChar">
    <w:name w:val="KSB dHyphen Char"/>
    <w:basedOn w:val="KSBTxTChar"/>
    <w:link w:val="KSBdHyphen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1">
    <w:name w:val="KSB dTxT 1"/>
    <w:basedOn w:val="KSBdTxT"/>
    <w:link w:val="KSBdTxT1Char"/>
    <w:uiPriority w:val="2"/>
    <w:rsid w:val="00A25902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2">
    <w:name w:val="KSB dTxT 2"/>
    <w:basedOn w:val="KSBdTxT"/>
    <w:link w:val="KSBdTxT2Char"/>
    <w:uiPriority w:val="2"/>
    <w:rsid w:val="00A25902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3">
    <w:name w:val="KSB dTxT 3"/>
    <w:basedOn w:val="KSBdTxT"/>
    <w:link w:val="KSBdTxT3Char"/>
    <w:uiPriority w:val="2"/>
    <w:rsid w:val="00A25902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4">
    <w:name w:val="KSB dTxT 4"/>
    <w:basedOn w:val="KSBdTxT"/>
    <w:link w:val="KSBdTxT4Char"/>
    <w:uiPriority w:val="2"/>
    <w:rsid w:val="00A25902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5">
    <w:name w:val="KSB dTxT 5"/>
    <w:basedOn w:val="KSBdTxT"/>
    <w:link w:val="KSBdTxT5Char"/>
    <w:uiPriority w:val="2"/>
    <w:rsid w:val="00A25902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6">
    <w:name w:val="KSB dTxT 6"/>
    <w:basedOn w:val="KSBdTxT"/>
    <w:link w:val="KSBdTxT6Char"/>
    <w:uiPriority w:val="2"/>
    <w:rsid w:val="00A25902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7">
    <w:name w:val="KSB dTxT 7"/>
    <w:basedOn w:val="KSBdTxT"/>
    <w:link w:val="KSBdTxT7Char"/>
    <w:uiPriority w:val="2"/>
    <w:rsid w:val="00A25902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TxT8">
    <w:name w:val="KSB dTxT 8"/>
    <w:basedOn w:val="KSBdTxT"/>
    <w:link w:val="KSBdTxT8Char"/>
    <w:uiPriority w:val="2"/>
    <w:rsid w:val="00A25902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sid w:val="00C92ADE"/>
    <w:rPr>
      <w:rFonts w:ascii="Segoe UI" w:hAnsi="Segoe UI" w:cs="Segoe UI"/>
      <w:sz w:val="18"/>
      <w:lang w:val="cs-CZ"/>
    </w:rPr>
  </w:style>
  <w:style w:type="paragraph" w:customStyle="1" w:styleId="KSBdH1">
    <w:name w:val="KSB dH1"/>
    <w:basedOn w:val="KSBdHeadings"/>
    <w:next w:val="KSBdvH2"/>
    <w:link w:val="KSBdH1Char"/>
    <w:uiPriority w:val="2"/>
    <w:rsid w:val="00A25902"/>
    <w:pPr>
      <w:keepNext/>
      <w:numPr>
        <w:numId w:val="33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sid w:val="00C92ADE"/>
    <w:rPr>
      <w:rFonts w:ascii="Segoe UI" w:hAnsi="Segoe UI" w:cs="Segoe UI"/>
      <w:b/>
      <w:caps/>
      <w:kern w:val="28"/>
      <w:sz w:val="18"/>
      <w:lang w:val="cs-CZ"/>
    </w:rPr>
  </w:style>
  <w:style w:type="paragraph" w:customStyle="1" w:styleId="KSBdH2">
    <w:name w:val="KSB dH2"/>
    <w:basedOn w:val="KSBdHeadings"/>
    <w:link w:val="KSBdH2Char"/>
    <w:uiPriority w:val="2"/>
    <w:rsid w:val="00A25902"/>
    <w:pPr>
      <w:keepNext/>
      <w:numPr>
        <w:ilvl w:val="1"/>
        <w:numId w:val="33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sid w:val="00C92ADE"/>
    <w:rPr>
      <w:rFonts w:ascii="Segoe UI" w:hAnsi="Segoe UI" w:cs="Segoe UI"/>
      <w:b/>
      <w:kern w:val="28"/>
      <w:sz w:val="18"/>
      <w:lang w:val="cs-CZ"/>
    </w:rPr>
  </w:style>
  <w:style w:type="paragraph" w:customStyle="1" w:styleId="KSBdH3">
    <w:name w:val="KSB dH3"/>
    <w:basedOn w:val="KSBdHeadings"/>
    <w:link w:val="KSBdH3Char"/>
    <w:uiPriority w:val="2"/>
    <w:rsid w:val="00A25902"/>
    <w:pPr>
      <w:numPr>
        <w:ilvl w:val="2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3Char">
    <w:name w:val="KSB dH3 Char"/>
    <w:basedOn w:val="KSBTxTChar"/>
    <w:link w:val="KSBdH3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H4">
    <w:name w:val="KSB dH4"/>
    <w:basedOn w:val="KSBdHeadings"/>
    <w:link w:val="KSBdH4Char"/>
    <w:uiPriority w:val="2"/>
    <w:rsid w:val="00A25902"/>
    <w:pPr>
      <w:numPr>
        <w:ilvl w:val="3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4Char">
    <w:name w:val="KSB dH4 Char"/>
    <w:basedOn w:val="KSBTxTChar"/>
    <w:link w:val="KSBdH4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H5">
    <w:name w:val="KSB dH5"/>
    <w:basedOn w:val="KSBdHeadings"/>
    <w:link w:val="KSBdH5Char"/>
    <w:uiPriority w:val="2"/>
    <w:rsid w:val="00A25902"/>
    <w:pPr>
      <w:numPr>
        <w:ilvl w:val="4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5Char">
    <w:name w:val="KSB dH5 Char"/>
    <w:basedOn w:val="KSBTxTChar"/>
    <w:link w:val="KSBdH5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H6">
    <w:name w:val="KSB dH6"/>
    <w:basedOn w:val="KSBdHeadings"/>
    <w:link w:val="KSBdH6Char"/>
    <w:uiPriority w:val="2"/>
    <w:rsid w:val="00A25902"/>
    <w:pPr>
      <w:numPr>
        <w:ilvl w:val="5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6Char">
    <w:name w:val="KSB dH6 Char"/>
    <w:basedOn w:val="KSBTxTChar"/>
    <w:link w:val="KSBdH6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vH1">
    <w:name w:val="KSB dvH1"/>
    <w:basedOn w:val="KSBdH1"/>
    <w:link w:val="KSBdvH1Char"/>
    <w:uiPriority w:val="2"/>
    <w:rsid w:val="00A25902"/>
    <w:pPr>
      <w:keepNext w:val="0"/>
      <w:suppressAutoHyphens/>
      <w:jc w:val="left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vH2">
    <w:name w:val="KSB dvH2"/>
    <w:basedOn w:val="KSBdH2"/>
    <w:next w:val="KSBdTxT1"/>
    <w:link w:val="KSBdvH2Char"/>
    <w:uiPriority w:val="2"/>
    <w:rsid w:val="00A25902"/>
    <w:pPr>
      <w:suppressAutoHyphens/>
      <w:jc w:val="left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sid w:val="00C92ADE"/>
    <w:rPr>
      <w:rFonts w:ascii="Segoe UI" w:hAnsi="Segoe UI" w:cs="Segoe UI"/>
      <w:kern w:val="28"/>
      <w:sz w:val="18"/>
      <w:lang w:val="cs-CZ"/>
    </w:rPr>
  </w:style>
  <w:style w:type="paragraph" w:customStyle="1" w:styleId="KSBdvH3">
    <w:name w:val="KSB dvH3"/>
    <w:basedOn w:val="KSBdH3"/>
    <w:link w:val="KSBdvH3Char"/>
    <w:uiPriority w:val="2"/>
    <w:rsid w:val="0074532F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sid w:val="0074532F"/>
    <w:rPr>
      <w:rFonts w:ascii="Segoe UI" w:hAnsi="Segoe UI" w:cs="Segoe UI"/>
      <w:kern w:val="28"/>
      <w:sz w:val="18"/>
      <w:lang w:val="cs-CZ"/>
    </w:rPr>
  </w:style>
  <w:style w:type="paragraph" w:customStyle="1" w:styleId="KSBdvH4">
    <w:name w:val="KSB dvH4"/>
    <w:basedOn w:val="KSBdH4"/>
    <w:link w:val="KSBdvH4Char"/>
    <w:uiPriority w:val="2"/>
    <w:rsid w:val="0074532F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sid w:val="0074532F"/>
    <w:rPr>
      <w:rFonts w:ascii="Segoe UI" w:hAnsi="Segoe UI" w:cs="Segoe UI"/>
      <w:kern w:val="28"/>
      <w:sz w:val="18"/>
      <w:lang w:val="cs-CZ"/>
    </w:rPr>
  </w:style>
  <w:style w:type="paragraph" w:customStyle="1" w:styleId="KSBdvH5">
    <w:name w:val="KSB dvH5"/>
    <w:basedOn w:val="KSBdH5"/>
    <w:link w:val="KSBdvH5Char"/>
    <w:uiPriority w:val="2"/>
    <w:rsid w:val="0074532F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sid w:val="0074532F"/>
    <w:rPr>
      <w:rFonts w:ascii="Segoe UI" w:hAnsi="Segoe UI" w:cs="Segoe UI"/>
      <w:kern w:val="28"/>
      <w:sz w:val="18"/>
      <w:lang w:val="cs-CZ"/>
    </w:rPr>
  </w:style>
  <w:style w:type="paragraph" w:customStyle="1" w:styleId="KSBdvH6">
    <w:name w:val="KSB dvH6"/>
    <w:basedOn w:val="KSBdH6"/>
    <w:link w:val="KSBdvH6Char"/>
    <w:uiPriority w:val="2"/>
    <w:rsid w:val="0074532F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sid w:val="0074532F"/>
    <w:rPr>
      <w:rFonts w:ascii="Segoe UI" w:hAnsi="Segoe UI" w:cs="Segoe UI"/>
      <w:kern w:val="28"/>
      <w:sz w:val="18"/>
      <w:lang w:val="cs-CZ"/>
    </w:rPr>
  </w:style>
  <w:style w:type="paragraph" w:customStyle="1" w:styleId="KSBdCaption1">
    <w:name w:val="KSB dCaption1"/>
    <w:basedOn w:val="KSBdNormBold"/>
    <w:link w:val="KSBdCaption1Char"/>
    <w:uiPriority w:val="2"/>
    <w:rsid w:val="00473C5C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sid w:val="00C92ADE"/>
    <w:rPr>
      <w:rFonts w:ascii="Calibri" w:hAnsi="Calibri"/>
      <w:b/>
      <w:caps/>
      <w:lang w:val="cs-CZ"/>
    </w:rPr>
  </w:style>
  <w:style w:type="paragraph" w:customStyle="1" w:styleId="KSBdCaption2">
    <w:name w:val="KSB dCaption2"/>
    <w:basedOn w:val="KSBdCaption1"/>
    <w:link w:val="KSBdCaption2Char"/>
    <w:uiPriority w:val="2"/>
    <w:rsid w:val="00A25902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sid w:val="00C92ADE"/>
    <w:rPr>
      <w:rFonts w:ascii="Calibri" w:hAnsi="Calibri"/>
      <w:b/>
      <w:caps/>
      <w:lang w:val="cs-CZ"/>
    </w:rPr>
  </w:style>
  <w:style w:type="paragraph" w:customStyle="1" w:styleId="KSBCRT">
    <w:name w:val="KSB CRT"/>
    <w:basedOn w:val="KSBCR"/>
    <w:uiPriority w:val="2"/>
    <w:rsid w:val="00F56572"/>
  </w:style>
  <w:style w:type="paragraph" w:customStyle="1" w:styleId="KSBCLT">
    <w:name w:val="KSB CLT"/>
    <w:basedOn w:val="KSBCL"/>
    <w:uiPriority w:val="2"/>
    <w:rsid w:val="00F5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Cz\SMLOUVY\Smlouva%20CZ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552C-1990-4BA0-BA89-0CCE43B2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CZ.dotm</Template>
  <TotalTime>0</TotalTime>
  <Pages>1</Pages>
  <Words>464</Words>
  <Characters>2671</Characters>
  <Application>Microsoft Office Word</Application>
  <DocSecurity>0</DocSecurity>
  <Lines>55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Travnicek Tomas</dc:creator>
  <cp:keywords/>
  <cp:lastModifiedBy>Travnicek Tomas</cp:lastModifiedBy>
  <cp:revision>2</cp:revision>
  <cp:lastPrinted>2018-10-23T12:40:00Z</cp:lastPrinted>
  <dcterms:created xsi:type="dcterms:W3CDTF">2018-10-23T14:20:00Z</dcterms:created>
  <dcterms:modified xsi:type="dcterms:W3CDTF">2018-10-23T14:20:00Z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4282282</vt:i4>
  </property>
</Properties>
</file>