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CFAE" w14:textId="77777777" w:rsidR="00D21773" w:rsidRPr="00D21773" w:rsidRDefault="00D21773" w:rsidP="00D21773">
      <w:pPr>
        <w:pStyle w:val="KSB1"/>
        <w:numPr>
          <w:ilvl w:val="0"/>
          <w:numId w:val="0"/>
        </w:numPr>
        <w:jc w:val="center"/>
        <w:rPr>
          <w:b/>
          <w:lang w:val="cs-CZ"/>
        </w:rPr>
      </w:pPr>
      <w:r>
        <w:rPr>
          <w:b/>
          <w:lang w:val="cs-CZ"/>
        </w:rPr>
        <w:t>NÁJEMNÍ SMLOUVA</w:t>
      </w:r>
    </w:p>
    <w:p w14:paraId="15882154" w14:textId="50228ED4" w:rsidR="00AA705B" w:rsidRPr="007A7B0D" w:rsidRDefault="00AA705B">
      <w:pPr>
        <w:pStyle w:val="KSB1"/>
        <w:numPr>
          <w:ilvl w:val="0"/>
          <w:numId w:val="0"/>
        </w:numPr>
        <w:jc w:val="both"/>
        <w:rPr>
          <w:b/>
          <w:lang w:val="cs-CZ"/>
        </w:rPr>
      </w:pPr>
      <w:r w:rsidRPr="007A7B0D">
        <w:rPr>
          <w:b/>
          <w:lang w:val="cs-CZ"/>
        </w:rPr>
        <w:t xml:space="preserve">TUTO NÁJEMNÍ SMLOUVU </w:t>
      </w:r>
      <w:r w:rsidR="0094355B" w:rsidRPr="0094355B">
        <w:rPr>
          <w:lang w:val="cs-CZ"/>
        </w:rPr>
        <w:t>(„</w:t>
      </w:r>
      <w:r w:rsidR="0094355B">
        <w:rPr>
          <w:b/>
          <w:lang w:val="cs-CZ"/>
        </w:rPr>
        <w:t>Smlouva</w:t>
      </w:r>
      <w:r w:rsidR="0094355B" w:rsidRPr="0094355B">
        <w:rPr>
          <w:lang w:val="cs-CZ"/>
        </w:rPr>
        <w:t>“)</w:t>
      </w:r>
      <w:r w:rsidR="0094355B">
        <w:rPr>
          <w:b/>
          <w:lang w:val="cs-CZ"/>
        </w:rPr>
        <w:t xml:space="preserve"> </w:t>
      </w:r>
      <w:r w:rsidRPr="007A7B0D">
        <w:rPr>
          <w:lang w:val="cs-CZ"/>
        </w:rPr>
        <w:t>uzavřely následující strany:</w:t>
      </w:r>
    </w:p>
    <w:p w14:paraId="22734233" w14:textId="77777777" w:rsidR="00AA705B" w:rsidRPr="007A7B0D" w:rsidRDefault="00BA675F">
      <w:pPr>
        <w:pStyle w:val="KSB1"/>
        <w:keepNext/>
        <w:keepLines/>
        <w:rPr>
          <w:lang w:val="cs-CZ"/>
        </w:rPr>
      </w:pPr>
      <w:r w:rsidRPr="007A7B0D">
        <w:rPr>
          <w:b/>
          <w:lang w:val="cs-CZ"/>
        </w:rPr>
        <w:t>Jaromír Jablíčko</w:t>
      </w:r>
      <w:r w:rsidR="00AA705B" w:rsidRPr="007A7B0D">
        <w:rPr>
          <w:lang w:val="cs-CZ"/>
        </w:rPr>
        <w:t xml:space="preserve">, </w:t>
      </w:r>
      <w:r w:rsidRPr="007A7B0D">
        <w:rPr>
          <w:lang w:val="cs-CZ"/>
        </w:rPr>
        <w:t xml:space="preserve">nar. dne </w:t>
      </w:r>
      <w:r w:rsidR="007A7B0D">
        <w:rPr>
          <w:lang w:val="cs-CZ"/>
        </w:rPr>
        <w:t>29. února 1956</w:t>
      </w:r>
      <w:r w:rsidR="00AA705B" w:rsidRPr="007A7B0D">
        <w:rPr>
          <w:lang w:val="cs-CZ"/>
        </w:rPr>
        <w:t xml:space="preserve">, </w:t>
      </w:r>
      <w:r w:rsidR="007A7B0D">
        <w:rPr>
          <w:lang w:val="cs-CZ"/>
        </w:rPr>
        <w:t xml:space="preserve">bytem </w:t>
      </w:r>
      <w:r w:rsidR="007A7B0D" w:rsidRPr="007A7B0D">
        <w:rPr>
          <w:lang w:val="cs-CZ"/>
        </w:rPr>
        <w:t>Heřmánky 48, Dubá, PSČ 472 01</w:t>
      </w:r>
      <w:r w:rsidR="007A7B0D">
        <w:rPr>
          <w:lang w:val="cs-CZ"/>
        </w:rPr>
        <w:t xml:space="preserve"> </w:t>
      </w:r>
      <w:r w:rsidR="00AA705B" w:rsidRPr="007A7B0D">
        <w:rPr>
          <w:lang w:val="cs-CZ"/>
        </w:rPr>
        <w:t>(„</w:t>
      </w:r>
      <w:r w:rsidR="00AA705B" w:rsidRPr="007A7B0D">
        <w:rPr>
          <w:b/>
          <w:bCs/>
          <w:lang w:val="cs-CZ"/>
        </w:rPr>
        <w:t>Pronajímatel</w:t>
      </w:r>
      <w:r w:rsidR="00AA705B" w:rsidRPr="007A7B0D">
        <w:rPr>
          <w:lang w:val="cs-CZ"/>
        </w:rPr>
        <w:t>“)</w:t>
      </w:r>
    </w:p>
    <w:p w14:paraId="3ABF5839" w14:textId="13F787B4" w:rsidR="00AA705B" w:rsidRPr="007A7B0D" w:rsidRDefault="007A7B0D">
      <w:pPr>
        <w:pStyle w:val="KSB1"/>
        <w:keepNext/>
        <w:keepLines/>
        <w:rPr>
          <w:lang w:val="cs-CZ"/>
        </w:rPr>
      </w:pPr>
      <w:r w:rsidRPr="007A7B0D">
        <w:rPr>
          <w:b/>
          <w:lang w:val="cs-CZ"/>
        </w:rPr>
        <w:t xml:space="preserve">Best </w:t>
      </w:r>
      <w:proofErr w:type="spellStart"/>
      <w:r w:rsidRPr="007A7B0D">
        <w:rPr>
          <w:b/>
          <w:lang w:val="cs-CZ"/>
        </w:rPr>
        <w:t>Rents</w:t>
      </w:r>
      <w:proofErr w:type="spellEnd"/>
      <w:r w:rsidRPr="007A7B0D">
        <w:rPr>
          <w:b/>
          <w:lang w:val="cs-CZ"/>
        </w:rPr>
        <w:t xml:space="preserve"> a.s.</w:t>
      </w:r>
      <w:r w:rsidR="00AA705B" w:rsidRPr="007A7B0D">
        <w:rPr>
          <w:lang w:val="cs-CZ"/>
        </w:rPr>
        <w:t>, IČO</w:t>
      </w:r>
      <w:r>
        <w:rPr>
          <w:lang w:val="cs-CZ"/>
        </w:rPr>
        <w:t>:</w:t>
      </w:r>
      <w:r w:rsidR="00AA705B" w:rsidRPr="007A7B0D">
        <w:rPr>
          <w:lang w:val="cs-CZ"/>
        </w:rPr>
        <w:t xml:space="preserve"> </w:t>
      </w:r>
      <w:r>
        <w:rPr>
          <w:lang w:val="cs-CZ"/>
        </w:rPr>
        <w:t>666 00 420</w:t>
      </w:r>
      <w:r w:rsidR="00AA705B" w:rsidRPr="007A7B0D">
        <w:rPr>
          <w:lang w:val="cs-CZ"/>
        </w:rPr>
        <w:t xml:space="preserve">, se sídlem </w:t>
      </w:r>
      <w:r w:rsidRPr="007A7B0D">
        <w:rPr>
          <w:lang w:val="cs-CZ"/>
        </w:rPr>
        <w:t>Jungmannova 24, Praha 1, PSČ 100 00</w:t>
      </w:r>
      <w:r w:rsidR="00AA705B" w:rsidRPr="007A7B0D">
        <w:rPr>
          <w:lang w:val="cs-CZ"/>
        </w:rPr>
        <w:t xml:space="preserve">, zapsaná v obchodním rejstříku vedeném u </w:t>
      </w:r>
      <w:r w:rsidRPr="005B4E41">
        <w:rPr>
          <w:lang w:val="cs-CZ"/>
        </w:rPr>
        <w:t>Obvodního</w:t>
      </w:r>
      <w:r>
        <w:rPr>
          <w:lang w:val="cs-CZ"/>
        </w:rPr>
        <w:t xml:space="preserve"> soudu</w:t>
      </w:r>
      <w:r w:rsidR="00AA705B" w:rsidRPr="007A7B0D">
        <w:rPr>
          <w:lang w:val="cs-CZ"/>
        </w:rPr>
        <w:t xml:space="preserve"> </w:t>
      </w:r>
      <w:r>
        <w:rPr>
          <w:lang w:val="cs-CZ"/>
        </w:rPr>
        <w:t>pro Prahu 1</w:t>
      </w:r>
      <w:r w:rsidR="00AA705B" w:rsidRPr="007A7B0D">
        <w:rPr>
          <w:lang w:val="cs-CZ"/>
        </w:rPr>
        <w:t xml:space="preserve"> pod spisovou značkou </w:t>
      </w:r>
      <w:r>
        <w:rPr>
          <w:lang w:val="cs-CZ"/>
        </w:rPr>
        <w:t>B 1188</w:t>
      </w:r>
      <w:r w:rsidR="00123C74">
        <w:rPr>
          <w:lang w:val="cs-CZ"/>
        </w:rPr>
        <w:t>8</w:t>
      </w:r>
      <w:r w:rsidR="00AA705B" w:rsidRPr="007A7B0D">
        <w:rPr>
          <w:lang w:val="cs-CZ"/>
        </w:rPr>
        <w:t xml:space="preserve"> („</w:t>
      </w:r>
      <w:r w:rsidR="00AA705B" w:rsidRPr="007A7B0D">
        <w:rPr>
          <w:b/>
          <w:bCs/>
          <w:lang w:val="cs-CZ"/>
        </w:rPr>
        <w:t>Nájemce</w:t>
      </w:r>
      <w:r w:rsidR="00AA705B" w:rsidRPr="007A7B0D">
        <w:rPr>
          <w:lang w:val="cs-CZ"/>
        </w:rPr>
        <w:t>“)</w:t>
      </w:r>
    </w:p>
    <w:p w14:paraId="59A8574D" w14:textId="77777777" w:rsidR="00AA705B" w:rsidRPr="007A7B0D" w:rsidRDefault="00AA705B">
      <w:pPr>
        <w:pStyle w:val="KSBTxT1"/>
        <w:rPr>
          <w:lang w:val="cs-CZ"/>
        </w:rPr>
      </w:pPr>
      <w:r w:rsidRPr="007A7B0D">
        <w:rPr>
          <w:lang w:val="cs-CZ"/>
        </w:rPr>
        <w:t>(Pronajímatel a Nájemce dále společně rovněž jako „</w:t>
      </w:r>
      <w:r w:rsidRPr="007A7B0D">
        <w:rPr>
          <w:b/>
          <w:lang w:val="cs-CZ"/>
        </w:rPr>
        <w:t>Strany</w:t>
      </w:r>
      <w:r w:rsidRPr="007A7B0D">
        <w:rPr>
          <w:lang w:val="cs-CZ"/>
        </w:rPr>
        <w:t>“ a kdokoliv z nich jako „</w:t>
      </w:r>
      <w:r w:rsidRPr="007A7B0D">
        <w:rPr>
          <w:b/>
          <w:lang w:val="cs-CZ"/>
        </w:rPr>
        <w:t>Strana</w:t>
      </w:r>
      <w:r w:rsidRPr="007A7B0D">
        <w:rPr>
          <w:lang w:val="cs-CZ"/>
        </w:rPr>
        <w:t>“)</w:t>
      </w:r>
    </w:p>
    <w:p w14:paraId="2A2A0196" w14:textId="77777777" w:rsidR="00AA705B" w:rsidRPr="007A7B0D" w:rsidRDefault="00AA705B">
      <w:pPr>
        <w:pStyle w:val="KSBTxT"/>
        <w:rPr>
          <w:b/>
          <w:lang w:val="cs-CZ"/>
        </w:rPr>
      </w:pPr>
      <w:r w:rsidRPr="007A7B0D">
        <w:rPr>
          <w:b/>
          <w:lang w:val="cs-CZ"/>
        </w:rPr>
        <w:t>VZHLEDEM K TOMU, ŽE:</w:t>
      </w:r>
    </w:p>
    <w:p w14:paraId="288B9E73" w14:textId="77777777" w:rsidR="00AA705B" w:rsidRPr="007A7B0D" w:rsidRDefault="00AA705B">
      <w:pPr>
        <w:pStyle w:val="KSBA"/>
        <w:rPr>
          <w:lang w:val="cs-CZ"/>
        </w:rPr>
      </w:pPr>
      <w:bookmarkStart w:id="0" w:name="_Ref444865420"/>
      <w:bookmarkStart w:id="1" w:name="_Ref445225927"/>
      <w:r w:rsidRPr="007A7B0D">
        <w:rPr>
          <w:lang w:val="cs-CZ"/>
        </w:rPr>
        <w:t xml:space="preserve">Pronajímatel je vlastníkem budovy č. p. </w:t>
      </w:r>
      <w:r w:rsidR="007A7B0D">
        <w:rPr>
          <w:lang w:val="cs-CZ"/>
        </w:rPr>
        <w:t>420</w:t>
      </w:r>
      <w:r w:rsidRPr="007A7B0D">
        <w:rPr>
          <w:lang w:val="cs-CZ"/>
        </w:rPr>
        <w:t xml:space="preserve"> („</w:t>
      </w:r>
      <w:r w:rsidRPr="007A7B0D">
        <w:rPr>
          <w:b/>
          <w:lang w:val="cs-CZ"/>
        </w:rPr>
        <w:t>Budova</w:t>
      </w:r>
      <w:r w:rsidRPr="007A7B0D">
        <w:rPr>
          <w:lang w:val="cs-CZ"/>
        </w:rPr>
        <w:t xml:space="preserve">“) umístěné na pozemku parc. č. </w:t>
      </w:r>
      <w:r w:rsidR="008014B5">
        <w:rPr>
          <w:lang w:val="cs-CZ"/>
        </w:rPr>
        <w:t>113</w:t>
      </w:r>
      <w:r w:rsidRPr="007A7B0D">
        <w:rPr>
          <w:lang w:val="cs-CZ"/>
        </w:rPr>
        <w:t xml:space="preserve">, který sousedí s ostatními pozemky ve vlastnictví Pronajímatele, k. </w:t>
      </w:r>
      <w:proofErr w:type="spellStart"/>
      <w:r w:rsidRPr="007A7B0D">
        <w:rPr>
          <w:lang w:val="cs-CZ"/>
        </w:rPr>
        <w:t>ú.</w:t>
      </w:r>
      <w:proofErr w:type="spellEnd"/>
      <w:r w:rsidRPr="007A7B0D">
        <w:rPr>
          <w:lang w:val="cs-CZ"/>
        </w:rPr>
        <w:t xml:space="preserve"> </w:t>
      </w:r>
      <w:r w:rsidR="008014B5">
        <w:rPr>
          <w:lang w:val="cs-CZ"/>
        </w:rPr>
        <w:t>Řeporyje</w:t>
      </w:r>
      <w:r w:rsidRPr="007A7B0D">
        <w:rPr>
          <w:lang w:val="cs-CZ"/>
        </w:rPr>
        <w:t xml:space="preserve">, obec </w:t>
      </w:r>
      <w:r w:rsidR="008014B5">
        <w:rPr>
          <w:lang w:val="cs-CZ"/>
        </w:rPr>
        <w:t>Praha</w:t>
      </w:r>
      <w:r w:rsidRPr="007A7B0D">
        <w:rPr>
          <w:lang w:val="cs-CZ"/>
        </w:rPr>
        <w:t xml:space="preserve">, vše zapsáno na LV č. </w:t>
      </w:r>
      <w:r w:rsidR="008014B5">
        <w:rPr>
          <w:lang w:val="cs-CZ"/>
        </w:rPr>
        <w:t>420</w:t>
      </w:r>
      <w:r w:rsidRPr="007A7B0D">
        <w:rPr>
          <w:lang w:val="cs-CZ"/>
        </w:rPr>
        <w:t xml:space="preserve"> u Katastrálního úřadu pro </w:t>
      </w:r>
      <w:r w:rsidR="008014B5">
        <w:rPr>
          <w:lang w:val="cs-CZ"/>
        </w:rPr>
        <w:t>hlavní město Prahu</w:t>
      </w:r>
      <w:r w:rsidRPr="007A7B0D">
        <w:rPr>
          <w:lang w:val="cs-CZ"/>
        </w:rPr>
        <w:t>, a</w:t>
      </w:r>
      <w:bookmarkEnd w:id="0"/>
      <w:bookmarkEnd w:id="1"/>
    </w:p>
    <w:p w14:paraId="0F4A7C25" w14:textId="77777777" w:rsidR="00AA705B" w:rsidRPr="007A7B0D" w:rsidRDefault="00AA705B">
      <w:pPr>
        <w:pStyle w:val="KSBA"/>
        <w:rPr>
          <w:lang w:val="cs-CZ"/>
        </w:rPr>
      </w:pPr>
      <w:r w:rsidRPr="007A7B0D">
        <w:rPr>
          <w:lang w:val="cs-CZ"/>
        </w:rPr>
        <w:t>Nájemce má zájem pronajmout si určité prostory v Budově a Pronajímatel je ochoten je Nájemci přenechat do užívání za úplatu za podmínek uvedených níže,</w:t>
      </w:r>
    </w:p>
    <w:p w14:paraId="37894D2A" w14:textId="77777777" w:rsidR="00AA705B" w:rsidRPr="007A7B0D" w:rsidRDefault="00AA705B">
      <w:pPr>
        <w:pStyle w:val="KSBTxT"/>
        <w:rPr>
          <w:b/>
          <w:lang w:val="cs-CZ"/>
        </w:rPr>
      </w:pPr>
      <w:r w:rsidRPr="007A7B0D">
        <w:rPr>
          <w:b/>
          <w:lang w:val="cs-CZ"/>
        </w:rPr>
        <w:t>STRANY SE DOHODLY NA NÁSLEDUJÍCÍM:</w:t>
      </w:r>
    </w:p>
    <w:p w14:paraId="2962272A" w14:textId="77777777" w:rsidR="00AA705B" w:rsidRPr="007A7B0D" w:rsidRDefault="00AA705B">
      <w:pPr>
        <w:pStyle w:val="KSBH1"/>
        <w:rPr>
          <w:lang w:val="cs-CZ"/>
        </w:rPr>
      </w:pPr>
      <w:bookmarkStart w:id="2" w:name="_Toc444865308"/>
      <w:bookmarkStart w:id="3" w:name="_Toc445285246"/>
      <w:r w:rsidRPr="007A7B0D">
        <w:rPr>
          <w:lang w:val="cs-CZ"/>
        </w:rPr>
        <w:t>Předmět a účel nájmu</w:t>
      </w:r>
      <w:bookmarkEnd w:id="2"/>
      <w:bookmarkEnd w:id="3"/>
    </w:p>
    <w:p w14:paraId="3585471B" w14:textId="6C5D8F41" w:rsidR="00AA705B" w:rsidRPr="007A7B0D" w:rsidRDefault="00AA705B">
      <w:pPr>
        <w:pStyle w:val="KSBvh2"/>
        <w:rPr>
          <w:lang w:val="cs-CZ"/>
        </w:rPr>
      </w:pPr>
      <w:r w:rsidRPr="007A7B0D">
        <w:rPr>
          <w:lang w:val="cs-CZ"/>
        </w:rPr>
        <w:t xml:space="preserve">Pronajímatel se tímto zavazuje za podmínek stanovených touto Smlouvou přenechat Nájemci k užívání </w:t>
      </w:r>
      <w:r w:rsidR="00E974C5">
        <w:rPr>
          <w:lang w:val="cs-CZ"/>
        </w:rPr>
        <w:t>skladovací a výrobní p</w:t>
      </w:r>
      <w:r w:rsidRPr="007A7B0D">
        <w:rPr>
          <w:lang w:val="cs-CZ"/>
        </w:rPr>
        <w:t>rostory</w:t>
      </w:r>
      <w:r w:rsidR="00E974C5">
        <w:rPr>
          <w:lang w:val="cs-CZ"/>
        </w:rPr>
        <w:t xml:space="preserve"> v Budově</w:t>
      </w:r>
      <w:r w:rsidR="00E974C5">
        <w:rPr>
          <w:lang w:val="cs-CZ"/>
        </w:rPr>
        <w:tab/>
        <w:t xml:space="preserve">o rozloze </w:t>
      </w:r>
      <w:r w:rsidR="00E974C5" w:rsidRPr="007A7B0D">
        <w:rPr>
          <w:lang w:val="cs-CZ"/>
        </w:rPr>
        <w:t>[</w:t>
      </w:r>
      <w:r w:rsidR="00E974C5" w:rsidRPr="007A7B0D">
        <w:rPr>
          <w:highlight w:val="yellow"/>
          <w:lang w:val="cs-CZ"/>
        </w:rPr>
        <w:t>●</w:t>
      </w:r>
      <w:r w:rsidR="00E974C5" w:rsidRPr="007A7B0D">
        <w:rPr>
          <w:lang w:val="cs-CZ"/>
        </w:rPr>
        <w:t>]</w:t>
      </w:r>
      <w:r w:rsidR="00E974C5">
        <w:rPr>
          <w:lang w:val="cs-CZ"/>
        </w:rPr>
        <w:t xml:space="preserve"> m</w:t>
      </w:r>
      <w:r w:rsidR="00E974C5" w:rsidRPr="00E974C5">
        <w:rPr>
          <w:vertAlign w:val="superscript"/>
          <w:lang w:val="cs-CZ"/>
        </w:rPr>
        <w:t>2</w:t>
      </w:r>
      <w:r w:rsidRPr="007A7B0D">
        <w:rPr>
          <w:lang w:val="cs-CZ"/>
        </w:rPr>
        <w:t xml:space="preserve"> </w:t>
      </w:r>
      <w:r w:rsidR="00E974C5">
        <w:rPr>
          <w:lang w:val="cs-CZ"/>
        </w:rPr>
        <w:t>blíže specifikované v </w:t>
      </w:r>
      <w:r w:rsidR="00040195" w:rsidRPr="00040195">
        <w:rPr>
          <w:lang w:val="cs-CZ"/>
        </w:rPr>
        <w:t>p</w:t>
      </w:r>
      <w:r w:rsidR="00E974C5" w:rsidRPr="00040195">
        <w:rPr>
          <w:lang w:val="cs-CZ"/>
        </w:rPr>
        <w:t>říloze</w:t>
      </w:r>
      <w:r w:rsidR="00E974C5">
        <w:rPr>
          <w:lang w:val="cs-CZ"/>
        </w:rPr>
        <w:t xml:space="preserve"> 1 této Smlouvy </w:t>
      </w:r>
      <w:r w:rsidR="00D21773">
        <w:rPr>
          <w:lang w:val="cs-CZ"/>
        </w:rPr>
        <w:t>(„</w:t>
      </w:r>
      <w:r w:rsidR="00D21773">
        <w:rPr>
          <w:b/>
          <w:lang w:val="cs-CZ"/>
        </w:rPr>
        <w:t>Prostory</w:t>
      </w:r>
      <w:r w:rsidR="00D21773">
        <w:rPr>
          <w:lang w:val="cs-CZ"/>
        </w:rPr>
        <w:t xml:space="preserve">“) </w:t>
      </w:r>
      <w:r w:rsidRPr="007A7B0D">
        <w:rPr>
          <w:lang w:val="cs-CZ"/>
        </w:rPr>
        <w:t xml:space="preserve">a Nájemce se zavazuje platit za jejich užívání nájemné stanovené v souladu s článkem </w:t>
      </w:r>
      <w:r w:rsidRPr="007A7B0D">
        <w:rPr>
          <w:lang w:val="cs-CZ"/>
        </w:rPr>
        <w:fldChar w:fldCharType="begin"/>
      </w:r>
      <w:r w:rsidRPr="007A7B0D">
        <w:rPr>
          <w:lang w:val="cs-CZ"/>
        </w:rPr>
        <w:instrText xml:space="preserve"> REF _Ref445121686 \r \h  \* MERGEFORMAT </w:instrText>
      </w:r>
      <w:r w:rsidRPr="007A7B0D">
        <w:rPr>
          <w:lang w:val="cs-CZ"/>
        </w:rPr>
      </w:r>
      <w:r w:rsidRPr="007A7B0D">
        <w:rPr>
          <w:lang w:val="cs-CZ"/>
        </w:rPr>
        <w:fldChar w:fldCharType="separate"/>
      </w:r>
      <w:r w:rsidR="001C4CFB">
        <w:rPr>
          <w:lang w:val="cs-CZ"/>
        </w:rPr>
        <w:t>6</w:t>
      </w:r>
      <w:r w:rsidRPr="007A7B0D">
        <w:rPr>
          <w:lang w:val="cs-CZ"/>
        </w:rPr>
        <w:fldChar w:fldCharType="end"/>
      </w:r>
      <w:r w:rsidRPr="007A7B0D">
        <w:rPr>
          <w:lang w:val="cs-CZ"/>
        </w:rPr>
        <w:t xml:space="preserve"> této Smlouvy.</w:t>
      </w:r>
    </w:p>
    <w:p w14:paraId="5505B046" w14:textId="77777777" w:rsidR="00AA705B" w:rsidRPr="002F61D4" w:rsidRDefault="00E974C5">
      <w:pPr>
        <w:pStyle w:val="KSBvh2"/>
        <w:rPr>
          <w:lang w:val="cs-CZ"/>
        </w:rPr>
      </w:pPr>
      <w:r w:rsidRPr="002F61D4">
        <w:rPr>
          <w:lang w:val="cs-CZ"/>
        </w:rPr>
        <w:t>Pronajímatel pronajímá Nájemci Prostory k</w:t>
      </w:r>
      <w:r w:rsidR="00D61AED" w:rsidRPr="002F61D4">
        <w:rPr>
          <w:lang w:val="cs-CZ"/>
        </w:rPr>
        <w:t> provádění jeho podnikatelské činnosti v souladu s předmětem podnikání Nájemce, který je ke dni účinnosti této Smlouvy zapsán v obchodním rejstříku.</w:t>
      </w:r>
      <w:r w:rsidR="002F61D4">
        <w:rPr>
          <w:lang w:val="cs-CZ"/>
        </w:rPr>
        <w:t xml:space="preserve"> </w:t>
      </w:r>
      <w:r w:rsidR="00AA705B" w:rsidRPr="002F61D4">
        <w:rPr>
          <w:lang w:val="cs-CZ"/>
        </w:rPr>
        <w:t xml:space="preserve">Změnit rozsah, způsob nebo podmínky </w:t>
      </w:r>
      <w:r w:rsidR="002F61D4">
        <w:rPr>
          <w:lang w:val="cs-CZ"/>
        </w:rPr>
        <w:t>činnosti prováděné Nájemcem v Prostorách</w:t>
      </w:r>
      <w:r w:rsidR="00AA705B" w:rsidRPr="002F61D4">
        <w:rPr>
          <w:lang w:val="cs-CZ"/>
        </w:rPr>
        <w:t xml:space="preserve"> lze vždy pouze písemným dodatkem k této Smlouvě.</w:t>
      </w:r>
    </w:p>
    <w:p w14:paraId="5648429F" w14:textId="77777777" w:rsidR="00AA705B" w:rsidRPr="007A7B0D" w:rsidRDefault="000A3272">
      <w:pPr>
        <w:pStyle w:val="KSBH1"/>
        <w:rPr>
          <w:lang w:val="cs-CZ"/>
        </w:rPr>
      </w:pPr>
      <w:r>
        <w:rPr>
          <w:lang w:val="cs-CZ"/>
        </w:rPr>
        <w:t>ZAŘIZOVACÍ PRÁCE</w:t>
      </w:r>
    </w:p>
    <w:p w14:paraId="2D30BBC2" w14:textId="77777777" w:rsidR="00AA705B" w:rsidRPr="007A7B0D" w:rsidRDefault="0016478C" w:rsidP="0016478C">
      <w:pPr>
        <w:pStyle w:val="KSBvh2"/>
        <w:rPr>
          <w:lang w:val="cs-CZ"/>
        </w:rPr>
      </w:pPr>
      <w:r>
        <w:rPr>
          <w:lang w:val="cs-CZ"/>
        </w:rPr>
        <w:t>[</w:t>
      </w:r>
      <w:r w:rsidRPr="0016478C">
        <w:rPr>
          <w:highlight w:val="yellow"/>
          <w:lang w:val="cs-CZ"/>
        </w:rPr>
        <w:t>…</w:t>
      </w:r>
      <w:r>
        <w:rPr>
          <w:lang w:val="cs-CZ"/>
        </w:rPr>
        <w:t>]</w:t>
      </w:r>
    </w:p>
    <w:p w14:paraId="419FCDD4" w14:textId="77777777" w:rsidR="00AA705B" w:rsidRPr="007A7B0D" w:rsidRDefault="00AA705B">
      <w:pPr>
        <w:pStyle w:val="KSBH1"/>
        <w:rPr>
          <w:lang w:val="cs-CZ"/>
        </w:rPr>
      </w:pPr>
      <w:bookmarkStart w:id="4" w:name="_Toc444865311"/>
      <w:bookmarkStart w:id="5" w:name="_Toc445285249"/>
      <w:r w:rsidRPr="007A7B0D">
        <w:rPr>
          <w:lang w:val="cs-CZ"/>
        </w:rPr>
        <w:t>Právo přístupu</w:t>
      </w:r>
      <w:bookmarkEnd w:id="4"/>
      <w:bookmarkEnd w:id="5"/>
    </w:p>
    <w:p w14:paraId="2AA81B61" w14:textId="77777777" w:rsidR="00AA705B" w:rsidRPr="007A7B0D" w:rsidRDefault="0002060B" w:rsidP="0002060B">
      <w:pPr>
        <w:pStyle w:val="KSBvh2"/>
        <w:rPr>
          <w:lang w:val="cs-CZ"/>
        </w:rPr>
      </w:pPr>
      <w:r>
        <w:rPr>
          <w:lang w:val="cs-CZ"/>
        </w:rPr>
        <w:t>[</w:t>
      </w:r>
      <w:r w:rsidRPr="0016478C">
        <w:rPr>
          <w:highlight w:val="yellow"/>
          <w:lang w:val="cs-CZ"/>
        </w:rPr>
        <w:t>…</w:t>
      </w:r>
      <w:r>
        <w:rPr>
          <w:lang w:val="cs-CZ"/>
        </w:rPr>
        <w:t>]</w:t>
      </w:r>
    </w:p>
    <w:p w14:paraId="0E2F1828" w14:textId="77777777" w:rsidR="00AA705B" w:rsidRPr="007A7B0D" w:rsidRDefault="00AA705B">
      <w:pPr>
        <w:pStyle w:val="KSBH1"/>
        <w:rPr>
          <w:lang w:val="cs-CZ"/>
        </w:rPr>
      </w:pPr>
      <w:bookmarkStart w:id="6" w:name="_Toc444865312"/>
      <w:bookmarkStart w:id="7" w:name="_Toc445285250"/>
      <w:r w:rsidRPr="007A7B0D">
        <w:rPr>
          <w:lang w:val="cs-CZ"/>
        </w:rPr>
        <w:t>Předání Prostor</w:t>
      </w:r>
      <w:bookmarkEnd w:id="6"/>
      <w:bookmarkEnd w:id="7"/>
    </w:p>
    <w:p w14:paraId="3FBE67AF" w14:textId="77777777" w:rsidR="00AA705B" w:rsidRPr="007A7B0D" w:rsidRDefault="0002060B" w:rsidP="0002060B">
      <w:pPr>
        <w:pStyle w:val="KSBvh2"/>
        <w:rPr>
          <w:lang w:val="cs-CZ"/>
        </w:rPr>
      </w:pPr>
      <w:r>
        <w:rPr>
          <w:lang w:val="cs-CZ"/>
        </w:rPr>
        <w:t>[</w:t>
      </w:r>
      <w:r w:rsidRPr="0016478C">
        <w:rPr>
          <w:highlight w:val="yellow"/>
          <w:lang w:val="cs-CZ"/>
        </w:rPr>
        <w:t>…</w:t>
      </w:r>
      <w:r>
        <w:rPr>
          <w:lang w:val="cs-CZ"/>
        </w:rPr>
        <w:t>]</w:t>
      </w:r>
    </w:p>
    <w:p w14:paraId="069C8469" w14:textId="77777777" w:rsidR="00AA705B" w:rsidRPr="007A7B0D" w:rsidRDefault="00AA705B">
      <w:pPr>
        <w:pStyle w:val="KSBH1"/>
        <w:rPr>
          <w:lang w:val="cs-CZ"/>
        </w:rPr>
      </w:pPr>
      <w:bookmarkStart w:id="8" w:name="_Toc444865313"/>
      <w:bookmarkStart w:id="9" w:name="_Toc445285251"/>
      <w:r w:rsidRPr="007A7B0D">
        <w:rPr>
          <w:lang w:val="cs-CZ"/>
        </w:rPr>
        <w:t>Trvání nájmu</w:t>
      </w:r>
      <w:bookmarkEnd w:id="8"/>
      <w:bookmarkEnd w:id="9"/>
    </w:p>
    <w:p w14:paraId="3D906FD6" w14:textId="77777777" w:rsidR="00AA705B" w:rsidRPr="007A7B0D" w:rsidRDefault="00AA705B">
      <w:pPr>
        <w:pStyle w:val="KSBvh2"/>
        <w:rPr>
          <w:lang w:val="cs-CZ"/>
        </w:rPr>
      </w:pPr>
      <w:bookmarkStart w:id="10" w:name="_Ref444865441"/>
      <w:r w:rsidRPr="007A7B0D">
        <w:rPr>
          <w:lang w:val="cs-CZ"/>
        </w:rPr>
        <w:t>Tato Smlouva se uzavírá na dobu určitou</w:t>
      </w:r>
      <w:r w:rsidR="0002060B">
        <w:rPr>
          <w:lang w:val="cs-CZ"/>
        </w:rPr>
        <w:t>, a to na dobu jedenácti (11</w:t>
      </w:r>
      <w:r w:rsidRPr="007A7B0D">
        <w:rPr>
          <w:lang w:val="cs-CZ"/>
        </w:rPr>
        <w:t>) let („</w:t>
      </w:r>
      <w:r w:rsidRPr="005B4E41">
        <w:rPr>
          <w:b/>
          <w:lang w:val="cs-CZ"/>
        </w:rPr>
        <w:t>Doba nájmu</w:t>
      </w:r>
      <w:r w:rsidRPr="007A7B0D">
        <w:rPr>
          <w:lang w:val="cs-CZ"/>
        </w:rPr>
        <w:t>“).</w:t>
      </w:r>
      <w:bookmarkEnd w:id="10"/>
    </w:p>
    <w:p w14:paraId="691F275A" w14:textId="273B0514" w:rsidR="00AA705B" w:rsidRPr="007A7B0D" w:rsidRDefault="00AA705B">
      <w:pPr>
        <w:pStyle w:val="KSBvh2"/>
        <w:rPr>
          <w:lang w:val="cs-CZ"/>
        </w:rPr>
      </w:pPr>
      <w:r w:rsidRPr="007A7B0D">
        <w:rPr>
          <w:lang w:val="cs-CZ"/>
        </w:rPr>
        <w:t xml:space="preserve">Skončit nájem před uplynutím Doby nájmu lze pouze podle článku </w:t>
      </w:r>
      <w:r w:rsidRPr="007A7B0D">
        <w:rPr>
          <w:lang w:val="cs-CZ"/>
        </w:rPr>
        <w:fldChar w:fldCharType="begin"/>
      </w:r>
      <w:r w:rsidRPr="007A7B0D">
        <w:rPr>
          <w:lang w:val="cs-CZ"/>
        </w:rPr>
        <w:instrText xml:space="preserve"> REF _Ref445122506 \r \h  \* MERGEFORMAT </w:instrText>
      </w:r>
      <w:r w:rsidRPr="007A7B0D">
        <w:rPr>
          <w:lang w:val="cs-CZ"/>
        </w:rPr>
      </w:r>
      <w:r w:rsidRPr="007A7B0D">
        <w:rPr>
          <w:lang w:val="cs-CZ"/>
        </w:rPr>
        <w:fldChar w:fldCharType="separate"/>
      </w:r>
      <w:r w:rsidR="001C4CFB">
        <w:rPr>
          <w:lang w:val="cs-CZ"/>
        </w:rPr>
        <w:t>13</w:t>
      </w:r>
      <w:r w:rsidRPr="007A7B0D">
        <w:rPr>
          <w:lang w:val="cs-CZ"/>
        </w:rPr>
        <w:fldChar w:fldCharType="end"/>
      </w:r>
      <w:r w:rsidRPr="007A7B0D">
        <w:rPr>
          <w:lang w:val="cs-CZ"/>
        </w:rPr>
        <w:t xml:space="preserve">. </w:t>
      </w:r>
    </w:p>
    <w:p w14:paraId="6B3593E4" w14:textId="77777777" w:rsidR="00AA705B" w:rsidRPr="007A7B0D" w:rsidRDefault="00AA705B">
      <w:pPr>
        <w:pStyle w:val="KSBH1"/>
        <w:rPr>
          <w:lang w:val="cs-CZ"/>
        </w:rPr>
      </w:pPr>
      <w:bookmarkStart w:id="11" w:name="_Toc444865314"/>
      <w:bookmarkStart w:id="12" w:name="_Ref445121686"/>
      <w:bookmarkStart w:id="13" w:name="_Toc445285252"/>
      <w:r w:rsidRPr="007A7B0D">
        <w:rPr>
          <w:lang w:val="cs-CZ"/>
        </w:rPr>
        <w:lastRenderedPageBreak/>
        <w:t>Nájemné</w:t>
      </w:r>
      <w:bookmarkEnd w:id="11"/>
      <w:bookmarkEnd w:id="12"/>
      <w:bookmarkEnd w:id="13"/>
    </w:p>
    <w:p w14:paraId="017776C3" w14:textId="77777777" w:rsidR="00AA705B" w:rsidRPr="007A7B0D" w:rsidRDefault="003264C5" w:rsidP="003264C5">
      <w:pPr>
        <w:pStyle w:val="KSBvh2"/>
        <w:rPr>
          <w:lang w:val="cs-CZ"/>
        </w:rPr>
      </w:pPr>
      <w:r>
        <w:rPr>
          <w:lang w:val="cs-CZ"/>
        </w:rPr>
        <w:t>[</w:t>
      </w:r>
      <w:r w:rsidRPr="0016478C">
        <w:rPr>
          <w:highlight w:val="yellow"/>
          <w:lang w:val="cs-CZ"/>
        </w:rPr>
        <w:t>…</w:t>
      </w:r>
      <w:r>
        <w:rPr>
          <w:lang w:val="cs-CZ"/>
        </w:rPr>
        <w:t>]</w:t>
      </w:r>
      <w:r w:rsidR="00C74B35">
        <w:rPr>
          <w:lang w:val="cs-CZ"/>
        </w:rPr>
        <w:t xml:space="preserve"> („</w:t>
      </w:r>
      <w:r w:rsidR="00C74B35">
        <w:rPr>
          <w:b/>
          <w:lang w:val="cs-CZ"/>
        </w:rPr>
        <w:t>Nájemné</w:t>
      </w:r>
      <w:r w:rsidR="00C74B35">
        <w:rPr>
          <w:lang w:val="cs-CZ"/>
        </w:rPr>
        <w:t>“)</w:t>
      </w:r>
    </w:p>
    <w:p w14:paraId="5F13BDBA" w14:textId="77777777" w:rsidR="00AA705B" w:rsidRPr="007A7B0D" w:rsidRDefault="00AA705B">
      <w:pPr>
        <w:pStyle w:val="KSBH1"/>
        <w:rPr>
          <w:lang w:val="cs-CZ"/>
        </w:rPr>
      </w:pPr>
      <w:bookmarkStart w:id="14" w:name="_Toc444865315"/>
      <w:bookmarkStart w:id="15" w:name="_Toc445285253"/>
      <w:bookmarkStart w:id="16" w:name="_Ref527830012"/>
      <w:r w:rsidRPr="007A7B0D">
        <w:rPr>
          <w:lang w:val="cs-CZ"/>
        </w:rPr>
        <w:t>Služby a Poplatky za služby</w:t>
      </w:r>
      <w:bookmarkEnd w:id="14"/>
      <w:bookmarkEnd w:id="15"/>
      <w:bookmarkEnd w:id="16"/>
    </w:p>
    <w:p w14:paraId="13626CD4" w14:textId="1E15737E" w:rsidR="00AA705B" w:rsidRPr="007A7B0D" w:rsidRDefault="00AA705B">
      <w:pPr>
        <w:pStyle w:val="KSBvh2"/>
        <w:rPr>
          <w:b/>
          <w:lang w:val="cs-CZ"/>
        </w:rPr>
      </w:pPr>
      <w:r w:rsidRPr="007A7B0D">
        <w:rPr>
          <w:kern w:val="0"/>
          <w:lang w:val="cs-CZ"/>
        </w:rPr>
        <w:t xml:space="preserve">Pronajímatel </w:t>
      </w:r>
      <w:r w:rsidR="007461E3">
        <w:rPr>
          <w:kern w:val="0"/>
          <w:lang w:val="cs-CZ"/>
        </w:rPr>
        <w:t>zajistí</w:t>
      </w:r>
      <w:r w:rsidRPr="007A7B0D">
        <w:rPr>
          <w:kern w:val="0"/>
          <w:lang w:val="cs-CZ"/>
        </w:rPr>
        <w:t xml:space="preserve"> pro Nájemce</w:t>
      </w:r>
      <w:r w:rsidR="000A337B">
        <w:rPr>
          <w:kern w:val="0"/>
          <w:lang w:val="cs-CZ"/>
        </w:rPr>
        <w:t xml:space="preserve"> následující služb</w:t>
      </w:r>
      <w:r w:rsidR="007461E3">
        <w:rPr>
          <w:kern w:val="0"/>
          <w:lang w:val="cs-CZ"/>
        </w:rPr>
        <w:t>y</w:t>
      </w:r>
      <w:r w:rsidRPr="007A7B0D">
        <w:rPr>
          <w:kern w:val="0"/>
          <w:lang w:val="cs-CZ"/>
        </w:rPr>
        <w:t>:</w:t>
      </w:r>
    </w:p>
    <w:p w14:paraId="41F5C14E" w14:textId="77777777" w:rsidR="00AA705B" w:rsidRPr="007A7B0D" w:rsidRDefault="00AA705B">
      <w:pPr>
        <w:pStyle w:val="KSBH3"/>
        <w:rPr>
          <w:lang w:val="cs-CZ"/>
        </w:rPr>
      </w:pPr>
      <w:r w:rsidRPr="007A7B0D">
        <w:rPr>
          <w:lang w:val="cs-CZ"/>
        </w:rPr>
        <w:t>dodávku elektřiny do Prostor;</w:t>
      </w:r>
    </w:p>
    <w:p w14:paraId="0C05A156" w14:textId="77777777" w:rsidR="000A337B" w:rsidRDefault="00AA705B">
      <w:pPr>
        <w:pStyle w:val="KSBH3"/>
        <w:rPr>
          <w:lang w:val="cs-CZ"/>
        </w:rPr>
      </w:pPr>
      <w:r w:rsidRPr="007A7B0D">
        <w:rPr>
          <w:lang w:val="cs-CZ"/>
        </w:rPr>
        <w:t>dodávku tepla;</w:t>
      </w:r>
    </w:p>
    <w:p w14:paraId="4F0B051B" w14:textId="77777777" w:rsidR="00AA705B" w:rsidRPr="00882325" w:rsidRDefault="000A337B" w:rsidP="00882325">
      <w:pPr>
        <w:pStyle w:val="KSBH3"/>
        <w:rPr>
          <w:lang w:val="cs-CZ"/>
        </w:rPr>
      </w:pPr>
      <w:r>
        <w:rPr>
          <w:lang w:val="cs-CZ"/>
        </w:rPr>
        <w:t>osvětlení;</w:t>
      </w:r>
    </w:p>
    <w:p w14:paraId="74CFC4BB" w14:textId="77777777" w:rsidR="00AA705B" w:rsidRPr="007A7B0D" w:rsidRDefault="00AA705B">
      <w:pPr>
        <w:pStyle w:val="KSBH3"/>
        <w:rPr>
          <w:lang w:val="cs-CZ"/>
        </w:rPr>
      </w:pPr>
      <w:r w:rsidRPr="007A7B0D">
        <w:rPr>
          <w:lang w:val="cs-CZ"/>
        </w:rPr>
        <w:t>dodávky plynu, a</w:t>
      </w:r>
    </w:p>
    <w:p w14:paraId="61BB37A9" w14:textId="77777777" w:rsidR="00AA705B" w:rsidRDefault="00AA705B">
      <w:pPr>
        <w:pStyle w:val="KSBH3"/>
        <w:rPr>
          <w:lang w:val="cs-CZ"/>
        </w:rPr>
      </w:pPr>
      <w:r w:rsidRPr="007A7B0D">
        <w:rPr>
          <w:lang w:val="cs-CZ"/>
        </w:rPr>
        <w:t>dodávku vody a zajištění odvodu odpadní vody</w:t>
      </w:r>
      <w:r w:rsidR="00F46DBE">
        <w:rPr>
          <w:lang w:val="cs-CZ"/>
        </w:rPr>
        <w:t>,</w:t>
      </w:r>
    </w:p>
    <w:p w14:paraId="665346CD" w14:textId="77777777" w:rsidR="00882325" w:rsidRPr="00882325" w:rsidRDefault="00882325" w:rsidP="00882325">
      <w:pPr>
        <w:pStyle w:val="KSBTxT2"/>
        <w:ind w:left="720"/>
        <w:rPr>
          <w:lang w:val="cs-CZ"/>
        </w:rPr>
      </w:pPr>
      <w:r>
        <w:rPr>
          <w:lang w:val="cs-CZ"/>
        </w:rPr>
        <w:t>(„</w:t>
      </w:r>
      <w:r>
        <w:rPr>
          <w:b/>
          <w:lang w:val="cs-CZ"/>
        </w:rPr>
        <w:t>Služby</w:t>
      </w:r>
      <w:r>
        <w:rPr>
          <w:lang w:val="cs-CZ"/>
        </w:rPr>
        <w:t>“),</w:t>
      </w:r>
    </w:p>
    <w:p w14:paraId="23D022B5" w14:textId="77777777" w:rsidR="00AA705B" w:rsidRPr="007A7B0D" w:rsidRDefault="00AA705B">
      <w:pPr>
        <w:pStyle w:val="KSBTxT1"/>
        <w:rPr>
          <w:lang w:val="cs-CZ"/>
        </w:rPr>
      </w:pPr>
      <w:r w:rsidRPr="007A7B0D">
        <w:rPr>
          <w:lang w:val="cs-CZ"/>
        </w:rPr>
        <w:t>přičemž Nájemce je povinen uhradit náklady za výše uvedené dodávky odpovídající:</w:t>
      </w:r>
    </w:p>
    <w:p w14:paraId="02D03361" w14:textId="77777777" w:rsidR="00AA705B" w:rsidRPr="007A7B0D" w:rsidRDefault="00AA705B">
      <w:pPr>
        <w:pStyle w:val="KSBH4"/>
        <w:rPr>
          <w:lang w:val="cs-CZ"/>
        </w:rPr>
      </w:pPr>
      <w:r w:rsidRPr="007A7B0D">
        <w:rPr>
          <w:lang w:val="cs-CZ"/>
        </w:rPr>
        <w:t>celkovým spotřebovaným nákladům, nebo v případě více nájemců poměrné části spotřebovaných nákladů, přičemž tato poměrná část je určena podle údajů na příslušných podružných měřidlech, a</w:t>
      </w:r>
    </w:p>
    <w:p w14:paraId="084FB781" w14:textId="77777777" w:rsidR="00F772C6" w:rsidRDefault="00AA705B">
      <w:pPr>
        <w:pStyle w:val="KSBH4"/>
        <w:rPr>
          <w:lang w:val="cs-CZ"/>
        </w:rPr>
      </w:pPr>
      <w:r w:rsidRPr="007A7B0D">
        <w:rPr>
          <w:lang w:val="cs-CZ"/>
        </w:rPr>
        <w:t>ostatním nákladům souvisejícím s výše uvedenými dodávkami podle poměru podlahové plochy Prostor k celkové pronajaté podlahové ploše Budovy.</w:t>
      </w:r>
    </w:p>
    <w:p w14:paraId="753F8A3B" w14:textId="77777777" w:rsidR="00AA705B" w:rsidRPr="00F772C6" w:rsidRDefault="00F772C6" w:rsidP="00F46DBE">
      <w:pPr>
        <w:pStyle w:val="KSBH4"/>
        <w:numPr>
          <w:ilvl w:val="0"/>
          <w:numId w:val="0"/>
        </w:numPr>
        <w:ind w:left="1440"/>
        <w:rPr>
          <w:lang w:val="cs-CZ"/>
        </w:rPr>
      </w:pPr>
      <w:r>
        <w:rPr>
          <w:lang w:val="cs-CZ"/>
        </w:rPr>
        <w:t>(„</w:t>
      </w:r>
      <w:r>
        <w:rPr>
          <w:b/>
          <w:lang w:val="cs-CZ"/>
        </w:rPr>
        <w:t>Poplatky za služby</w:t>
      </w:r>
      <w:r>
        <w:rPr>
          <w:lang w:val="cs-CZ"/>
        </w:rPr>
        <w:t>“)</w:t>
      </w:r>
      <w:r w:rsidR="00AA705B" w:rsidRPr="00F772C6">
        <w:rPr>
          <w:lang w:val="cs-CZ"/>
        </w:rPr>
        <w:t xml:space="preserve"> </w:t>
      </w:r>
    </w:p>
    <w:p w14:paraId="21A6FD60" w14:textId="77777777" w:rsidR="00AA705B" w:rsidRPr="007A7B0D" w:rsidRDefault="00AA705B">
      <w:pPr>
        <w:pStyle w:val="KSBTxT1"/>
        <w:rPr>
          <w:lang w:val="cs-CZ"/>
        </w:rPr>
      </w:pPr>
      <w:r w:rsidRPr="007A7B0D">
        <w:rPr>
          <w:lang w:val="cs-CZ"/>
        </w:rPr>
        <w:t xml:space="preserve">Pronajímatel je oprávněn požadovat úhradu </w:t>
      </w:r>
      <w:r w:rsidR="00F772C6">
        <w:rPr>
          <w:lang w:val="cs-CZ"/>
        </w:rPr>
        <w:t>Poplatků za služby</w:t>
      </w:r>
      <w:r w:rsidRPr="007A7B0D">
        <w:rPr>
          <w:lang w:val="cs-CZ"/>
        </w:rPr>
        <w:t xml:space="preserve"> kdykoli po obdržení dílčího či celkového vyúčtování od příslušného dodavatele. Pronajímatel je oprávněn požadovat od Nájemce zálohy na úhradu </w:t>
      </w:r>
      <w:r w:rsidR="00F772C6">
        <w:rPr>
          <w:lang w:val="cs-CZ"/>
        </w:rPr>
        <w:t>Poplatků za služby</w:t>
      </w:r>
      <w:r w:rsidRPr="007A7B0D">
        <w:rPr>
          <w:lang w:val="cs-CZ"/>
        </w:rPr>
        <w:t>, přičemž výše záloh se stanoví podle podílu dodávek Nájemce na celkových dodávkách pro Budovu ve vztahu k výši záloh hrazených Pronajímatelem dodavateli.</w:t>
      </w:r>
    </w:p>
    <w:p w14:paraId="1E53117C" w14:textId="607EB41D" w:rsidR="00E83437" w:rsidRPr="007A7B0D" w:rsidRDefault="00E83437" w:rsidP="00E83437">
      <w:pPr>
        <w:pStyle w:val="KSBvh2"/>
        <w:rPr>
          <w:lang w:val="cs-CZ"/>
        </w:rPr>
      </w:pPr>
      <w:r w:rsidRPr="007A7B0D">
        <w:rPr>
          <w:lang w:val="cs-CZ"/>
        </w:rPr>
        <w:t xml:space="preserve">Pronajímatel neposkytuje žádné záruky za to, že jakékoli dodávky, služby nebo média uvedené v tomto </w:t>
      </w:r>
      <w:r w:rsidR="00F772C6">
        <w:rPr>
          <w:lang w:val="cs-CZ"/>
        </w:rPr>
        <w:t xml:space="preserve">článku </w:t>
      </w:r>
      <w:r w:rsidR="00F772C6">
        <w:rPr>
          <w:lang w:val="cs-CZ"/>
        </w:rPr>
        <w:fldChar w:fldCharType="begin"/>
      </w:r>
      <w:r w:rsidR="00F772C6">
        <w:rPr>
          <w:lang w:val="cs-CZ"/>
        </w:rPr>
        <w:instrText xml:space="preserve"> REF _Ref527830012 \r \h </w:instrText>
      </w:r>
      <w:r w:rsidR="00F772C6">
        <w:rPr>
          <w:lang w:val="cs-CZ"/>
        </w:rPr>
      </w:r>
      <w:r w:rsidR="00F772C6">
        <w:rPr>
          <w:lang w:val="cs-CZ"/>
        </w:rPr>
        <w:fldChar w:fldCharType="separate"/>
      </w:r>
      <w:r w:rsidR="001C4CFB">
        <w:rPr>
          <w:lang w:val="cs-CZ"/>
        </w:rPr>
        <w:t>7</w:t>
      </w:r>
      <w:r w:rsidR="00F772C6">
        <w:rPr>
          <w:lang w:val="cs-CZ"/>
        </w:rPr>
        <w:fldChar w:fldCharType="end"/>
      </w:r>
      <w:r w:rsidRPr="007A7B0D">
        <w:rPr>
          <w:lang w:val="cs-CZ"/>
        </w:rPr>
        <w:t xml:space="preserve"> budou poskytovány bez přerušení, stejně jako neodpovídá v případě, že budou přerušeny nebo přestanou být poskytovány úplně z důvodů vyvolaných okolnostmi, které Pronajímatel nemohl rozumně ovlivnit. V případě, že je Pronajímatel odpovědný dle tohoto ustanovení, je jeho odpovědnost vůči Nájemci omezená rozsahem odpovědnosti, kterou by příslušní dodavatelé nebo poskytovatelé služeb a/nebo médií měli vůči Pronajímateli na základě relevantní smlouvy nebo zákona. Nájemce tedy není oprávněn požadovat žádnou náhradu přesahující výši nároku Pronajímatele na základě příslušných ustanovení vůči daným poskytovatelům dodávek, služeb nebo médií. Nájemce je povinen oznámit Pronajímateli jakoukoli škodu bez zbytečného odkladu, jinak jeho nárok zaniká.</w:t>
      </w:r>
    </w:p>
    <w:p w14:paraId="73D29211" w14:textId="77777777" w:rsidR="00AA705B" w:rsidRPr="007A7B0D" w:rsidRDefault="00AA705B">
      <w:pPr>
        <w:pStyle w:val="KSBvh2"/>
        <w:rPr>
          <w:lang w:val="cs-CZ"/>
        </w:rPr>
      </w:pPr>
      <w:r w:rsidRPr="007A7B0D">
        <w:rPr>
          <w:lang w:val="cs-CZ"/>
        </w:rPr>
        <w:t>Odpovědnost za zajištění služeb nezbytných pro řádný provoz Prostor, které nejsou Službami ani dodávkami podle předchozí</w:t>
      </w:r>
      <w:r w:rsidR="009F5731">
        <w:rPr>
          <w:lang w:val="cs-CZ"/>
        </w:rPr>
        <w:t>ch</w:t>
      </w:r>
      <w:r w:rsidRPr="007A7B0D">
        <w:rPr>
          <w:lang w:val="cs-CZ"/>
        </w:rPr>
        <w:t xml:space="preserve"> odstavc</w:t>
      </w:r>
      <w:r w:rsidR="009F5731">
        <w:rPr>
          <w:lang w:val="cs-CZ"/>
        </w:rPr>
        <w:t>ů</w:t>
      </w:r>
      <w:r w:rsidRPr="007A7B0D">
        <w:rPr>
          <w:lang w:val="cs-CZ"/>
        </w:rPr>
        <w:t xml:space="preserve"> tohoto článku, a náklady na ně nese Nájemce. Nájemce je tak zejména povinen zajistit si na základě individuálních smluv s konkrétními dodavateli:</w:t>
      </w:r>
    </w:p>
    <w:p w14:paraId="703A9613" w14:textId="77777777" w:rsidR="00AA705B" w:rsidRPr="007A7B0D" w:rsidRDefault="00AA705B">
      <w:pPr>
        <w:pStyle w:val="KSBH3"/>
        <w:rPr>
          <w:lang w:val="cs-CZ"/>
        </w:rPr>
      </w:pPr>
      <w:r w:rsidRPr="007A7B0D">
        <w:rPr>
          <w:lang w:val="cs-CZ"/>
        </w:rPr>
        <w:t>odvoz odpadů;</w:t>
      </w:r>
    </w:p>
    <w:p w14:paraId="129C5981" w14:textId="37FC5AFA" w:rsidR="00AA705B" w:rsidRPr="007A7B0D" w:rsidRDefault="00AA705B">
      <w:pPr>
        <w:pStyle w:val="KSBH3"/>
        <w:rPr>
          <w:lang w:val="cs-CZ"/>
        </w:rPr>
      </w:pPr>
      <w:r w:rsidRPr="007A7B0D">
        <w:rPr>
          <w:lang w:val="cs-CZ"/>
        </w:rPr>
        <w:t>ostrah</w:t>
      </w:r>
      <w:r w:rsidR="005B4E41">
        <w:rPr>
          <w:lang w:val="cs-CZ"/>
        </w:rPr>
        <w:t>u</w:t>
      </w:r>
      <w:r w:rsidRPr="007A7B0D">
        <w:rPr>
          <w:lang w:val="cs-CZ"/>
        </w:rPr>
        <w:t>, a</w:t>
      </w:r>
    </w:p>
    <w:p w14:paraId="1322746C" w14:textId="77777777" w:rsidR="00AA705B" w:rsidRPr="007A7B0D" w:rsidRDefault="00AA705B">
      <w:pPr>
        <w:pStyle w:val="KSBH3"/>
        <w:rPr>
          <w:lang w:val="cs-CZ"/>
        </w:rPr>
      </w:pPr>
      <w:r w:rsidRPr="007A7B0D">
        <w:rPr>
          <w:lang w:val="cs-CZ"/>
        </w:rPr>
        <w:lastRenderedPageBreak/>
        <w:t>telekomunikační služby.</w:t>
      </w:r>
    </w:p>
    <w:p w14:paraId="2BD8FC72" w14:textId="77777777" w:rsidR="00AA705B" w:rsidRPr="007A7B0D" w:rsidRDefault="00A9310A">
      <w:pPr>
        <w:pStyle w:val="KSBvh2"/>
        <w:rPr>
          <w:lang w:val="cs-CZ"/>
        </w:rPr>
      </w:pPr>
      <w:r>
        <w:rPr>
          <w:lang w:val="cs-CZ"/>
        </w:rPr>
        <w:t xml:space="preserve">Nad rámec Poplatků za služby </w:t>
      </w:r>
      <w:r w:rsidR="00AA705B" w:rsidRPr="007A7B0D">
        <w:rPr>
          <w:lang w:val="cs-CZ"/>
        </w:rPr>
        <w:t>je</w:t>
      </w:r>
      <w:r>
        <w:rPr>
          <w:lang w:val="cs-CZ"/>
        </w:rPr>
        <w:t xml:space="preserve"> Nájemce povinen Pronajímateli platit</w:t>
      </w:r>
      <w:r w:rsidR="00AA705B" w:rsidRPr="007A7B0D">
        <w:rPr>
          <w:lang w:val="cs-CZ"/>
        </w:rPr>
        <w:t xml:space="preserve"> i poplatek za administraci a správu v paušální výši </w:t>
      </w:r>
      <w:r>
        <w:rPr>
          <w:lang w:val="cs-CZ"/>
        </w:rPr>
        <w:t>1</w:t>
      </w:r>
      <w:r w:rsidR="00AA705B" w:rsidRPr="007A7B0D">
        <w:rPr>
          <w:lang w:val="cs-CZ"/>
        </w:rPr>
        <w:t xml:space="preserve"> % z Nájemného.</w:t>
      </w:r>
    </w:p>
    <w:p w14:paraId="3E597782" w14:textId="77777777" w:rsidR="00AA705B" w:rsidRPr="007A7B0D" w:rsidRDefault="00882325">
      <w:pPr>
        <w:pStyle w:val="KSBH1"/>
        <w:rPr>
          <w:lang w:val="cs-CZ"/>
        </w:rPr>
      </w:pPr>
      <w:r>
        <w:rPr>
          <w:lang w:val="cs-CZ"/>
        </w:rPr>
        <w:t>Společná ustanovení k nájemnému a poplatkům za služby</w:t>
      </w:r>
    </w:p>
    <w:p w14:paraId="094A84C1" w14:textId="77777777" w:rsidR="00882325" w:rsidRDefault="00AA705B">
      <w:pPr>
        <w:pStyle w:val="KSBvh2"/>
        <w:rPr>
          <w:lang w:val="cs-CZ"/>
        </w:rPr>
      </w:pPr>
      <w:r w:rsidRPr="007A7B0D">
        <w:rPr>
          <w:lang w:val="cs-CZ"/>
        </w:rPr>
        <w:t xml:space="preserve">Platba Nájemného a Poplatků za služby bude hrazena bezhotovostním převodem na </w:t>
      </w:r>
      <w:r w:rsidR="00882325">
        <w:rPr>
          <w:lang w:val="cs-CZ"/>
        </w:rPr>
        <w:t>ú</w:t>
      </w:r>
      <w:r w:rsidRPr="007A7B0D">
        <w:rPr>
          <w:lang w:val="cs-CZ"/>
        </w:rPr>
        <w:t>čet pronajímatele</w:t>
      </w:r>
      <w:r w:rsidR="00882325">
        <w:rPr>
          <w:lang w:val="cs-CZ"/>
        </w:rPr>
        <w:t xml:space="preserve"> č. 2346789/3030</w:t>
      </w:r>
      <w:r w:rsidRPr="007A7B0D">
        <w:rPr>
          <w:lang w:val="cs-CZ"/>
        </w:rPr>
        <w:t xml:space="preserve"> a považuje se za uhrazenou dnem připsání na tento účet.</w:t>
      </w:r>
    </w:p>
    <w:p w14:paraId="0AD3A161" w14:textId="77777777" w:rsidR="00F46DBE" w:rsidRPr="007A7B0D" w:rsidRDefault="00F46DBE" w:rsidP="00F46DBE">
      <w:pPr>
        <w:pStyle w:val="KSBvh2"/>
        <w:rPr>
          <w:lang w:val="cs-CZ"/>
        </w:rPr>
      </w:pPr>
      <w:r w:rsidRPr="007A7B0D">
        <w:rPr>
          <w:lang w:val="cs-CZ"/>
        </w:rPr>
        <w:t>Nájem a Služby jsou pro účely DPH považovány za dílčí zdanitelné plnění, které se považuje za uskutečněné dnem vystavení daňového dokladu. K Nájemnému a Poplatkům za služby a jiným zdanitelným plněním se uplatňuje DPH ve výši podle platných právních předpisů.</w:t>
      </w:r>
    </w:p>
    <w:p w14:paraId="73E2C1BA" w14:textId="77777777" w:rsidR="00AA705B" w:rsidRPr="007A7B0D" w:rsidRDefault="00F46DBE" w:rsidP="00F46DBE">
      <w:pPr>
        <w:pStyle w:val="KSBvh2"/>
        <w:rPr>
          <w:lang w:val="cs-CZ"/>
        </w:rPr>
      </w:pPr>
      <w:r w:rsidRPr="007A7B0D">
        <w:rPr>
          <w:lang w:val="cs-CZ"/>
        </w:rPr>
        <w:t>Pokud jakákoli ze Stran přestane být plátcem DPH, vyrozumí o tom druhou Stranu nejpozději do pěti (5) dnů.</w:t>
      </w:r>
    </w:p>
    <w:p w14:paraId="5D2F0550" w14:textId="77777777" w:rsidR="00AA705B" w:rsidRPr="007A7B0D" w:rsidRDefault="00AA705B">
      <w:pPr>
        <w:pStyle w:val="KSBH1"/>
        <w:rPr>
          <w:lang w:val="cs-CZ"/>
        </w:rPr>
      </w:pPr>
      <w:bookmarkStart w:id="17" w:name="_Toc444865318"/>
      <w:bookmarkStart w:id="18" w:name="_Toc445285256"/>
      <w:r w:rsidRPr="007A7B0D">
        <w:rPr>
          <w:lang w:val="cs-CZ"/>
        </w:rPr>
        <w:t>Úprava, údržba a opravy</w:t>
      </w:r>
      <w:bookmarkEnd w:id="17"/>
      <w:bookmarkEnd w:id="18"/>
    </w:p>
    <w:p w14:paraId="6FEBBAEE" w14:textId="15CB11AE" w:rsidR="00A9310A" w:rsidRDefault="00E97D2B" w:rsidP="00A9310A">
      <w:pPr>
        <w:pStyle w:val="KSBvh2"/>
        <w:rPr>
          <w:lang w:val="cs-CZ"/>
        </w:rPr>
      </w:pPr>
      <w:r>
        <w:rPr>
          <w:lang w:val="cs-CZ"/>
        </w:rPr>
        <w:t xml:space="preserve">Strany se dohodly, že pro případ opravy Prostor se užije úprava nařízení vlády č. 174/2009 Sb., kterým se provádí občanský zákoník, obdobně. </w:t>
      </w:r>
    </w:p>
    <w:p w14:paraId="416F39BE" w14:textId="77777777" w:rsidR="00AA705B" w:rsidRPr="00F46DBE" w:rsidRDefault="00A9310A" w:rsidP="00A9310A">
      <w:pPr>
        <w:pStyle w:val="KSBvh2"/>
        <w:rPr>
          <w:lang w:val="cs-CZ"/>
        </w:rPr>
      </w:pPr>
      <w:r>
        <w:rPr>
          <w:lang w:val="cs-CZ"/>
        </w:rPr>
        <w:t>[</w:t>
      </w:r>
      <w:r w:rsidRPr="0016478C">
        <w:rPr>
          <w:highlight w:val="yellow"/>
          <w:lang w:val="cs-CZ"/>
        </w:rPr>
        <w:t>…</w:t>
      </w:r>
      <w:r>
        <w:rPr>
          <w:lang w:val="cs-CZ"/>
        </w:rPr>
        <w:t>]</w:t>
      </w:r>
    </w:p>
    <w:p w14:paraId="6306FC79" w14:textId="77777777" w:rsidR="00AA705B" w:rsidRPr="007A7B0D" w:rsidRDefault="00AA705B">
      <w:pPr>
        <w:pStyle w:val="KSBH1"/>
        <w:rPr>
          <w:lang w:val="cs-CZ"/>
        </w:rPr>
      </w:pPr>
      <w:bookmarkStart w:id="19" w:name="_Toc444865319"/>
      <w:bookmarkStart w:id="20" w:name="_Ref445226412"/>
      <w:bookmarkStart w:id="21" w:name="_Toc445285257"/>
      <w:r w:rsidRPr="007A7B0D">
        <w:rPr>
          <w:lang w:val="cs-CZ"/>
        </w:rPr>
        <w:t>Zajištění</w:t>
      </w:r>
      <w:bookmarkEnd w:id="19"/>
      <w:bookmarkEnd w:id="20"/>
      <w:bookmarkEnd w:id="21"/>
    </w:p>
    <w:p w14:paraId="1E108E9E" w14:textId="77777777" w:rsidR="00AA705B" w:rsidRPr="007A7B0D" w:rsidRDefault="00E923E9" w:rsidP="00E923E9">
      <w:pPr>
        <w:pStyle w:val="KSBvh2"/>
        <w:rPr>
          <w:lang w:val="cs-CZ"/>
        </w:rPr>
      </w:pPr>
      <w:r>
        <w:rPr>
          <w:lang w:val="cs-CZ"/>
        </w:rPr>
        <w:t>[</w:t>
      </w:r>
      <w:r w:rsidRPr="0016478C">
        <w:rPr>
          <w:highlight w:val="yellow"/>
          <w:lang w:val="cs-CZ"/>
        </w:rPr>
        <w:t>…</w:t>
      </w:r>
      <w:r>
        <w:rPr>
          <w:lang w:val="cs-CZ"/>
        </w:rPr>
        <w:t>]</w:t>
      </w:r>
    </w:p>
    <w:p w14:paraId="7C3C0302" w14:textId="77777777" w:rsidR="00AA705B" w:rsidRPr="007A7B0D" w:rsidRDefault="00AA705B">
      <w:pPr>
        <w:pStyle w:val="KSBH1"/>
        <w:rPr>
          <w:lang w:val="cs-CZ"/>
        </w:rPr>
      </w:pPr>
      <w:bookmarkStart w:id="22" w:name="_Toc444865321"/>
      <w:bookmarkStart w:id="23" w:name="_Toc445285259"/>
      <w:r w:rsidRPr="007A7B0D">
        <w:rPr>
          <w:lang w:val="cs-CZ"/>
        </w:rPr>
        <w:t>Ostatní práva a povinnosti Nájemce</w:t>
      </w:r>
      <w:bookmarkEnd w:id="22"/>
      <w:bookmarkEnd w:id="23"/>
    </w:p>
    <w:p w14:paraId="254C6C19" w14:textId="77777777" w:rsidR="00AA705B" w:rsidRPr="007A7B0D" w:rsidRDefault="00AA705B">
      <w:pPr>
        <w:pStyle w:val="KSBvh2"/>
        <w:rPr>
          <w:lang w:val="cs-CZ"/>
        </w:rPr>
      </w:pPr>
      <w:r w:rsidRPr="007A7B0D">
        <w:rPr>
          <w:lang w:val="cs-CZ"/>
        </w:rPr>
        <w:t>Nájemce je především povinen užívat Prostory pouze v rozsahu a za účelem dohodnutým v této Smlouvě tak, aby se neopotřebovaly nad míru přiměřenou daným poměrům.</w:t>
      </w:r>
    </w:p>
    <w:p w14:paraId="7FDBC508" w14:textId="77777777" w:rsidR="00AA705B" w:rsidRPr="007A7B0D" w:rsidRDefault="00AA705B">
      <w:pPr>
        <w:pStyle w:val="KSBvh2"/>
        <w:rPr>
          <w:lang w:val="cs-CZ"/>
        </w:rPr>
      </w:pPr>
      <w:r w:rsidRPr="007A7B0D">
        <w:rPr>
          <w:lang w:val="cs-CZ"/>
        </w:rPr>
        <w:t>Nájemce je dále zejména povinen:</w:t>
      </w:r>
    </w:p>
    <w:p w14:paraId="2D22CED3" w14:textId="77777777" w:rsidR="00AA705B" w:rsidRPr="007A7B0D" w:rsidRDefault="00AA705B">
      <w:pPr>
        <w:pStyle w:val="KSBH3"/>
        <w:rPr>
          <w:lang w:val="cs-CZ"/>
        </w:rPr>
      </w:pPr>
      <w:r w:rsidRPr="007A7B0D">
        <w:rPr>
          <w:lang w:val="cs-CZ"/>
        </w:rPr>
        <w:t>užívat Prostory bez újmy práv Pronajímatele a ostatních nájemců prostor v Budově, bránit vzniku škod a neprodleně Pronajímateli hlásit jakékoli nebezpečí vzniku škody nebo vzniklou škodu;</w:t>
      </w:r>
    </w:p>
    <w:p w14:paraId="2B654580" w14:textId="77777777" w:rsidR="00AA705B" w:rsidRPr="007A7B0D" w:rsidRDefault="00AA705B">
      <w:pPr>
        <w:pStyle w:val="KSBH3"/>
        <w:rPr>
          <w:lang w:val="cs-CZ"/>
        </w:rPr>
      </w:pPr>
      <w:r w:rsidRPr="007A7B0D">
        <w:rPr>
          <w:lang w:val="cs-CZ"/>
        </w:rPr>
        <w:t>dodržovat platný provozní řád Budovy vydaný Pronajímatelem, jakmile mu Pronajímatel vydání takového řádu oznámí a předloží mu jeho obsah, resp. obsah změn, a zajistit jeho dodržování svými zaměstnanci, obchodními partnery, zákazníky, návštěvníky apod.;</w:t>
      </w:r>
    </w:p>
    <w:p w14:paraId="672818F6" w14:textId="77777777" w:rsidR="00AA705B" w:rsidRPr="007A7B0D" w:rsidRDefault="00AA705B">
      <w:pPr>
        <w:pStyle w:val="KSBH3"/>
        <w:rPr>
          <w:lang w:val="cs-CZ"/>
        </w:rPr>
      </w:pPr>
      <w:r w:rsidRPr="007A7B0D">
        <w:rPr>
          <w:lang w:val="cs-CZ"/>
        </w:rPr>
        <w:t>neprovádět stavební úpravy, vylepšení, vestavby nebo instalace technických zařízení zasahující do konstrukcí Budovy</w:t>
      </w:r>
      <w:r w:rsidR="00E923E9">
        <w:rPr>
          <w:lang w:val="cs-CZ"/>
        </w:rPr>
        <w:t>,</w:t>
      </w:r>
      <w:r w:rsidRPr="007A7B0D">
        <w:rPr>
          <w:lang w:val="cs-CZ"/>
        </w:rPr>
        <w:t xml:space="preserve"> ledaže obdržel od Pronajímatele předchozí písemný souhlas;</w:t>
      </w:r>
    </w:p>
    <w:p w14:paraId="085290ED" w14:textId="77777777" w:rsidR="00AA705B" w:rsidRPr="007A7B0D" w:rsidRDefault="00AA705B">
      <w:pPr>
        <w:pStyle w:val="KSBH3"/>
        <w:rPr>
          <w:lang w:val="cs-CZ"/>
        </w:rPr>
      </w:pPr>
      <w:r w:rsidRPr="007A7B0D">
        <w:rPr>
          <w:lang w:val="cs-CZ"/>
        </w:rPr>
        <w:t>Prostory přiměřeně jejich charakteru dostatečně větrat</w:t>
      </w:r>
      <w:r w:rsidR="00E923E9">
        <w:rPr>
          <w:lang w:val="cs-CZ"/>
        </w:rPr>
        <w:t>,</w:t>
      </w:r>
      <w:r w:rsidRPr="007A7B0D">
        <w:rPr>
          <w:lang w:val="cs-CZ"/>
        </w:rPr>
        <w:t xml:space="preserve"> uklízet a chránit před mrazem;</w:t>
      </w:r>
    </w:p>
    <w:p w14:paraId="628E9BBA" w14:textId="77777777" w:rsidR="00AA705B" w:rsidRPr="007A7B0D" w:rsidRDefault="00AA705B">
      <w:pPr>
        <w:pStyle w:val="KSBH3"/>
        <w:rPr>
          <w:lang w:val="cs-CZ"/>
        </w:rPr>
      </w:pPr>
      <w:r w:rsidRPr="007A7B0D">
        <w:rPr>
          <w:lang w:val="cs-CZ"/>
        </w:rPr>
        <w:t>být u příslušného finančního orgánu registrovaný jako plátce DPH;</w:t>
      </w:r>
    </w:p>
    <w:p w14:paraId="13F9214A" w14:textId="361102F7" w:rsidR="00AA705B" w:rsidRPr="007A7B0D" w:rsidRDefault="00AA705B">
      <w:pPr>
        <w:pStyle w:val="KSBH3"/>
        <w:rPr>
          <w:lang w:val="cs-CZ"/>
        </w:rPr>
      </w:pPr>
      <w:r w:rsidRPr="007A7B0D">
        <w:rPr>
          <w:lang w:val="cs-CZ"/>
        </w:rPr>
        <w:t>oznámit Pronajímateli zrušení Nájemce, snížení základního kapitálu Nájemce</w:t>
      </w:r>
      <w:r w:rsidR="005B4E41">
        <w:rPr>
          <w:lang w:val="cs-CZ"/>
        </w:rPr>
        <w:t xml:space="preserve"> a</w:t>
      </w:r>
      <w:r w:rsidRPr="007A7B0D">
        <w:rPr>
          <w:lang w:val="cs-CZ"/>
        </w:rPr>
        <w:t xml:space="preserve"> prodej závodu Nájemce nebo jeho části;</w:t>
      </w:r>
    </w:p>
    <w:p w14:paraId="577ECAE1" w14:textId="77777777" w:rsidR="00AA705B" w:rsidRPr="007A7B0D" w:rsidRDefault="00AA705B">
      <w:pPr>
        <w:pStyle w:val="KSBH3"/>
        <w:rPr>
          <w:lang w:val="cs-CZ"/>
        </w:rPr>
      </w:pPr>
      <w:r w:rsidRPr="007A7B0D">
        <w:rPr>
          <w:lang w:val="cs-CZ"/>
        </w:rPr>
        <w:lastRenderedPageBreak/>
        <w:t>plnit povinnosti na úseku požární ochrany ve vztahu k Prostorům a ve vztahu k veškeré činnosti, kterou v Prostorech provádí;</w:t>
      </w:r>
    </w:p>
    <w:p w14:paraId="363A0004" w14:textId="77777777" w:rsidR="00AA705B" w:rsidRPr="007A7B0D" w:rsidRDefault="00AA705B">
      <w:pPr>
        <w:pStyle w:val="KSBH3"/>
        <w:rPr>
          <w:lang w:val="cs-CZ"/>
        </w:rPr>
      </w:pPr>
      <w:r w:rsidRPr="007A7B0D">
        <w:rPr>
          <w:lang w:val="cs-CZ"/>
        </w:rPr>
        <w:t>dodržovat veškeré právní předpisy související s užíváním Prostor, zejména právní předpisy týkající se bezpečnosti a ochrany zdraví při práci a hygienické, stavební a technické předpisy, jakož i z nich vyplývající limity, a</w:t>
      </w:r>
    </w:p>
    <w:p w14:paraId="6A1F70F8" w14:textId="77777777" w:rsidR="00AA705B" w:rsidRPr="007A7B0D" w:rsidRDefault="00AA705B">
      <w:pPr>
        <w:pStyle w:val="KSBH3"/>
        <w:rPr>
          <w:lang w:val="cs-CZ"/>
        </w:rPr>
      </w:pPr>
      <w:r w:rsidRPr="007A7B0D">
        <w:rPr>
          <w:lang w:val="cs-CZ"/>
        </w:rPr>
        <w:t>jednat (zejména plnit včas závazky vůči třetím osobám) tak, aby se nedostal do úpadku, ať už ve formě platební neschopnosti nebo předlužení.</w:t>
      </w:r>
    </w:p>
    <w:p w14:paraId="533DB9ED" w14:textId="77777777" w:rsidR="00AA705B" w:rsidRPr="007A7B0D" w:rsidRDefault="00AA705B">
      <w:pPr>
        <w:pStyle w:val="KSBvh2"/>
        <w:rPr>
          <w:lang w:val="cs-CZ"/>
        </w:rPr>
      </w:pPr>
      <w:r w:rsidRPr="007A7B0D">
        <w:rPr>
          <w:lang w:val="cs-CZ"/>
        </w:rPr>
        <w:t>Nájemce není bez předchozího písemného souhlasu Pronajímatele oprávněn zcela ani zčásti přenechat nebo dále podnajmout Prostory třetím osobám.</w:t>
      </w:r>
    </w:p>
    <w:p w14:paraId="02129F27" w14:textId="77777777" w:rsidR="001A270F" w:rsidRDefault="00AA705B">
      <w:pPr>
        <w:pStyle w:val="KSBvh2"/>
        <w:rPr>
          <w:lang w:val="cs-CZ"/>
        </w:rPr>
      </w:pPr>
      <w:r w:rsidRPr="007A7B0D">
        <w:rPr>
          <w:lang w:val="cs-CZ"/>
        </w:rPr>
        <w:t>Nájemce není bez předchozího písemného souhlasu Pronajímatele oprávněn odepisovat technické zhodnocení Prostor.</w:t>
      </w:r>
    </w:p>
    <w:p w14:paraId="1F705DC8" w14:textId="77777777" w:rsidR="00AA705B" w:rsidRDefault="001A270F">
      <w:pPr>
        <w:pStyle w:val="KSBvh2"/>
        <w:rPr>
          <w:lang w:val="cs-CZ"/>
        </w:rPr>
      </w:pPr>
      <w:r>
        <w:rPr>
          <w:lang w:val="cs-CZ"/>
        </w:rPr>
        <w:t>Nájemce je oprávněn:</w:t>
      </w:r>
    </w:p>
    <w:p w14:paraId="34CA877E" w14:textId="77777777" w:rsidR="001A270F" w:rsidRPr="001A270F" w:rsidRDefault="001A270F" w:rsidP="001A270F">
      <w:pPr>
        <w:pStyle w:val="KSBH3"/>
        <w:rPr>
          <w:lang w:val="cs-CZ"/>
        </w:rPr>
      </w:pPr>
      <w:r>
        <w:rPr>
          <w:lang w:val="cs-CZ"/>
        </w:rPr>
        <w:t>[</w:t>
      </w:r>
      <w:r w:rsidRPr="0016478C">
        <w:rPr>
          <w:highlight w:val="yellow"/>
          <w:lang w:val="cs-CZ"/>
        </w:rPr>
        <w:t>…</w:t>
      </w:r>
      <w:r>
        <w:rPr>
          <w:lang w:val="cs-CZ"/>
        </w:rPr>
        <w:t>]</w:t>
      </w:r>
    </w:p>
    <w:p w14:paraId="58BCC257" w14:textId="77777777" w:rsidR="00AA705B" w:rsidRPr="007A7B0D" w:rsidRDefault="00AA705B">
      <w:pPr>
        <w:pStyle w:val="KSBH1"/>
        <w:rPr>
          <w:lang w:val="cs-CZ"/>
        </w:rPr>
      </w:pPr>
      <w:bookmarkStart w:id="24" w:name="_Toc444865322"/>
      <w:bookmarkStart w:id="25" w:name="_Toc445285260"/>
      <w:r w:rsidRPr="007A7B0D">
        <w:rPr>
          <w:lang w:val="cs-CZ"/>
        </w:rPr>
        <w:t>Ostatní práva a povinnosti Pronajímatele</w:t>
      </w:r>
      <w:bookmarkEnd w:id="24"/>
      <w:bookmarkEnd w:id="25"/>
    </w:p>
    <w:p w14:paraId="5C786E14" w14:textId="77777777" w:rsidR="00AA705B" w:rsidRDefault="00AA705B">
      <w:pPr>
        <w:pStyle w:val="KSBvh2"/>
        <w:rPr>
          <w:lang w:val="cs-CZ"/>
        </w:rPr>
      </w:pPr>
      <w:r w:rsidRPr="007A7B0D">
        <w:rPr>
          <w:lang w:val="cs-CZ"/>
        </w:rPr>
        <w:t>Pronajímatel je zejména povinen</w:t>
      </w:r>
      <w:r w:rsidR="001A270F">
        <w:rPr>
          <w:lang w:val="cs-CZ"/>
        </w:rPr>
        <w:t>:</w:t>
      </w:r>
    </w:p>
    <w:p w14:paraId="1323D361" w14:textId="77777777" w:rsidR="001A270F" w:rsidRPr="001A270F" w:rsidRDefault="001A270F" w:rsidP="001A270F">
      <w:pPr>
        <w:pStyle w:val="KSBH3"/>
        <w:rPr>
          <w:lang w:val="cs-CZ"/>
        </w:rPr>
      </w:pPr>
      <w:r>
        <w:rPr>
          <w:lang w:val="cs-CZ"/>
        </w:rPr>
        <w:t>[</w:t>
      </w:r>
      <w:r w:rsidRPr="0016478C">
        <w:rPr>
          <w:highlight w:val="yellow"/>
          <w:lang w:val="cs-CZ"/>
        </w:rPr>
        <w:t>…</w:t>
      </w:r>
      <w:r>
        <w:rPr>
          <w:lang w:val="cs-CZ"/>
        </w:rPr>
        <w:t>]</w:t>
      </w:r>
    </w:p>
    <w:p w14:paraId="6070E91B" w14:textId="77777777" w:rsidR="00AA705B" w:rsidRPr="007A7B0D" w:rsidRDefault="00AA705B">
      <w:pPr>
        <w:pStyle w:val="KSBvh2"/>
        <w:rPr>
          <w:lang w:val="cs-CZ"/>
        </w:rPr>
      </w:pPr>
      <w:r w:rsidRPr="007A7B0D">
        <w:rPr>
          <w:lang w:val="cs-CZ"/>
        </w:rPr>
        <w:t>Pronajímatel nebo jím pověřená osoba jsou oprávněni vstoupit kdykoliv během provozní doby do Prostor, pokud tuto skutečnost s přihlédnutím k důvodu vstupu včas oznámí, a to zejména z následujících důvodů:</w:t>
      </w:r>
    </w:p>
    <w:p w14:paraId="66ABABD7" w14:textId="77777777" w:rsidR="00AA705B" w:rsidRPr="007A7B0D" w:rsidRDefault="00AA705B">
      <w:pPr>
        <w:pStyle w:val="KSBH3"/>
        <w:rPr>
          <w:lang w:val="cs-CZ"/>
        </w:rPr>
      </w:pPr>
      <w:r w:rsidRPr="007A7B0D">
        <w:rPr>
          <w:lang w:val="cs-CZ"/>
        </w:rPr>
        <w:t>přípravy a provádění naléhavých stavebních nebo technických úprav nebo oprav, které je Nájemce kdykoliv povinen strpět;</w:t>
      </w:r>
    </w:p>
    <w:p w14:paraId="62EC3AAF" w14:textId="77777777" w:rsidR="00AA705B" w:rsidRPr="007A7B0D" w:rsidRDefault="00AA705B">
      <w:pPr>
        <w:pStyle w:val="KSBH3"/>
        <w:rPr>
          <w:lang w:val="cs-CZ"/>
        </w:rPr>
      </w:pPr>
      <w:r w:rsidRPr="007A7B0D">
        <w:rPr>
          <w:lang w:val="cs-CZ"/>
        </w:rPr>
        <w:t>provádění údržby technického vybavení Budovy;</w:t>
      </w:r>
    </w:p>
    <w:p w14:paraId="1B9434C7" w14:textId="77777777" w:rsidR="00AA705B" w:rsidRPr="007A7B0D" w:rsidRDefault="00AA705B">
      <w:pPr>
        <w:pStyle w:val="KSBH3"/>
        <w:rPr>
          <w:lang w:val="cs-CZ"/>
        </w:rPr>
      </w:pPr>
      <w:r w:rsidRPr="007A7B0D">
        <w:rPr>
          <w:lang w:val="cs-CZ"/>
        </w:rPr>
        <w:t>prověření stavu Prostor a způsobu jejich užívání;</w:t>
      </w:r>
    </w:p>
    <w:p w14:paraId="1FB96AAC" w14:textId="77777777" w:rsidR="00AA705B" w:rsidRPr="007A7B0D" w:rsidRDefault="00AA705B">
      <w:pPr>
        <w:pStyle w:val="KSBH3"/>
        <w:rPr>
          <w:lang w:val="cs-CZ"/>
        </w:rPr>
      </w:pPr>
      <w:r w:rsidRPr="007A7B0D">
        <w:rPr>
          <w:lang w:val="cs-CZ"/>
        </w:rPr>
        <w:t>předvedení Prostor nebo ostatních prostor případným zájemcům o pronájem, nebo</w:t>
      </w:r>
    </w:p>
    <w:p w14:paraId="273DFAB0" w14:textId="77777777" w:rsidR="00AA705B" w:rsidRPr="007A7B0D" w:rsidRDefault="00AA705B">
      <w:pPr>
        <w:pStyle w:val="KSBH3"/>
        <w:rPr>
          <w:lang w:val="cs-CZ"/>
        </w:rPr>
      </w:pPr>
      <w:r w:rsidRPr="007A7B0D">
        <w:rPr>
          <w:lang w:val="cs-CZ"/>
        </w:rPr>
        <w:t>z jiných důležitých důvodů.</w:t>
      </w:r>
    </w:p>
    <w:p w14:paraId="0FC7003E" w14:textId="77777777" w:rsidR="00AA705B" w:rsidRPr="007A7B0D" w:rsidRDefault="00AA705B">
      <w:pPr>
        <w:pStyle w:val="KSBvh2"/>
        <w:rPr>
          <w:lang w:val="cs-CZ"/>
        </w:rPr>
      </w:pPr>
      <w:r w:rsidRPr="007A7B0D">
        <w:rPr>
          <w:lang w:val="cs-CZ"/>
        </w:rPr>
        <w:t>V případě nebezpečí vzniku škod na zdraví či škod většího rozsahu na majetku (zejména v případě nebezpečí požáru) je Pronajímatel nebo jím pověřená osoba oprávněna vstoupit do Prostor kdykoliv bez předchozího oznámení. V takovém případě je Pronajímatel povinen o tom Nájemce bez odkladu informovat.</w:t>
      </w:r>
    </w:p>
    <w:p w14:paraId="6060F6E1" w14:textId="77777777" w:rsidR="00AA705B" w:rsidRPr="007A7B0D" w:rsidRDefault="00AA705B">
      <w:pPr>
        <w:pStyle w:val="KSBH1"/>
        <w:rPr>
          <w:lang w:val="cs-CZ"/>
        </w:rPr>
      </w:pPr>
      <w:bookmarkStart w:id="26" w:name="_Toc444865324"/>
      <w:bookmarkStart w:id="27" w:name="_Ref445122506"/>
      <w:bookmarkStart w:id="28" w:name="_Ref445125254"/>
      <w:bookmarkStart w:id="29" w:name="_Toc445285262"/>
      <w:r w:rsidRPr="007A7B0D">
        <w:rPr>
          <w:lang w:val="cs-CZ"/>
        </w:rPr>
        <w:t>Skončení nájmu a Zánik závazků ze Smlouvy</w:t>
      </w:r>
      <w:bookmarkEnd w:id="26"/>
      <w:bookmarkEnd w:id="27"/>
      <w:bookmarkEnd w:id="28"/>
      <w:bookmarkEnd w:id="29"/>
    </w:p>
    <w:p w14:paraId="02EC03F6" w14:textId="77777777" w:rsidR="00AA705B" w:rsidRPr="007A7B0D" w:rsidRDefault="00AA705B">
      <w:pPr>
        <w:pStyle w:val="KSBvh2"/>
        <w:rPr>
          <w:lang w:val="cs-CZ"/>
        </w:rPr>
      </w:pPr>
      <w:r w:rsidRPr="007A7B0D">
        <w:rPr>
          <w:lang w:val="cs-CZ"/>
        </w:rPr>
        <w:t xml:space="preserve">Odchylně od ustanovení </w:t>
      </w:r>
      <w:r w:rsidR="00040195">
        <w:rPr>
          <w:lang w:val="cs-CZ"/>
        </w:rPr>
        <w:t>zákona č. 89/2012 Sb., o</w:t>
      </w:r>
      <w:r w:rsidRPr="007A7B0D">
        <w:rPr>
          <w:lang w:val="cs-CZ"/>
        </w:rPr>
        <w:t>bčansk</w:t>
      </w:r>
      <w:r w:rsidR="00040195">
        <w:rPr>
          <w:lang w:val="cs-CZ"/>
        </w:rPr>
        <w:t>ý</w:t>
      </w:r>
      <w:r w:rsidRPr="007A7B0D">
        <w:rPr>
          <w:lang w:val="cs-CZ"/>
        </w:rPr>
        <w:t xml:space="preserve"> zákoník</w:t>
      </w:r>
      <w:r w:rsidR="00040195">
        <w:rPr>
          <w:lang w:val="cs-CZ"/>
        </w:rPr>
        <w:t xml:space="preserve"> („</w:t>
      </w:r>
      <w:r w:rsidR="00040195">
        <w:rPr>
          <w:b/>
          <w:lang w:val="cs-CZ"/>
        </w:rPr>
        <w:t>Občanský zákoník</w:t>
      </w:r>
      <w:r w:rsidR="00040195">
        <w:rPr>
          <w:lang w:val="cs-CZ"/>
        </w:rPr>
        <w:t>“),</w:t>
      </w:r>
      <w:r w:rsidRPr="007A7B0D">
        <w:rPr>
          <w:lang w:val="cs-CZ"/>
        </w:rPr>
        <w:t xml:space="preserve"> mohou závazky z této Smlouvy zaniknout pouze a výlučně jedním z následujících způsobů:</w:t>
      </w:r>
    </w:p>
    <w:p w14:paraId="3360AF43" w14:textId="45AB8630" w:rsidR="00AA705B" w:rsidRPr="007A7B0D" w:rsidRDefault="00AA705B">
      <w:pPr>
        <w:pStyle w:val="KSBH3"/>
        <w:rPr>
          <w:lang w:val="cs-CZ"/>
        </w:rPr>
      </w:pPr>
      <w:r w:rsidRPr="007A7B0D">
        <w:rPr>
          <w:lang w:val="cs-CZ"/>
        </w:rPr>
        <w:t>uplynutím doby, na kterou byla sjednána Dob</w:t>
      </w:r>
      <w:r w:rsidR="00123C74">
        <w:rPr>
          <w:lang w:val="cs-CZ"/>
        </w:rPr>
        <w:t>a</w:t>
      </w:r>
      <w:r w:rsidRPr="007A7B0D">
        <w:rPr>
          <w:lang w:val="cs-CZ"/>
        </w:rPr>
        <w:t xml:space="preserve"> nájmu;</w:t>
      </w:r>
    </w:p>
    <w:p w14:paraId="1F306E58" w14:textId="1C39239B" w:rsidR="00AA705B" w:rsidRPr="007A7B0D" w:rsidRDefault="00AA705B">
      <w:pPr>
        <w:pStyle w:val="KSBH3"/>
        <w:rPr>
          <w:lang w:val="cs-CZ"/>
        </w:rPr>
      </w:pPr>
      <w:r w:rsidRPr="007A7B0D">
        <w:rPr>
          <w:lang w:val="cs-CZ"/>
        </w:rPr>
        <w:t xml:space="preserve">výpovědí </w:t>
      </w:r>
      <w:r w:rsidR="000E086C">
        <w:rPr>
          <w:lang w:val="cs-CZ"/>
        </w:rPr>
        <w:t xml:space="preserve">Pronajímatele podle odstavce </w:t>
      </w:r>
      <w:r w:rsidR="000E086C">
        <w:rPr>
          <w:lang w:val="cs-CZ"/>
        </w:rPr>
        <w:fldChar w:fldCharType="begin"/>
      </w:r>
      <w:r w:rsidR="000E086C">
        <w:rPr>
          <w:lang w:val="cs-CZ"/>
        </w:rPr>
        <w:instrText xml:space="preserve"> REF _Ref445121829 \r \h </w:instrText>
      </w:r>
      <w:r w:rsidR="000E086C">
        <w:rPr>
          <w:lang w:val="cs-CZ"/>
        </w:rPr>
      </w:r>
      <w:r w:rsidR="000E086C">
        <w:rPr>
          <w:lang w:val="cs-CZ"/>
        </w:rPr>
        <w:fldChar w:fldCharType="separate"/>
      </w:r>
      <w:r w:rsidR="001C4CFB">
        <w:rPr>
          <w:lang w:val="cs-CZ"/>
        </w:rPr>
        <w:t>13.2</w:t>
      </w:r>
      <w:r w:rsidR="000E086C">
        <w:rPr>
          <w:lang w:val="cs-CZ"/>
        </w:rPr>
        <w:fldChar w:fldCharType="end"/>
      </w:r>
      <w:r w:rsidRPr="007A7B0D">
        <w:rPr>
          <w:lang w:val="cs-CZ"/>
        </w:rPr>
        <w:t>;</w:t>
      </w:r>
    </w:p>
    <w:p w14:paraId="2005D7A6" w14:textId="4113C4F3" w:rsidR="00AA705B" w:rsidRPr="007A7B0D" w:rsidRDefault="00AA705B">
      <w:pPr>
        <w:pStyle w:val="KSBH3"/>
        <w:rPr>
          <w:lang w:val="cs-CZ"/>
        </w:rPr>
      </w:pPr>
      <w:r w:rsidRPr="007A7B0D">
        <w:rPr>
          <w:lang w:val="cs-CZ"/>
        </w:rPr>
        <w:lastRenderedPageBreak/>
        <w:t>výpovědí</w:t>
      </w:r>
      <w:r w:rsidR="000E086C">
        <w:rPr>
          <w:lang w:val="cs-CZ"/>
        </w:rPr>
        <w:t xml:space="preserve"> Nájemce podle odstavce </w:t>
      </w:r>
      <w:r w:rsidR="000E086C">
        <w:rPr>
          <w:lang w:val="cs-CZ"/>
        </w:rPr>
        <w:fldChar w:fldCharType="begin"/>
      </w:r>
      <w:r w:rsidR="000E086C">
        <w:rPr>
          <w:lang w:val="cs-CZ"/>
        </w:rPr>
        <w:instrText xml:space="preserve"> REF _Ref445124110 \r \h </w:instrText>
      </w:r>
      <w:r w:rsidR="000E086C">
        <w:rPr>
          <w:lang w:val="cs-CZ"/>
        </w:rPr>
      </w:r>
      <w:r w:rsidR="000E086C">
        <w:rPr>
          <w:lang w:val="cs-CZ"/>
        </w:rPr>
        <w:fldChar w:fldCharType="separate"/>
      </w:r>
      <w:r w:rsidR="001C4CFB">
        <w:rPr>
          <w:lang w:val="cs-CZ"/>
        </w:rPr>
        <w:t>13.3</w:t>
      </w:r>
      <w:r w:rsidR="000E086C">
        <w:rPr>
          <w:lang w:val="cs-CZ"/>
        </w:rPr>
        <w:fldChar w:fldCharType="end"/>
      </w:r>
    </w:p>
    <w:p w14:paraId="1B2EBF31" w14:textId="77777777" w:rsidR="00AA705B" w:rsidRPr="007A7B0D" w:rsidRDefault="00AA705B">
      <w:pPr>
        <w:pStyle w:val="KSBH3"/>
        <w:rPr>
          <w:lang w:val="cs-CZ"/>
        </w:rPr>
      </w:pPr>
      <w:r w:rsidRPr="007A7B0D">
        <w:rPr>
          <w:lang w:val="cs-CZ"/>
        </w:rPr>
        <w:t>dohodou Stran.</w:t>
      </w:r>
    </w:p>
    <w:p w14:paraId="6B698401" w14:textId="77777777" w:rsidR="00AA705B" w:rsidRPr="007A7B0D" w:rsidRDefault="00AA705B">
      <w:pPr>
        <w:pStyle w:val="KSBvh2"/>
        <w:rPr>
          <w:lang w:val="cs-CZ"/>
        </w:rPr>
      </w:pPr>
      <w:bookmarkStart w:id="30" w:name="_Ref445121829"/>
      <w:r w:rsidRPr="007A7B0D">
        <w:rPr>
          <w:lang w:val="cs-CZ"/>
        </w:rPr>
        <w:t xml:space="preserve">Pronajímatel je oprávněn </w:t>
      </w:r>
      <w:r w:rsidR="008E0E42">
        <w:rPr>
          <w:lang w:val="cs-CZ"/>
        </w:rPr>
        <w:t xml:space="preserve">vypovědět </w:t>
      </w:r>
      <w:r w:rsidRPr="007A7B0D">
        <w:rPr>
          <w:lang w:val="cs-CZ"/>
        </w:rPr>
        <w:t>tuto Smlouvu pouze a výlučně z následujících důvodů:</w:t>
      </w:r>
      <w:bookmarkEnd w:id="30"/>
    </w:p>
    <w:p w14:paraId="49FA05F6" w14:textId="77777777" w:rsidR="00AA705B" w:rsidRPr="007A7B0D" w:rsidRDefault="00A9310A" w:rsidP="00A9310A">
      <w:pPr>
        <w:pStyle w:val="KSBH3"/>
        <w:rPr>
          <w:lang w:val="cs-CZ"/>
        </w:rPr>
      </w:pPr>
      <w:r>
        <w:rPr>
          <w:lang w:val="cs-CZ"/>
        </w:rPr>
        <w:t>[</w:t>
      </w:r>
      <w:r w:rsidRPr="0016478C">
        <w:rPr>
          <w:highlight w:val="yellow"/>
          <w:lang w:val="cs-CZ"/>
        </w:rPr>
        <w:t>…</w:t>
      </w:r>
      <w:r>
        <w:rPr>
          <w:lang w:val="cs-CZ"/>
        </w:rPr>
        <w:t>]</w:t>
      </w:r>
    </w:p>
    <w:p w14:paraId="17C381EA" w14:textId="77777777" w:rsidR="00AA705B" w:rsidRPr="007A7B0D" w:rsidRDefault="00AA705B">
      <w:pPr>
        <w:pStyle w:val="KSBvh2"/>
        <w:rPr>
          <w:lang w:val="cs-CZ"/>
        </w:rPr>
      </w:pPr>
      <w:bookmarkStart w:id="31" w:name="_Ref445124110"/>
      <w:r w:rsidRPr="007A7B0D">
        <w:rPr>
          <w:lang w:val="cs-CZ"/>
        </w:rPr>
        <w:t xml:space="preserve">Nájemce </w:t>
      </w:r>
      <w:r w:rsidR="00A9310A" w:rsidRPr="007A7B0D">
        <w:rPr>
          <w:lang w:val="cs-CZ"/>
        </w:rPr>
        <w:t xml:space="preserve">je oprávněn </w:t>
      </w:r>
      <w:r w:rsidR="00A9310A">
        <w:rPr>
          <w:lang w:val="cs-CZ"/>
        </w:rPr>
        <w:t xml:space="preserve">vypovědět </w:t>
      </w:r>
      <w:r w:rsidR="00A9310A" w:rsidRPr="007A7B0D">
        <w:rPr>
          <w:lang w:val="cs-CZ"/>
        </w:rPr>
        <w:t>tuto Smlouvu pouze a výlučně z následujících důvodů</w:t>
      </w:r>
      <w:r w:rsidRPr="007A7B0D">
        <w:rPr>
          <w:lang w:val="cs-CZ"/>
        </w:rPr>
        <w:t>:</w:t>
      </w:r>
      <w:bookmarkEnd w:id="31"/>
    </w:p>
    <w:p w14:paraId="425BB5CA" w14:textId="77777777" w:rsidR="00AA705B" w:rsidRPr="007A7B0D" w:rsidRDefault="00A9310A" w:rsidP="00A9310A">
      <w:pPr>
        <w:pStyle w:val="KSBH3"/>
        <w:rPr>
          <w:lang w:val="cs-CZ"/>
        </w:rPr>
      </w:pPr>
      <w:r>
        <w:rPr>
          <w:lang w:val="cs-CZ"/>
        </w:rPr>
        <w:t>[</w:t>
      </w:r>
      <w:r w:rsidRPr="0016478C">
        <w:rPr>
          <w:highlight w:val="yellow"/>
          <w:lang w:val="cs-CZ"/>
        </w:rPr>
        <w:t>…</w:t>
      </w:r>
      <w:r>
        <w:rPr>
          <w:lang w:val="cs-CZ"/>
        </w:rPr>
        <w:t>]</w:t>
      </w:r>
    </w:p>
    <w:p w14:paraId="5359E0AC" w14:textId="3972DB1F" w:rsidR="00AA705B" w:rsidRPr="007A7B0D" w:rsidRDefault="00AA705B">
      <w:pPr>
        <w:pStyle w:val="KSBvh2"/>
        <w:rPr>
          <w:lang w:val="cs-CZ"/>
        </w:rPr>
      </w:pPr>
      <w:r w:rsidRPr="007A7B0D">
        <w:rPr>
          <w:lang w:val="cs-CZ"/>
        </w:rPr>
        <w:t xml:space="preserve">V případě, že dojde k zániku závazků z této Smlouvy, zůstávají v účinnosti článek </w:t>
      </w:r>
      <w:r w:rsidRPr="007A7B0D">
        <w:rPr>
          <w:lang w:val="cs-CZ"/>
        </w:rPr>
        <w:fldChar w:fldCharType="begin"/>
      </w:r>
      <w:r w:rsidRPr="007A7B0D">
        <w:rPr>
          <w:lang w:val="cs-CZ"/>
        </w:rPr>
        <w:instrText xml:space="preserve"> REF _Ref445125197 \r \h  \* MERGEFORMAT </w:instrText>
      </w:r>
      <w:r w:rsidRPr="007A7B0D">
        <w:rPr>
          <w:lang w:val="cs-CZ"/>
        </w:rPr>
      </w:r>
      <w:r w:rsidRPr="007A7B0D">
        <w:rPr>
          <w:lang w:val="cs-CZ"/>
        </w:rPr>
        <w:fldChar w:fldCharType="separate"/>
      </w:r>
      <w:r w:rsidR="001C4CFB">
        <w:rPr>
          <w:lang w:val="cs-CZ"/>
        </w:rPr>
        <w:t>14</w:t>
      </w:r>
      <w:r w:rsidRPr="007A7B0D">
        <w:rPr>
          <w:lang w:val="cs-CZ"/>
        </w:rPr>
        <w:fldChar w:fldCharType="end"/>
      </w:r>
      <w:r w:rsidRPr="007A7B0D">
        <w:rPr>
          <w:lang w:val="cs-CZ"/>
        </w:rPr>
        <w:t xml:space="preserve"> a ostatní ustanovení této Smlouvy, která nejsou podle příslušných ustanovení právních předpisů dotčena skončením nájmu podle této Smlouvy nebo odstoupením od této Smlouvy.</w:t>
      </w:r>
    </w:p>
    <w:p w14:paraId="3A0CFB9B" w14:textId="77777777" w:rsidR="00AA705B" w:rsidRPr="007A7B0D" w:rsidRDefault="00AA705B">
      <w:pPr>
        <w:pStyle w:val="KSBH1"/>
        <w:rPr>
          <w:lang w:val="cs-CZ"/>
        </w:rPr>
      </w:pPr>
      <w:bookmarkStart w:id="32" w:name="_Toc444865325"/>
      <w:bookmarkStart w:id="33" w:name="_Ref445125197"/>
      <w:bookmarkStart w:id="34" w:name="_Ref445125407"/>
      <w:bookmarkStart w:id="35" w:name="_Toc445285263"/>
      <w:r w:rsidRPr="007A7B0D">
        <w:rPr>
          <w:lang w:val="cs-CZ"/>
        </w:rPr>
        <w:t>Opuštění Prostor při skončení nájmu</w:t>
      </w:r>
      <w:bookmarkEnd w:id="32"/>
      <w:bookmarkEnd w:id="33"/>
      <w:bookmarkEnd w:id="34"/>
      <w:bookmarkEnd w:id="35"/>
    </w:p>
    <w:p w14:paraId="1F1D29F9" w14:textId="54149946" w:rsidR="00AA705B" w:rsidRPr="007A7B0D" w:rsidRDefault="00AA705B">
      <w:pPr>
        <w:pStyle w:val="KSBvh2"/>
        <w:rPr>
          <w:lang w:val="cs-CZ"/>
        </w:rPr>
      </w:pPr>
      <w:bookmarkStart w:id="36" w:name="_Ref445125314"/>
      <w:r w:rsidRPr="007A7B0D">
        <w:rPr>
          <w:lang w:val="cs-CZ"/>
        </w:rPr>
        <w:t xml:space="preserve">Při zániku závazků z této Smlouvy podle článku </w:t>
      </w:r>
      <w:r w:rsidRPr="007A7B0D">
        <w:rPr>
          <w:lang w:val="cs-CZ"/>
        </w:rPr>
        <w:fldChar w:fldCharType="begin"/>
      </w:r>
      <w:r w:rsidRPr="007A7B0D">
        <w:rPr>
          <w:lang w:val="cs-CZ"/>
        </w:rPr>
        <w:instrText xml:space="preserve"> REF _Ref445125254 \r \h  \* MERGEFORMAT </w:instrText>
      </w:r>
      <w:r w:rsidRPr="007A7B0D">
        <w:rPr>
          <w:lang w:val="cs-CZ"/>
        </w:rPr>
      </w:r>
      <w:r w:rsidRPr="007A7B0D">
        <w:rPr>
          <w:lang w:val="cs-CZ"/>
        </w:rPr>
        <w:fldChar w:fldCharType="separate"/>
      </w:r>
      <w:r w:rsidR="001C4CFB">
        <w:rPr>
          <w:lang w:val="cs-CZ"/>
        </w:rPr>
        <w:t>13</w:t>
      </w:r>
      <w:r w:rsidRPr="007A7B0D">
        <w:rPr>
          <w:lang w:val="cs-CZ"/>
        </w:rPr>
        <w:fldChar w:fldCharType="end"/>
      </w:r>
      <w:r w:rsidRPr="007A7B0D">
        <w:rPr>
          <w:lang w:val="cs-CZ"/>
        </w:rPr>
        <w:t xml:space="preserve"> je Nájemce povinen neprodleně opustit Prostory a vrátit je v uklizeném a vyklizeném stavu a ve stejném stavu, v jakém se nacházely při předání ze strany Pronajímatele, s přihlédnutím k obvyklému opotřebení a nezbytným opravám v souladu s řádným užíváním s péčí řádného hospodáře. Nájemce je povinen vrátit Pronajímateli všechny klíče a jiné prostředky zajištění přístupu k Prostorům (např. přístupové kódy, karty).</w:t>
      </w:r>
      <w:bookmarkEnd w:id="36"/>
    </w:p>
    <w:p w14:paraId="3CE005EE" w14:textId="77777777" w:rsidR="00AA705B" w:rsidRPr="007A7B0D" w:rsidRDefault="00AA705B">
      <w:pPr>
        <w:pStyle w:val="KSBvh2"/>
        <w:rPr>
          <w:lang w:val="cs-CZ"/>
        </w:rPr>
      </w:pPr>
      <w:bookmarkStart w:id="37" w:name="_Ref445125335"/>
      <w:r w:rsidRPr="007A7B0D">
        <w:rPr>
          <w:lang w:val="cs-CZ"/>
        </w:rPr>
        <w:t>Nedohodnou-li se Strany jinak nebo neuplatní-li Pronajímatel své zákonné zadržovací právo, Nájemce se zavazuje vyklidit z Prostor veškerý svůj movitý majetek a vybavení, odstranit stavební úpravy a veškeré škody, které tím byly případně způsobeny. Pronajímatel může od Nájemce požadovat, aby v Prostorech bez náhrady ponechal veškeré stavební úpravy a vestavby či přestavby, které nelze bez poškození Prostor odstranit.</w:t>
      </w:r>
      <w:bookmarkEnd w:id="37"/>
    </w:p>
    <w:p w14:paraId="79505872" w14:textId="4A1B5F0C" w:rsidR="00AA705B" w:rsidRPr="007A7B0D" w:rsidRDefault="00AA705B">
      <w:pPr>
        <w:pStyle w:val="KSBvh2"/>
        <w:rPr>
          <w:lang w:val="cs-CZ"/>
        </w:rPr>
      </w:pPr>
      <w:r w:rsidRPr="007A7B0D">
        <w:rPr>
          <w:lang w:val="cs-CZ"/>
        </w:rPr>
        <w:t xml:space="preserve">Nebyly-li věci podle odstavce </w:t>
      </w:r>
      <w:r w:rsidRPr="007A7B0D">
        <w:rPr>
          <w:lang w:val="cs-CZ"/>
        </w:rPr>
        <w:fldChar w:fldCharType="begin"/>
      </w:r>
      <w:r w:rsidRPr="007A7B0D">
        <w:rPr>
          <w:lang w:val="cs-CZ"/>
        </w:rPr>
        <w:instrText xml:space="preserve"> REF _Ref445125335 \r \h  \* MERGEFORMAT </w:instrText>
      </w:r>
      <w:r w:rsidRPr="007A7B0D">
        <w:rPr>
          <w:lang w:val="cs-CZ"/>
        </w:rPr>
      </w:r>
      <w:r w:rsidRPr="007A7B0D">
        <w:rPr>
          <w:lang w:val="cs-CZ"/>
        </w:rPr>
        <w:fldChar w:fldCharType="separate"/>
      </w:r>
      <w:r w:rsidR="001C4CFB">
        <w:rPr>
          <w:lang w:val="cs-CZ"/>
        </w:rPr>
        <w:t>14.2</w:t>
      </w:r>
      <w:r w:rsidRPr="007A7B0D">
        <w:rPr>
          <w:lang w:val="cs-CZ"/>
        </w:rPr>
        <w:fldChar w:fldCharType="end"/>
      </w:r>
      <w:r w:rsidRPr="007A7B0D">
        <w:rPr>
          <w:lang w:val="cs-CZ"/>
        </w:rPr>
        <w:t xml:space="preserve"> odstraněny do deseti (10) dnů od skončení nájmu podle této Smlouvy, je Pronajímatel oprávněn odstranit příslušné věci z Prostor a uložit je v jiných prostorách na náklady Nájemce. O odstranění a uložení věcí Pronajímatel Nájemce písemně vyrozumí.</w:t>
      </w:r>
    </w:p>
    <w:p w14:paraId="1A5DF737" w14:textId="2BB50B85" w:rsidR="00AA705B" w:rsidRDefault="00AA705B">
      <w:pPr>
        <w:pStyle w:val="KSBvh2"/>
        <w:rPr>
          <w:lang w:val="cs-CZ"/>
        </w:rPr>
      </w:pPr>
      <w:r w:rsidRPr="007A7B0D">
        <w:rPr>
          <w:lang w:val="cs-CZ"/>
        </w:rPr>
        <w:t xml:space="preserve">Má-li v Prostorech Nájemce své sídlo, zavazuje se nejpozději do </w:t>
      </w:r>
      <w:r w:rsidR="005E5155">
        <w:rPr>
          <w:lang w:val="cs-CZ"/>
        </w:rPr>
        <w:t>3</w:t>
      </w:r>
      <w:r w:rsidRPr="007A7B0D">
        <w:rPr>
          <w:lang w:val="cs-CZ"/>
        </w:rPr>
        <w:t xml:space="preserve"> (</w:t>
      </w:r>
      <w:r w:rsidR="005E5155">
        <w:rPr>
          <w:lang w:val="cs-CZ"/>
        </w:rPr>
        <w:t>tří</w:t>
      </w:r>
      <w:r w:rsidRPr="007A7B0D">
        <w:rPr>
          <w:lang w:val="cs-CZ"/>
        </w:rPr>
        <w:t>) dnů zajistit změnu svého sídla</w:t>
      </w:r>
      <w:r w:rsidR="00123C74">
        <w:rPr>
          <w:lang w:val="cs-CZ"/>
        </w:rPr>
        <w:t xml:space="preserve"> v obchodním rejstříku</w:t>
      </w:r>
      <w:r w:rsidRPr="007A7B0D">
        <w:rPr>
          <w:lang w:val="cs-CZ"/>
        </w:rPr>
        <w:t>.</w:t>
      </w:r>
    </w:p>
    <w:p w14:paraId="21E1BEBE" w14:textId="77777777" w:rsidR="005E5155" w:rsidRDefault="005E5155" w:rsidP="005E5155">
      <w:pPr>
        <w:pStyle w:val="KSBH1"/>
        <w:rPr>
          <w:lang w:val="cs-CZ"/>
        </w:rPr>
      </w:pPr>
      <w:r>
        <w:rPr>
          <w:lang w:val="cs-CZ"/>
        </w:rPr>
        <w:t>Smluvní pokuty</w:t>
      </w:r>
    </w:p>
    <w:p w14:paraId="6C5F369E" w14:textId="77777777" w:rsidR="005E5155" w:rsidRPr="005E5155" w:rsidRDefault="005E5155" w:rsidP="005E5155">
      <w:pPr>
        <w:pStyle w:val="KSBvh2"/>
        <w:tabs>
          <w:tab w:val="clear" w:pos="720"/>
        </w:tabs>
        <w:rPr>
          <w:lang w:val="cs-CZ"/>
        </w:rPr>
      </w:pPr>
      <w:r>
        <w:rPr>
          <w:lang w:val="cs-CZ"/>
        </w:rPr>
        <w:t>[</w:t>
      </w:r>
      <w:r w:rsidRPr="0016478C">
        <w:rPr>
          <w:highlight w:val="yellow"/>
          <w:lang w:val="cs-CZ"/>
        </w:rPr>
        <w:t>…</w:t>
      </w:r>
      <w:r>
        <w:rPr>
          <w:lang w:val="cs-CZ"/>
        </w:rPr>
        <w:t>]</w:t>
      </w:r>
    </w:p>
    <w:p w14:paraId="1BBF4310" w14:textId="6047ABB6" w:rsidR="00AA705B" w:rsidRPr="007A7B0D" w:rsidRDefault="00AA705B">
      <w:pPr>
        <w:pStyle w:val="KSBH1"/>
        <w:rPr>
          <w:lang w:val="cs-CZ"/>
        </w:rPr>
      </w:pPr>
      <w:bookmarkStart w:id="38" w:name="_Toc444865326"/>
      <w:bookmarkStart w:id="39" w:name="_Toc445285264"/>
      <w:r w:rsidRPr="007A7B0D">
        <w:rPr>
          <w:lang w:val="cs-CZ"/>
        </w:rPr>
        <w:t xml:space="preserve">Rozhodné právo, </w:t>
      </w:r>
      <w:r w:rsidR="005B4E41">
        <w:rPr>
          <w:lang w:val="cs-CZ"/>
        </w:rPr>
        <w:t>Rozhodování sporů</w:t>
      </w:r>
      <w:bookmarkEnd w:id="38"/>
      <w:bookmarkEnd w:id="39"/>
    </w:p>
    <w:p w14:paraId="137C7370" w14:textId="77777777" w:rsidR="00AA705B" w:rsidRPr="007A7B0D" w:rsidRDefault="00AA705B">
      <w:pPr>
        <w:pStyle w:val="KSBvh2"/>
        <w:rPr>
          <w:lang w:val="cs-CZ"/>
        </w:rPr>
      </w:pPr>
      <w:r w:rsidRPr="007A7B0D">
        <w:rPr>
          <w:lang w:val="cs-CZ"/>
        </w:rPr>
        <w:t>Tato Smlouva a vztahy z ní vyplývající se řídí českým právním řádem.</w:t>
      </w:r>
    </w:p>
    <w:p w14:paraId="28655320" w14:textId="77777777" w:rsidR="00AA705B" w:rsidRPr="007A7B0D" w:rsidRDefault="005E5155">
      <w:pPr>
        <w:pStyle w:val="KSBvh2"/>
        <w:rPr>
          <w:lang w:val="cs-CZ"/>
        </w:rPr>
      </w:pPr>
      <w:r>
        <w:rPr>
          <w:lang w:val="cs-CZ"/>
        </w:rPr>
        <w:t>[</w:t>
      </w:r>
      <w:r w:rsidRPr="0016478C">
        <w:rPr>
          <w:highlight w:val="yellow"/>
          <w:lang w:val="cs-CZ"/>
        </w:rPr>
        <w:t>…</w:t>
      </w:r>
      <w:r>
        <w:rPr>
          <w:lang w:val="cs-CZ"/>
        </w:rPr>
        <w:t>]</w:t>
      </w:r>
    </w:p>
    <w:p w14:paraId="5232B862" w14:textId="77777777" w:rsidR="00AA705B" w:rsidRPr="007A7B0D" w:rsidRDefault="00AA705B">
      <w:pPr>
        <w:pStyle w:val="KSBH1"/>
        <w:rPr>
          <w:lang w:val="cs-CZ"/>
        </w:rPr>
      </w:pPr>
      <w:bookmarkStart w:id="40" w:name="_Toc444865327"/>
      <w:bookmarkStart w:id="41" w:name="_Toc445285265"/>
      <w:r w:rsidRPr="007A7B0D">
        <w:rPr>
          <w:lang w:val="cs-CZ"/>
        </w:rPr>
        <w:t>Závěrečná ustanovení</w:t>
      </w:r>
      <w:bookmarkEnd w:id="40"/>
      <w:bookmarkEnd w:id="41"/>
    </w:p>
    <w:p w14:paraId="7ED8658F" w14:textId="632C89DE" w:rsidR="00AA705B" w:rsidRPr="007A7B0D" w:rsidRDefault="00AA705B">
      <w:pPr>
        <w:pStyle w:val="KSBvh2"/>
        <w:rPr>
          <w:lang w:val="cs-CZ"/>
        </w:rPr>
      </w:pPr>
      <w:r w:rsidRPr="007A7B0D">
        <w:rPr>
          <w:lang w:val="cs-CZ"/>
        </w:rPr>
        <w:t xml:space="preserve">Tato Smlouva představuje úplnou dohodu mezi Stranami. Změny a doplňky této Smlouvy vyžadují ke své platnosti výlučně písemnou formu a podpisy obou Stran s výjimkou změn doručovacích adres podle odstavce </w:t>
      </w:r>
      <w:r w:rsidRPr="007A7B0D">
        <w:rPr>
          <w:lang w:val="cs-CZ"/>
        </w:rPr>
        <w:fldChar w:fldCharType="begin"/>
      </w:r>
      <w:r w:rsidRPr="007A7B0D">
        <w:rPr>
          <w:lang w:val="cs-CZ"/>
        </w:rPr>
        <w:instrText xml:space="preserve"> REF _Ref445125537 \r \h  \* MERGEFORMAT </w:instrText>
      </w:r>
      <w:r w:rsidRPr="007A7B0D">
        <w:rPr>
          <w:lang w:val="cs-CZ"/>
        </w:rPr>
      </w:r>
      <w:r w:rsidRPr="007A7B0D">
        <w:rPr>
          <w:lang w:val="cs-CZ"/>
        </w:rPr>
        <w:fldChar w:fldCharType="separate"/>
      </w:r>
      <w:r w:rsidR="001C4CFB">
        <w:rPr>
          <w:lang w:val="cs-CZ"/>
        </w:rPr>
        <w:t>17.2</w:t>
      </w:r>
      <w:r w:rsidRPr="007A7B0D">
        <w:rPr>
          <w:lang w:val="cs-CZ"/>
        </w:rPr>
        <w:fldChar w:fldCharType="end"/>
      </w:r>
      <w:r w:rsidRPr="007A7B0D">
        <w:rPr>
          <w:lang w:val="cs-CZ"/>
        </w:rPr>
        <w:t>.</w:t>
      </w:r>
    </w:p>
    <w:p w14:paraId="4EBD169C" w14:textId="70C751D1" w:rsidR="00AA705B" w:rsidRPr="007A7B0D" w:rsidRDefault="00AA705B" w:rsidP="003E1C9F">
      <w:pPr>
        <w:pStyle w:val="KSBvh2"/>
        <w:rPr>
          <w:lang w:val="cs-CZ"/>
        </w:rPr>
      </w:pPr>
      <w:bookmarkStart w:id="42" w:name="_Ref445125537"/>
      <w:r w:rsidRPr="007A7B0D">
        <w:rPr>
          <w:lang w:val="cs-CZ"/>
        </w:rPr>
        <w:lastRenderedPageBreak/>
        <w:t>Veškerá</w:t>
      </w:r>
      <w:r w:rsidR="003E1C9F">
        <w:rPr>
          <w:lang w:val="cs-CZ"/>
        </w:rPr>
        <w:t xml:space="preserve"> ozná</w:t>
      </w:r>
      <w:r w:rsidR="005B4E41">
        <w:rPr>
          <w:lang w:val="cs-CZ"/>
        </w:rPr>
        <w:t>m</w:t>
      </w:r>
      <w:r w:rsidR="003E1C9F">
        <w:rPr>
          <w:lang w:val="cs-CZ"/>
        </w:rPr>
        <w:t>ení či jiná</w:t>
      </w:r>
      <w:r w:rsidRPr="007A7B0D">
        <w:rPr>
          <w:lang w:val="cs-CZ"/>
        </w:rPr>
        <w:t xml:space="preserve"> sdělení podle této Smlouvy musí být učiněna výlučně písemně</w:t>
      </w:r>
      <w:r w:rsidR="003E1C9F">
        <w:rPr>
          <w:lang w:val="cs-CZ"/>
        </w:rPr>
        <w:t xml:space="preserve"> v českém jazyce</w:t>
      </w:r>
      <w:r w:rsidRPr="007A7B0D">
        <w:rPr>
          <w:lang w:val="cs-CZ"/>
        </w:rPr>
        <w:t xml:space="preserve"> a doručena osobně, </w:t>
      </w:r>
      <w:r w:rsidR="003E1C9F">
        <w:rPr>
          <w:lang w:val="cs-CZ"/>
        </w:rPr>
        <w:t>doporučenou poštou nebo kurýrem na adresy uvedené</w:t>
      </w:r>
      <w:r w:rsidR="005B4E41">
        <w:rPr>
          <w:lang w:val="cs-CZ"/>
        </w:rPr>
        <w:t xml:space="preserve"> </w:t>
      </w:r>
      <w:r w:rsidR="003E1C9F">
        <w:rPr>
          <w:lang w:val="cs-CZ"/>
        </w:rPr>
        <w:t xml:space="preserve">v záhlaví této Smlouvy, jejichž </w:t>
      </w:r>
      <w:bookmarkEnd w:id="42"/>
      <w:r w:rsidR="003E1C9F">
        <w:rPr>
          <w:lang w:val="cs-CZ"/>
        </w:rPr>
        <w:t>j</w:t>
      </w:r>
      <w:r w:rsidRPr="007A7B0D">
        <w:rPr>
          <w:lang w:val="cs-CZ"/>
        </w:rPr>
        <w:t xml:space="preserve">akákoli změna musí být oznámena druhé Straně výlučně písemně v souladu s tímto </w:t>
      </w:r>
      <w:r w:rsidR="003E1C9F">
        <w:rPr>
          <w:lang w:val="cs-CZ"/>
        </w:rPr>
        <w:t>odstavcem</w:t>
      </w:r>
      <w:r w:rsidRPr="007A7B0D">
        <w:rPr>
          <w:lang w:val="cs-CZ"/>
        </w:rPr>
        <w:t xml:space="preserve"> a je účinná nejdříve desátý (10.) den po obdržení oznámení druhou Stranou.</w:t>
      </w:r>
    </w:p>
    <w:p w14:paraId="47193BA8" w14:textId="77777777" w:rsidR="00AA705B" w:rsidRPr="005B4E41" w:rsidRDefault="00AA705B">
      <w:pPr>
        <w:pStyle w:val="KSBvh2"/>
        <w:rPr>
          <w:lang w:val="cs-CZ"/>
        </w:rPr>
      </w:pPr>
      <w:r w:rsidRPr="005B4E41">
        <w:rPr>
          <w:lang w:val="cs-CZ"/>
        </w:rPr>
        <w:t xml:space="preserve">Nájemce není oprávněn postoupit tuto Smlouvu, její část, ani žádná práva z ní vyplývající na třetí osobu bez předchozího písemného souhlasu Pronajímatele. </w:t>
      </w:r>
      <w:r w:rsidR="00E83437" w:rsidRPr="005B4E41">
        <w:rPr>
          <w:lang w:val="cs-CZ"/>
        </w:rPr>
        <w:t>Nájemce není oprávněn bez předchozího písemného souhlasu Pronajímatele započíst žádnou svou pohledávku nebo nárokovanou částku proti pohledávce Pronajímatele souvisejí</w:t>
      </w:r>
      <w:bookmarkStart w:id="43" w:name="_GoBack"/>
      <w:bookmarkEnd w:id="43"/>
      <w:r w:rsidR="00E83437" w:rsidRPr="005B4E41">
        <w:rPr>
          <w:lang w:val="cs-CZ"/>
        </w:rPr>
        <w:t>cí s Nájemným, Poplatky za služby nebo jakoukoli jinou platbou podle této Smlouvy.</w:t>
      </w:r>
    </w:p>
    <w:p w14:paraId="2E1285D5" w14:textId="122BE611" w:rsidR="00AA705B" w:rsidRPr="007A7B0D" w:rsidRDefault="00AA705B">
      <w:pPr>
        <w:pStyle w:val="KSBvh2"/>
        <w:rPr>
          <w:lang w:val="cs-CZ"/>
        </w:rPr>
      </w:pPr>
      <w:r w:rsidRPr="007A7B0D">
        <w:rPr>
          <w:lang w:val="cs-CZ"/>
        </w:rPr>
        <w:t xml:space="preserve">Strany se dohodly na vyloučení aplikace následujících ustanovení Občanského zákoníku, resp. se vzdávají práv </w:t>
      </w:r>
      <w:r w:rsidR="005B4E41">
        <w:rPr>
          <w:lang w:val="cs-CZ"/>
        </w:rPr>
        <w:t>v nich</w:t>
      </w:r>
      <w:r w:rsidRPr="007A7B0D">
        <w:rPr>
          <w:lang w:val="cs-CZ"/>
        </w:rPr>
        <w:t xml:space="preserve"> obsažených: § 2000 odstavci 1</w:t>
      </w:r>
      <w:r w:rsidR="00EF5FE1">
        <w:rPr>
          <w:lang w:val="cs-CZ"/>
        </w:rPr>
        <w:t>, § 2230</w:t>
      </w:r>
      <w:r w:rsidRPr="007A7B0D">
        <w:rPr>
          <w:lang w:val="cs-CZ"/>
        </w:rPr>
        <w:t xml:space="preserve"> a § 2315.</w:t>
      </w:r>
    </w:p>
    <w:p w14:paraId="17A50224" w14:textId="77777777" w:rsidR="00AA705B" w:rsidRDefault="00AA705B">
      <w:pPr>
        <w:pStyle w:val="KSBvh2"/>
        <w:rPr>
          <w:lang w:val="cs-CZ"/>
        </w:rPr>
      </w:pPr>
      <w:r w:rsidRPr="007A7B0D">
        <w:rPr>
          <w:lang w:val="cs-CZ"/>
        </w:rPr>
        <w:t>Tato Smlouva byla vyhotovena ve dvou (2) vyhotoveních v českém jazyce, přičemž každá ze Stran obdrží jedno (1) vyhotovení.</w:t>
      </w:r>
    </w:p>
    <w:p w14:paraId="304FD6AD" w14:textId="77777777" w:rsidR="00040195" w:rsidRPr="009F5731" w:rsidRDefault="00040195" w:rsidP="009F5731">
      <w:pPr>
        <w:pStyle w:val="KSBH2"/>
        <w:rPr>
          <w:b w:val="0"/>
          <w:lang w:val="cs-CZ"/>
        </w:rPr>
      </w:pPr>
      <w:r w:rsidRPr="007A7B0D">
        <w:rPr>
          <w:b w:val="0"/>
          <w:lang w:val="cs-CZ"/>
        </w:rPr>
        <w:t xml:space="preserve">Není-li výslovně uvedeno jinak, odkazy na články, odstavce a </w:t>
      </w:r>
      <w:r w:rsidR="009F5731">
        <w:rPr>
          <w:b w:val="0"/>
          <w:lang w:val="cs-CZ"/>
        </w:rPr>
        <w:t>p</w:t>
      </w:r>
      <w:r w:rsidRPr="007A7B0D">
        <w:rPr>
          <w:b w:val="0"/>
          <w:lang w:val="cs-CZ"/>
        </w:rPr>
        <w:t xml:space="preserve">řílohy uvedené v této Smlouvě se rozumí odkazy na články, odstavce a </w:t>
      </w:r>
      <w:r w:rsidR="009F5731">
        <w:rPr>
          <w:b w:val="0"/>
          <w:lang w:val="cs-CZ"/>
        </w:rPr>
        <w:t>p</w:t>
      </w:r>
      <w:r w:rsidRPr="007A7B0D">
        <w:rPr>
          <w:b w:val="0"/>
          <w:lang w:val="cs-CZ"/>
        </w:rPr>
        <w:t>řílohy této Smlouvy.</w:t>
      </w:r>
      <w:r w:rsidR="009F5731">
        <w:rPr>
          <w:b w:val="0"/>
          <w:lang w:val="cs-CZ"/>
        </w:rPr>
        <w:t xml:space="preserve"> </w:t>
      </w:r>
      <w:r w:rsidRPr="009F5731">
        <w:rPr>
          <w:b w:val="0"/>
          <w:lang w:val="cs-CZ"/>
        </w:rPr>
        <w:t xml:space="preserve">Veškeré </w:t>
      </w:r>
      <w:r w:rsidR="009F5731">
        <w:rPr>
          <w:b w:val="0"/>
          <w:lang w:val="cs-CZ"/>
        </w:rPr>
        <w:t>p</w:t>
      </w:r>
      <w:r w:rsidRPr="009F5731">
        <w:rPr>
          <w:b w:val="0"/>
          <w:lang w:val="cs-CZ"/>
        </w:rPr>
        <w:t>řílohy tvoří nedílnou součást této Smlouvy.</w:t>
      </w:r>
    </w:p>
    <w:p w14:paraId="01EB7C26" w14:textId="77777777" w:rsidR="00AA705B" w:rsidRPr="007A7B0D" w:rsidRDefault="00AA705B">
      <w:pPr>
        <w:pStyle w:val="KSBTxT"/>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AA705B" w:rsidRPr="007A7B0D" w14:paraId="355A89C7" w14:textId="77777777">
        <w:tc>
          <w:tcPr>
            <w:tcW w:w="3700" w:type="dxa"/>
          </w:tcPr>
          <w:p w14:paraId="4206745A" w14:textId="77777777" w:rsidR="00AA705B" w:rsidRPr="007A7B0D" w:rsidRDefault="00AA705B">
            <w:pPr>
              <w:pStyle w:val="Zptenadresanaoblku"/>
              <w:tabs>
                <w:tab w:val="left" w:pos="5103"/>
              </w:tabs>
              <w:rPr>
                <w:sz w:val="22"/>
                <w:lang w:val="cs-CZ"/>
              </w:rPr>
            </w:pPr>
            <w:r w:rsidRPr="007A7B0D">
              <w:rPr>
                <w:sz w:val="22"/>
                <w:lang w:val="cs-CZ"/>
              </w:rPr>
              <w:t xml:space="preserve">V </w:t>
            </w:r>
            <w:r w:rsidR="00040195">
              <w:rPr>
                <w:sz w:val="22"/>
                <w:lang w:val="cs-CZ"/>
              </w:rPr>
              <w:t>Praze</w:t>
            </w:r>
            <w:r w:rsidRPr="007A7B0D">
              <w:rPr>
                <w:sz w:val="22"/>
                <w:lang w:val="cs-CZ"/>
              </w:rPr>
              <w:t xml:space="preserve"> dne </w:t>
            </w:r>
            <w:r w:rsidR="00040195">
              <w:rPr>
                <w:sz w:val="22"/>
                <w:lang w:val="cs-CZ"/>
              </w:rPr>
              <w:t>19. února 2019</w:t>
            </w:r>
          </w:p>
          <w:p w14:paraId="0CAA8388" w14:textId="77777777" w:rsidR="00AA705B" w:rsidRPr="007A7B0D" w:rsidRDefault="00AA705B">
            <w:pPr>
              <w:pStyle w:val="Zptenadresanaoblku"/>
              <w:tabs>
                <w:tab w:val="left" w:pos="5103"/>
              </w:tabs>
              <w:rPr>
                <w:sz w:val="22"/>
                <w:highlight w:val="yellow"/>
                <w:lang w:val="cs-CZ"/>
              </w:rPr>
            </w:pPr>
          </w:p>
          <w:p w14:paraId="0484B2EE" w14:textId="77777777" w:rsidR="00AA705B" w:rsidRPr="007A7B0D" w:rsidRDefault="00040195">
            <w:pPr>
              <w:pStyle w:val="Zptenadresanaoblku"/>
              <w:tabs>
                <w:tab w:val="left" w:pos="5103"/>
              </w:tabs>
              <w:rPr>
                <w:b/>
                <w:sz w:val="22"/>
                <w:lang w:val="cs-CZ"/>
              </w:rPr>
            </w:pPr>
            <w:r w:rsidRPr="00040195">
              <w:rPr>
                <w:b/>
                <w:sz w:val="22"/>
                <w:lang w:val="cs-CZ"/>
              </w:rPr>
              <w:t>Jaromír Jablíčko</w:t>
            </w:r>
          </w:p>
        </w:tc>
        <w:tc>
          <w:tcPr>
            <w:tcW w:w="1332" w:type="dxa"/>
          </w:tcPr>
          <w:p w14:paraId="71D1029D" w14:textId="77777777" w:rsidR="00AA705B" w:rsidRPr="007A7B0D" w:rsidRDefault="00AA705B">
            <w:pPr>
              <w:pStyle w:val="Zptenadresanaoblku"/>
              <w:tabs>
                <w:tab w:val="left" w:pos="5103"/>
              </w:tabs>
              <w:rPr>
                <w:sz w:val="22"/>
                <w:lang w:val="cs-CZ"/>
              </w:rPr>
            </w:pPr>
          </w:p>
        </w:tc>
        <w:tc>
          <w:tcPr>
            <w:tcW w:w="4178" w:type="dxa"/>
          </w:tcPr>
          <w:p w14:paraId="7A5E3D0A" w14:textId="77777777" w:rsidR="00AA705B" w:rsidRPr="007A7B0D" w:rsidRDefault="00AA705B">
            <w:pPr>
              <w:pStyle w:val="Zptenadresanaoblku"/>
              <w:tabs>
                <w:tab w:val="left" w:pos="5103"/>
              </w:tabs>
              <w:rPr>
                <w:sz w:val="22"/>
                <w:lang w:val="cs-CZ"/>
              </w:rPr>
            </w:pPr>
            <w:r w:rsidRPr="007A7B0D">
              <w:rPr>
                <w:sz w:val="22"/>
                <w:lang w:val="cs-CZ"/>
              </w:rPr>
              <w:t xml:space="preserve">V </w:t>
            </w:r>
            <w:r w:rsidR="00040195">
              <w:rPr>
                <w:sz w:val="22"/>
                <w:lang w:val="cs-CZ"/>
              </w:rPr>
              <w:t xml:space="preserve">Praze </w:t>
            </w:r>
            <w:r w:rsidRPr="007A7B0D">
              <w:rPr>
                <w:sz w:val="22"/>
                <w:lang w:val="cs-CZ"/>
              </w:rPr>
              <w:t xml:space="preserve">dne </w:t>
            </w:r>
            <w:r w:rsidR="00040195">
              <w:rPr>
                <w:sz w:val="22"/>
                <w:lang w:val="cs-CZ"/>
              </w:rPr>
              <w:t>27. února 2019</w:t>
            </w:r>
          </w:p>
          <w:p w14:paraId="0C589A27" w14:textId="77777777" w:rsidR="00AA705B" w:rsidRPr="007A7B0D" w:rsidRDefault="00AA705B">
            <w:pPr>
              <w:pStyle w:val="Zptenadresanaoblku"/>
              <w:tabs>
                <w:tab w:val="left" w:pos="5103"/>
              </w:tabs>
              <w:rPr>
                <w:b/>
                <w:sz w:val="22"/>
                <w:highlight w:val="yellow"/>
                <w:lang w:val="cs-CZ"/>
              </w:rPr>
            </w:pPr>
          </w:p>
          <w:p w14:paraId="3E1E84D6" w14:textId="77777777" w:rsidR="00AA705B" w:rsidRDefault="00040195">
            <w:pPr>
              <w:pStyle w:val="Zptenadresanaoblku"/>
              <w:tabs>
                <w:tab w:val="left" w:pos="5103"/>
              </w:tabs>
              <w:rPr>
                <w:b/>
                <w:sz w:val="22"/>
                <w:lang w:val="cs-CZ"/>
              </w:rPr>
            </w:pPr>
            <w:r w:rsidRPr="00040195">
              <w:rPr>
                <w:b/>
                <w:sz w:val="22"/>
                <w:lang w:val="cs-CZ"/>
              </w:rPr>
              <w:t xml:space="preserve">Best </w:t>
            </w:r>
            <w:proofErr w:type="spellStart"/>
            <w:r w:rsidRPr="00040195">
              <w:rPr>
                <w:b/>
                <w:sz w:val="22"/>
                <w:lang w:val="cs-CZ"/>
              </w:rPr>
              <w:t>Rents</w:t>
            </w:r>
            <w:proofErr w:type="spellEnd"/>
            <w:r w:rsidRPr="00040195">
              <w:rPr>
                <w:b/>
                <w:sz w:val="22"/>
                <w:lang w:val="cs-CZ"/>
              </w:rPr>
              <w:t xml:space="preserve"> a.s.</w:t>
            </w:r>
          </w:p>
          <w:p w14:paraId="33DAE833" w14:textId="77777777" w:rsidR="00040195" w:rsidRDefault="00040195">
            <w:pPr>
              <w:pStyle w:val="Zptenadresanaoblku"/>
              <w:tabs>
                <w:tab w:val="left" w:pos="5103"/>
              </w:tabs>
              <w:rPr>
                <w:b/>
                <w:sz w:val="22"/>
                <w:lang w:val="cs-CZ"/>
              </w:rPr>
            </w:pPr>
          </w:p>
          <w:p w14:paraId="700AB9ED" w14:textId="77777777" w:rsidR="00040195" w:rsidRDefault="00040195">
            <w:pPr>
              <w:pStyle w:val="Zptenadresanaoblku"/>
              <w:tabs>
                <w:tab w:val="left" w:pos="5103"/>
              </w:tabs>
              <w:rPr>
                <w:b/>
                <w:sz w:val="22"/>
                <w:lang w:val="cs-CZ"/>
              </w:rPr>
            </w:pPr>
          </w:p>
          <w:p w14:paraId="668BAB49" w14:textId="77777777" w:rsidR="00040195" w:rsidRDefault="00040195">
            <w:pPr>
              <w:pStyle w:val="Zptenadresanaoblku"/>
              <w:tabs>
                <w:tab w:val="left" w:pos="5103"/>
              </w:tabs>
              <w:rPr>
                <w:b/>
                <w:sz w:val="22"/>
                <w:lang w:val="cs-CZ"/>
              </w:rPr>
            </w:pPr>
          </w:p>
          <w:p w14:paraId="173708D5" w14:textId="77777777" w:rsidR="00040195" w:rsidRPr="007A7B0D" w:rsidRDefault="00040195">
            <w:pPr>
              <w:pStyle w:val="Zptenadresanaoblku"/>
              <w:tabs>
                <w:tab w:val="left" w:pos="5103"/>
              </w:tabs>
              <w:rPr>
                <w:b/>
                <w:sz w:val="22"/>
                <w:lang w:val="cs-CZ"/>
              </w:rPr>
            </w:pPr>
          </w:p>
        </w:tc>
      </w:tr>
      <w:tr w:rsidR="00AA705B" w:rsidRPr="007A7B0D" w14:paraId="6EDF53E1" w14:textId="77777777">
        <w:tc>
          <w:tcPr>
            <w:tcW w:w="3700" w:type="dxa"/>
          </w:tcPr>
          <w:p w14:paraId="6D646C2F" w14:textId="77777777" w:rsidR="00AA705B" w:rsidRPr="007A7B0D" w:rsidRDefault="00AA705B">
            <w:pPr>
              <w:pStyle w:val="Zptenadresanaoblku"/>
              <w:keepNext/>
              <w:keepLines/>
              <w:tabs>
                <w:tab w:val="left" w:pos="5103"/>
              </w:tabs>
              <w:rPr>
                <w:sz w:val="22"/>
                <w:lang w:val="cs-CZ"/>
              </w:rPr>
            </w:pPr>
          </w:p>
        </w:tc>
        <w:tc>
          <w:tcPr>
            <w:tcW w:w="1332" w:type="dxa"/>
          </w:tcPr>
          <w:p w14:paraId="40973F8F" w14:textId="77777777" w:rsidR="00AA705B" w:rsidRPr="007A7B0D" w:rsidRDefault="00AA705B">
            <w:pPr>
              <w:pStyle w:val="Zptenadresanaoblku"/>
              <w:keepNext/>
              <w:keepLines/>
              <w:tabs>
                <w:tab w:val="left" w:pos="5103"/>
              </w:tabs>
              <w:rPr>
                <w:sz w:val="22"/>
                <w:lang w:val="cs-CZ"/>
              </w:rPr>
            </w:pPr>
          </w:p>
        </w:tc>
        <w:tc>
          <w:tcPr>
            <w:tcW w:w="4178" w:type="dxa"/>
          </w:tcPr>
          <w:p w14:paraId="056E2DCA" w14:textId="77777777" w:rsidR="00AA705B" w:rsidRPr="007A7B0D" w:rsidRDefault="00AA705B">
            <w:pPr>
              <w:pStyle w:val="Zptenadresanaoblku"/>
              <w:keepNext/>
              <w:keepLines/>
              <w:tabs>
                <w:tab w:val="left" w:pos="5103"/>
              </w:tabs>
              <w:rPr>
                <w:sz w:val="22"/>
                <w:lang w:val="cs-CZ"/>
              </w:rPr>
            </w:pPr>
          </w:p>
        </w:tc>
      </w:tr>
      <w:tr w:rsidR="00AA705B" w:rsidRPr="007A7B0D" w14:paraId="6952C829" w14:textId="77777777">
        <w:tc>
          <w:tcPr>
            <w:tcW w:w="3700" w:type="dxa"/>
            <w:tcBorders>
              <w:bottom w:val="single" w:sz="4" w:space="0" w:color="auto"/>
            </w:tcBorders>
          </w:tcPr>
          <w:p w14:paraId="08A1D31B" w14:textId="77777777" w:rsidR="00AA705B" w:rsidRPr="007A7B0D" w:rsidRDefault="00AA705B">
            <w:pPr>
              <w:pStyle w:val="Zptenadresanaoblku"/>
              <w:keepNext/>
              <w:keepLines/>
              <w:tabs>
                <w:tab w:val="left" w:pos="5103"/>
              </w:tabs>
              <w:rPr>
                <w:sz w:val="22"/>
                <w:lang w:val="cs-CZ"/>
              </w:rPr>
            </w:pPr>
          </w:p>
        </w:tc>
        <w:tc>
          <w:tcPr>
            <w:tcW w:w="1332" w:type="dxa"/>
          </w:tcPr>
          <w:p w14:paraId="432C69BB" w14:textId="77777777" w:rsidR="00AA705B" w:rsidRPr="007A7B0D" w:rsidRDefault="00AA705B">
            <w:pPr>
              <w:pStyle w:val="Zptenadresanaoblku"/>
              <w:keepNext/>
              <w:keepLines/>
              <w:tabs>
                <w:tab w:val="left" w:pos="5103"/>
              </w:tabs>
              <w:rPr>
                <w:sz w:val="22"/>
                <w:lang w:val="cs-CZ"/>
              </w:rPr>
            </w:pPr>
          </w:p>
        </w:tc>
        <w:tc>
          <w:tcPr>
            <w:tcW w:w="4178" w:type="dxa"/>
            <w:tcBorders>
              <w:bottom w:val="single" w:sz="4" w:space="0" w:color="auto"/>
            </w:tcBorders>
          </w:tcPr>
          <w:p w14:paraId="19E10A3F" w14:textId="77777777" w:rsidR="00AA705B" w:rsidRPr="007A7B0D" w:rsidRDefault="00AA705B">
            <w:pPr>
              <w:pStyle w:val="Zptenadresanaoblku"/>
              <w:keepNext/>
              <w:keepLines/>
              <w:tabs>
                <w:tab w:val="left" w:pos="5103"/>
              </w:tabs>
              <w:rPr>
                <w:sz w:val="22"/>
                <w:lang w:val="cs-CZ"/>
              </w:rPr>
            </w:pPr>
          </w:p>
        </w:tc>
      </w:tr>
      <w:tr w:rsidR="00AA705B" w:rsidRPr="007A7B0D" w14:paraId="3BEBDC7B" w14:textId="77777777">
        <w:tc>
          <w:tcPr>
            <w:tcW w:w="3700" w:type="dxa"/>
            <w:tcBorders>
              <w:top w:val="single" w:sz="4" w:space="0" w:color="auto"/>
            </w:tcBorders>
          </w:tcPr>
          <w:p w14:paraId="27D5AC5B" w14:textId="77777777" w:rsidR="00AA705B" w:rsidRPr="007A7B0D" w:rsidRDefault="00AA705B">
            <w:pPr>
              <w:pStyle w:val="Zptenadresanaoblku"/>
              <w:keepNext/>
              <w:keepLines/>
              <w:tabs>
                <w:tab w:val="left" w:pos="5103"/>
              </w:tabs>
              <w:jc w:val="center"/>
              <w:rPr>
                <w:sz w:val="22"/>
                <w:lang w:val="cs-CZ"/>
              </w:rPr>
            </w:pPr>
          </w:p>
        </w:tc>
        <w:tc>
          <w:tcPr>
            <w:tcW w:w="1332" w:type="dxa"/>
          </w:tcPr>
          <w:p w14:paraId="4B41E245" w14:textId="77777777" w:rsidR="00AA705B" w:rsidRPr="007A7B0D" w:rsidRDefault="00AA705B">
            <w:pPr>
              <w:pStyle w:val="Zptenadresanaoblku"/>
              <w:keepNext/>
              <w:keepLines/>
              <w:tabs>
                <w:tab w:val="left" w:pos="5103"/>
              </w:tabs>
              <w:jc w:val="center"/>
              <w:rPr>
                <w:sz w:val="22"/>
                <w:lang w:val="cs-CZ"/>
              </w:rPr>
            </w:pPr>
          </w:p>
        </w:tc>
        <w:tc>
          <w:tcPr>
            <w:tcW w:w="4178" w:type="dxa"/>
            <w:tcBorders>
              <w:top w:val="single" w:sz="4" w:space="0" w:color="auto"/>
            </w:tcBorders>
          </w:tcPr>
          <w:p w14:paraId="39924849" w14:textId="77777777" w:rsidR="00AA705B" w:rsidRPr="007A7B0D" w:rsidRDefault="00040195">
            <w:pPr>
              <w:pStyle w:val="Zptenadresanaoblku"/>
              <w:keepNext/>
              <w:keepLines/>
              <w:tabs>
                <w:tab w:val="left" w:pos="5103"/>
              </w:tabs>
              <w:jc w:val="center"/>
              <w:rPr>
                <w:sz w:val="22"/>
                <w:lang w:val="cs-CZ"/>
              </w:rPr>
            </w:pPr>
            <w:r>
              <w:rPr>
                <w:sz w:val="22"/>
                <w:lang w:val="cs-CZ"/>
              </w:rPr>
              <w:t>Jindřich Moskvič, jednatel</w:t>
            </w:r>
          </w:p>
        </w:tc>
      </w:tr>
      <w:tr w:rsidR="00AA705B" w:rsidRPr="007A7B0D" w14:paraId="04828810" w14:textId="77777777">
        <w:tc>
          <w:tcPr>
            <w:tcW w:w="3700" w:type="dxa"/>
          </w:tcPr>
          <w:p w14:paraId="62762ADB" w14:textId="77777777" w:rsidR="00AA705B" w:rsidRPr="007A7B0D" w:rsidRDefault="00AA705B" w:rsidP="00040195">
            <w:pPr>
              <w:pStyle w:val="Zptenadresanaoblku"/>
              <w:keepNext/>
              <w:keepLines/>
              <w:tabs>
                <w:tab w:val="left" w:pos="5103"/>
              </w:tabs>
              <w:rPr>
                <w:sz w:val="22"/>
                <w:lang w:val="cs-CZ"/>
              </w:rPr>
            </w:pPr>
          </w:p>
        </w:tc>
        <w:tc>
          <w:tcPr>
            <w:tcW w:w="1332" w:type="dxa"/>
          </w:tcPr>
          <w:p w14:paraId="6A56FB08" w14:textId="77777777" w:rsidR="00AA705B" w:rsidRPr="007A7B0D" w:rsidRDefault="00AA705B">
            <w:pPr>
              <w:pStyle w:val="Zptenadresanaoblku"/>
              <w:keepNext/>
              <w:keepLines/>
              <w:tabs>
                <w:tab w:val="left" w:pos="5103"/>
              </w:tabs>
              <w:jc w:val="center"/>
              <w:rPr>
                <w:sz w:val="22"/>
                <w:lang w:val="cs-CZ"/>
              </w:rPr>
            </w:pPr>
          </w:p>
        </w:tc>
        <w:tc>
          <w:tcPr>
            <w:tcW w:w="4178" w:type="dxa"/>
          </w:tcPr>
          <w:p w14:paraId="25E95C31" w14:textId="77777777" w:rsidR="00AA705B" w:rsidRPr="007A7B0D" w:rsidRDefault="00AA705B" w:rsidP="00040195">
            <w:pPr>
              <w:pStyle w:val="Zptenadresanaoblku"/>
              <w:keepNext/>
              <w:keepLines/>
              <w:tabs>
                <w:tab w:val="left" w:pos="5103"/>
              </w:tabs>
              <w:rPr>
                <w:sz w:val="22"/>
                <w:lang w:val="cs-CZ"/>
              </w:rPr>
            </w:pPr>
          </w:p>
        </w:tc>
      </w:tr>
    </w:tbl>
    <w:p w14:paraId="1EAA9380" w14:textId="66A754A8" w:rsidR="00AA705B" w:rsidRPr="007A7B0D" w:rsidRDefault="00AA705B">
      <w:pPr>
        <w:pStyle w:val="KSBTxT"/>
        <w:rPr>
          <w:lang w:val="cs-CZ"/>
        </w:rPr>
      </w:pPr>
    </w:p>
    <w:sectPr w:rsidR="00AA705B" w:rsidRPr="007A7B0D" w:rsidSect="001C4CFB">
      <w:footerReference w:type="default" r:id="rId8"/>
      <w:pgSz w:w="11907" w:h="1683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A2B4" w14:textId="77777777" w:rsidR="0022483A" w:rsidRDefault="0022483A">
      <w:r>
        <w:separator/>
      </w:r>
    </w:p>
    <w:p w14:paraId="1999C835" w14:textId="77777777" w:rsidR="0022483A" w:rsidRDefault="0022483A"/>
  </w:endnote>
  <w:endnote w:type="continuationSeparator" w:id="0">
    <w:p w14:paraId="5D6C07D6" w14:textId="77777777" w:rsidR="0022483A" w:rsidRDefault="0022483A">
      <w:r>
        <w:continuationSeparator/>
      </w:r>
    </w:p>
    <w:p w14:paraId="14757EC0" w14:textId="77777777" w:rsidR="0022483A" w:rsidRDefault="00224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285"/>
      <w:gridCol w:w="3286"/>
      <w:gridCol w:w="3284"/>
    </w:tblGrid>
    <w:tr w:rsidR="00AA705B" w14:paraId="71A2D0EC" w14:textId="77777777">
      <w:tc>
        <w:tcPr>
          <w:tcW w:w="5000" w:type="pct"/>
          <w:gridSpan w:val="3"/>
          <w:tcMar>
            <w:top w:w="170" w:type="dxa"/>
          </w:tcMar>
        </w:tcPr>
        <w:p w14:paraId="026B8390" w14:textId="77777777" w:rsidR="00AA705B" w:rsidRDefault="00AA705B">
          <w:pPr>
            <w:pStyle w:val="KSBNorm8LBold"/>
            <w:rPr>
              <w:noProof/>
            </w:rPr>
          </w:pPr>
        </w:p>
      </w:tc>
    </w:tr>
    <w:tr w:rsidR="00AA705B" w14:paraId="1064D0C9" w14:textId="77777777">
      <w:tc>
        <w:tcPr>
          <w:tcW w:w="1667" w:type="pct"/>
        </w:tcPr>
        <w:p w14:paraId="0E35F4FC" w14:textId="77777777" w:rsidR="00AA705B" w:rsidRDefault="00AA705B">
          <w:pPr>
            <w:pStyle w:val="KSBNorm8L"/>
            <w:rPr>
              <w:noProof/>
            </w:rPr>
          </w:pPr>
          <w:r>
            <w:rPr>
              <w:noProof/>
            </w:rPr>
            <w:t xml:space="preserve"> </w:t>
          </w:r>
        </w:p>
      </w:tc>
      <w:tc>
        <w:tcPr>
          <w:tcW w:w="1667" w:type="pct"/>
        </w:tcPr>
        <w:p w14:paraId="47042CB5" w14:textId="77777777" w:rsidR="00AA705B" w:rsidRDefault="00AA705B">
          <w:pPr>
            <w:pStyle w:val="KSBNorm8C"/>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tc>
      <w:tc>
        <w:tcPr>
          <w:tcW w:w="1666" w:type="pct"/>
        </w:tcPr>
        <w:p w14:paraId="0633E856" w14:textId="77777777" w:rsidR="00AA705B" w:rsidRDefault="00AA705B">
          <w:pPr>
            <w:pStyle w:val="KSBNorm8R"/>
            <w:rPr>
              <w:noProof/>
            </w:rPr>
          </w:pPr>
        </w:p>
      </w:tc>
    </w:tr>
  </w:tbl>
  <w:p w14:paraId="06AA6293" w14:textId="77777777" w:rsidR="00AA705B" w:rsidRDefault="00AA705B">
    <w:pPr>
      <w:pStyle w:val="KSBNorm8L"/>
    </w:pPr>
  </w:p>
  <w:p w14:paraId="519453AE" w14:textId="77777777" w:rsidR="00AA705B" w:rsidRDefault="00AA70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55B11" w14:textId="77777777" w:rsidR="0022483A" w:rsidRDefault="0022483A">
      <w:r>
        <w:separator/>
      </w:r>
    </w:p>
    <w:p w14:paraId="084369B4" w14:textId="77777777" w:rsidR="0022483A" w:rsidRDefault="0022483A"/>
  </w:footnote>
  <w:footnote w:type="continuationSeparator" w:id="0">
    <w:p w14:paraId="76A2EB85" w14:textId="77777777" w:rsidR="0022483A" w:rsidRDefault="0022483A">
      <w:r>
        <w:continuationSeparator/>
      </w:r>
    </w:p>
    <w:p w14:paraId="6332560F" w14:textId="77777777" w:rsidR="0022483A" w:rsidRDefault="002248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28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3C53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0E3A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A47D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E62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54C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2E9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40A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AD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62D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46A9"/>
    <w:multiLevelType w:val="multilevel"/>
    <w:tmpl w:val="484E2DB8"/>
    <w:name w:val="AOGen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1" w15:restartNumberingAfterBreak="0">
    <w:nsid w:val="03DE0144"/>
    <w:multiLevelType w:val="hybridMultilevel"/>
    <w:tmpl w:val="7A4090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044209E7"/>
    <w:multiLevelType w:val="multilevel"/>
    <w:tmpl w:val="49F840BA"/>
    <w:name w:val="AOApp"/>
    <w:lvl w:ilvl="0">
      <w:start w:val="1"/>
      <w:numFmt w:val="decimal"/>
      <w:pStyle w:val="KSBApp"/>
      <w:suff w:val="nothing"/>
      <w:lvlText w:val="Doložka %1"/>
      <w:lvlJc w:val="left"/>
      <w:pPr>
        <w:ind w:left="0" w:firstLine="0"/>
      </w:pPr>
      <w:rPr>
        <w:rFonts w:hint="default"/>
        <w:b/>
        <w:i w:val="0"/>
      </w:rPr>
    </w:lvl>
    <w:lvl w:ilvl="1">
      <w:start w:val="1"/>
      <w:numFmt w:val="decimal"/>
      <w:pStyle w:val="KSBAppPart"/>
      <w:suff w:val="nothing"/>
      <w:lvlText w:val="Čás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4E74BBC"/>
    <w:multiLevelType w:val="multilevel"/>
    <w:tmpl w:val="484E2DB8"/>
    <w:name w:val="AOGen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14" w15:restartNumberingAfterBreak="0">
    <w:nsid w:val="10F37ADE"/>
    <w:multiLevelType w:val="multilevel"/>
    <w:tmpl w:val="E648EFF4"/>
    <w:name w:val="AOList"/>
    <w:lvl w:ilvl="0">
      <w:start w:val="1"/>
      <w:numFmt w:val="decimal"/>
      <w:pStyle w:val="KSB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2015B07"/>
    <w:multiLevelType w:val="multilevel"/>
    <w:tmpl w:val="27DA63FC"/>
    <w:name w:val="AOGen2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196C7CB7"/>
    <w:multiLevelType w:val="hybridMultilevel"/>
    <w:tmpl w:val="A6BE7A3E"/>
    <w:lvl w:ilvl="0" w:tplc="0BAAD658">
      <w:start w:val="1"/>
      <w:numFmt w:val="decimal"/>
      <w:pStyle w:val="Obsah5"/>
      <w:lvlText w:val="%1."/>
      <w:lvlJc w:val="left"/>
      <w:pPr>
        <w:ind w:left="360" w:hanging="360"/>
      </w:pPr>
      <w:rPr>
        <w:rFonts w:ascii="Times New Roman" w:hAnsi="Times New Roman"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1B0661F6"/>
    <w:multiLevelType w:val="singleLevel"/>
    <w:tmpl w:val="11E6EC7E"/>
    <w:name w:val="AOBullet2"/>
    <w:lvl w:ilvl="0">
      <w:start w:val="1"/>
      <w:numFmt w:val="bullet"/>
      <w:pStyle w:val="KSBBullet2"/>
      <w:lvlText w:val=""/>
      <w:lvlJc w:val="left"/>
      <w:pPr>
        <w:tabs>
          <w:tab w:val="num" w:pos="720"/>
        </w:tabs>
        <w:ind w:left="720" w:hanging="720"/>
      </w:pPr>
      <w:rPr>
        <w:rFonts w:ascii="Symbol" w:hAnsi="Symbol" w:hint="default"/>
      </w:rPr>
    </w:lvl>
  </w:abstractNum>
  <w:abstractNum w:abstractNumId="18" w15:restartNumberingAfterBreak="0">
    <w:nsid w:val="1FB1047B"/>
    <w:multiLevelType w:val="hybridMultilevel"/>
    <w:tmpl w:val="07E67D72"/>
    <w:lvl w:ilvl="0" w:tplc="D6A89270">
      <w:start w:val="1"/>
      <w:numFmt w:val="decimal"/>
      <w:pStyle w:val="KSBToC5"/>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20FB7BFE"/>
    <w:multiLevelType w:val="multilevel"/>
    <w:tmpl w:val="6C0ECF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ED616A8"/>
    <w:multiLevelType w:val="multilevel"/>
    <w:tmpl w:val="27DA63FC"/>
    <w:name w:val="AOGen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1FA6DE9"/>
    <w:multiLevelType w:val="singleLevel"/>
    <w:tmpl w:val="FC38976C"/>
    <w:name w:val="AODoc222"/>
    <w:lvl w:ilvl="0">
      <w:start w:val="1"/>
      <w:numFmt w:val="bullet"/>
      <w:pStyle w:val="KSBBullet"/>
      <w:lvlText w:val=""/>
      <w:lvlJc w:val="left"/>
      <w:pPr>
        <w:tabs>
          <w:tab w:val="num" w:pos="720"/>
        </w:tabs>
        <w:ind w:left="720" w:hanging="720"/>
      </w:pPr>
      <w:rPr>
        <w:rFonts w:ascii="Symbol" w:hAnsi="Symbol" w:hint="default"/>
      </w:rPr>
    </w:lvl>
  </w:abstractNum>
  <w:abstractNum w:abstractNumId="22" w15:restartNumberingAfterBreak="0">
    <w:nsid w:val="38246BD7"/>
    <w:multiLevelType w:val="hybridMultilevel"/>
    <w:tmpl w:val="D87496B4"/>
    <w:lvl w:ilvl="0" w:tplc="4426B0EC">
      <w:start w:val="1"/>
      <w:numFmt w:val="decimal"/>
      <w:lvlText w:val="%1."/>
      <w:lvlJc w:val="center"/>
      <w:pPr>
        <w:tabs>
          <w:tab w:val="num" w:pos="720"/>
        </w:tabs>
        <w:ind w:left="720" w:hanging="5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91D542D"/>
    <w:multiLevelType w:val="multilevel"/>
    <w:tmpl w:val="D3F27EAA"/>
    <w:name w:val="AOTOC67"/>
    <w:lvl w:ilvl="0">
      <w:start w:val="1"/>
      <w:numFmt w:val="decimal"/>
      <w:pStyle w:val="Obsah6"/>
      <w:lvlText w:val="%1."/>
      <w:lvlJc w:val="left"/>
      <w:pPr>
        <w:tabs>
          <w:tab w:val="num" w:pos="720"/>
        </w:tabs>
        <w:ind w:left="720" w:hanging="720"/>
      </w:pPr>
      <w:rPr>
        <w:rFonts w:ascii="Times New Roman" w:hAnsi="Times New Roman" w:cs="Times New Roman" w:hint="default"/>
      </w:r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3A5B7770"/>
    <w:multiLevelType w:val="multilevel"/>
    <w:tmpl w:val="27DA63FC"/>
    <w:name w:val="AOGen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D0E7D39"/>
    <w:multiLevelType w:val="multilevel"/>
    <w:tmpl w:val="F648AB36"/>
    <w:name w:val="AOSch"/>
    <w:lvl w:ilvl="0">
      <w:start w:val="1"/>
      <w:numFmt w:val="decimal"/>
      <w:pStyle w:val="KSBSchHead"/>
      <w:suff w:val="nothing"/>
      <w:lvlText w:val="Příloha %1"/>
      <w:lvlJc w:val="left"/>
      <w:pPr>
        <w:ind w:left="0" w:firstLine="0"/>
      </w:pPr>
      <w:rPr>
        <w:b/>
        <w:i w:val="0"/>
      </w:rPr>
    </w:lvl>
    <w:lvl w:ilvl="1">
      <w:start w:val="1"/>
      <w:numFmt w:val="decimal"/>
      <w:pStyle w:val="KSBSchPartHead"/>
      <w:suff w:val="nothing"/>
      <w:lvlText w:val="Čás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3E29759A"/>
    <w:multiLevelType w:val="multilevel"/>
    <w:tmpl w:val="6456C62A"/>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7" w15:restartNumberingAfterBreak="0">
    <w:nsid w:val="41F230E7"/>
    <w:multiLevelType w:val="singleLevel"/>
    <w:tmpl w:val="19AC5DB2"/>
    <w:name w:val="AOBullet4"/>
    <w:lvl w:ilvl="0">
      <w:start w:val="1"/>
      <w:numFmt w:val="bullet"/>
      <w:pStyle w:val="KSBBullet4"/>
      <w:lvlText w:val=""/>
      <w:lvlJc w:val="left"/>
      <w:pPr>
        <w:tabs>
          <w:tab w:val="num" w:pos="720"/>
        </w:tabs>
        <w:ind w:left="720" w:hanging="720"/>
      </w:pPr>
      <w:rPr>
        <w:rFonts w:ascii="Wingdings" w:hAnsi="Wingdings" w:hint="default"/>
      </w:rPr>
    </w:lvl>
  </w:abstractNum>
  <w:abstractNum w:abstractNumId="28"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9" w15:restartNumberingAfterBreak="0">
    <w:nsid w:val="47B238E7"/>
    <w:multiLevelType w:val="multilevel"/>
    <w:tmpl w:val="B9F6B264"/>
    <w:name w:val="AOGen3"/>
    <w:lvl w:ilvl="0">
      <w:start w:val="1"/>
      <w:numFmt w:val="decimal"/>
      <w:pStyle w:val="KSBGenNum3"/>
      <w:lvlText w:val="%1."/>
      <w:lvlJc w:val="left"/>
      <w:pPr>
        <w:tabs>
          <w:tab w:val="num" w:pos="720"/>
        </w:tabs>
        <w:ind w:left="720" w:hanging="720"/>
      </w:pPr>
    </w:lvl>
    <w:lvl w:ilvl="1">
      <w:start w:val="1"/>
      <w:numFmt w:val="decimal"/>
      <w:pStyle w:val="KSB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9C66851"/>
    <w:multiLevelType w:val="multilevel"/>
    <w:tmpl w:val="F372166E"/>
    <w:name w:val="KSBAnx"/>
    <w:lvl w:ilvl="0">
      <w:start w:val="1"/>
      <w:numFmt w:val="decimal"/>
      <w:pStyle w:val="KSBSch"/>
      <w:suff w:val="nothing"/>
      <w:lvlText w:val="Schedules %1"/>
      <w:lvlJc w:val="left"/>
      <w:pPr>
        <w:ind w:left="0" w:firstLine="0"/>
      </w:pPr>
      <w:rPr>
        <w:rFonts w:hint="default"/>
        <w:b/>
        <w:i w:val="0"/>
      </w:rPr>
    </w:lvl>
    <w:lvl w:ilvl="1">
      <w:start w:val="1"/>
      <w:numFmt w:val="decimal"/>
      <w:pStyle w:val="KSBSchPart"/>
      <w:suff w:val="nothing"/>
      <w:lvlText w:val="Part %2"/>
      <w:lvlJc w:val="left"/>
      <w:pPr>
        <w:ind w:left="0" w:firstLine="0"/>
      </w:pPr>
      <w:rPr>
        <w:rFonts w:hint="default"/>
        <w:b/>
        <w:i w:val="0"/>
      </w:rPr>
    </w:lvl>
    <w:lvl w:ilvl="2">
      <w:start w:val="1"/>
      <w:numFmt w:val="decimal"/>
      <w:pStyle w:val="KSBSchH1"/>
      <w:lvlText w:val="%3."/>
      <w:lvlJc w:val="left"/>
      <w:pPr>
        <w:tabs>
          <w:tab w:val="num" w:pos="720"/>
        </w:tabs>
        <w:ind w:left="720" w:hanging="720"/>
      </w:pPr>
      <w:rPr>
        <w:rFonts w:hint="default"/>
      </w:rPr>
    </w:lvl>
    <w:lvl w:ilvl="3">
      <w:start w:val="1"/>
      <w:numFmt w:val="decimal"/>
      <w:pStyle w:val="KSBSchH2"/>
      <w:lvlText w:val="%3.%4."/>
      <w:lvlJc w:val="left"/>
      <w:pPr>
        <w:tabs>
          <w:tab w:val="num" w:pos="720"/>
        </w:tabs>
        <w:ind w:left="720" w:hanging="720"/>
      </w:pPr>
      <w:rPr>
        <w:rFonts w:hint="default"/>
      </w:rPr>
    </w:lvl>
    <w:lvl w:ilvl="4">
      <w:start w:val="1"/>
      <w:numFmt w:val="lowerLetter"/>
      <w:pStyle w:val="KSBSchH3"/>
      <w:lvlText w:val="(%5)"/>
      <w:lvlJc w:val="left"/>
      <w:pPr>
        <w:tabs>
          <w:tab w:val="num" w:pos="1440"/>
        </w:tabs>
        <w:ind w:left="1440" w:hanging="720"/>
      </w:pPr>
      <w:rPr>
        <w:rFonts w:hint="default"/>
      </w:rPr>
    </w:lvl>
    <w:lvl w:ilvl="5">
      <w:start w:val="1"/>
      <w:numFmt w:val="lowerRoman"/>
      <w:pStyle w:val="KSBSchH4"/>
      <w:lvlText w:val="(%6)"/>
      <w:lvlJc w:val="left"/>
      <w:pPr>
        <w:tabs>
          <w:tab w:val="num" w:pos="2160"/>
        </w:tabs>
        <w:ind w:left="2160" w:hanging="720"/>
      </w:pPr>
      <w:rPr>
        <w:rFonts w:hint="default"/>
      </w:rPr>
    </w:lvl>
    <w:lvl w:ilvl="6">
      <w:start w:val="1"/>
      <w:numFmt w:val="upperLetter"/>
      <w:pStyle w:val="KSBSchH5"/>
      <w:lvlText w:val="(%7)"/>
      <w:lvlJc w:val="left"/>
      <w:pPr>
        <w:tabs>
          <w:tab w:val="num" w:pos="2880"/>
        </w:tabs>
        <w:ind w:left="2880" w:hanging="720"/>
      </w:pPr>
      <w:rPr>
        <w:rFonts w:hint="default"/>
      </w:rPr>
    </w:lvl>
    <w:lvl w:ilvl="7">
      <w:start w:val="1"/>
      <w:numFmt w:val="upperRoman"/>
      <w:pStyle w:val="KSBSchH6"/>
      <w:lvlText w:val="(%8)"/>
      <w:lvlJc w:val="left"/>
      <w:pPr>
        <w:tabs>
          <w:tab w:val="num" w:pos="3600"/>
        </w:tabs>
        <w:ind w:left="3600" w:hanging="72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4CFE7B09"/>
    <w:multiLevelType w:val="multilevel"/>
    <w:tmpl w:val="81087870"/>
    <w:name w:val="KSB1"/>
    <w:lvl w:ilvl="0">
      <w:start w:val="1"/>
      <w:numFmt w:val="decimal"/>
      <w:pStyle w:val="KSB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4E4B4E3E"/>
    <w:multiLevelType w:val="multilevel"/>
    <w:tmpl w:val="A64C48A0"/>
    <w:name w:val="KSBHead"/>
    <w:lvl w:ilvl="0">
      <w:start w:val="1"/>
      <w:numFmt w:val="decimal"/>
      <w:pStyle w:val="KSBH1"/>
      <w:lvlText w:val="%1."/>
      <w:lvlJc w:val="left"/>
      <w:pPr>
        <w:tabs>
          <w:tab w:val="num" w:pos="720"/>
        </w:tabs>
        <w:ind w:left="720" w:hanging="720"/>
      </w:pPr>
      <w:rPr>
        <w:rFonts w:hint="default"/>
      </w:rPr>
    </w:lvl>
    <w:lvl w:ilvl="1">
      <w:start w:val="1"/>
      <w:numFmt w:val="decimal"/>
      <w:pStyle w:val="KSBH2"/>
      <w:lvlText w:val="%1.%2"/>
      <w:lvlJc w:val="left"/>
      <w:pPr>
        <w:tabs>
          <w:tab w:val="num" w:pos="720"/>
        </w:tabs>
        <w:ind w:left="720" w:hanging="720"/>
      </w:pPr>
      <w:rPr>
        <w:rFonts w:hint="default"/>
        <w:b w:val="0"/>
      </w:rPr>
    </w:lvl>
    <w:lvl w:ilvl="2">
      <w:start w:val="1"/>
      <w:numFmt w:val="lowerLetter"/>
      <w:pStyle w:val="KSBH3"/>
      <w:lvlText w:val="(%3)"/>
      <w:lvlJc w:val="left"/>
      <w:pPr>
        <w:tabs>
          <w:tab w:val="num" w:pos="1440"/>
        </w:tabs>
        <w:ind w:left="1440" w:hanging="720"/>
      </w:pPr>
      <w:rPr>
        <w:rFonts w:hint="default"/>
      </w:rPr>
    </w:lvl>
    <w:lvl w:ilvl="3">
      <w:start w:val="1"/>
      <w:numFmt w:val="lowerRoman"/>
      <w:pStyle w:val="KSBH4"/>
      <w:lvlText w:val="(%4)"/>
      <w:lvlJc w:val="left"/>
      <w:pPr>
        <w:tabs>
          <w:tab w:val="num" w:pos="2160"/>
        </w:tabs>
        <w:ind w:left="2160" w:hanging="720"/>
      </w:pPr>
      <w:rPr>
        <w:rFonts w:hint="default"/>
      </w:rPr>
    </w:lvl>
    <w:lvl w:ilvl="4">
      <w:start w:val="1"/>
      <w:numFmt w:val="upperLetter"/>
      <w:pStyle w:val="KSBH5"/>
      <w:lvlText w:val="(%5)"/>
      <w:lvlJc w:val="left"/>
      <w:pPr>
        <w:tabs>
          <w:tab w:val="num" w:pos="2880"/>
        </w:tabs>
        <w:ind w:left="2880" w:hanging="720"/>
      </w:pPr>
      <w:rPr>
        <w:rFonts w:hint="default"/>
      </w:rPr>
    </w:lvl>
    <w:lvl w:ilvl="5">
      <w:start w:val="1"/>
      <w:numFmt w:val="upperRoman"/>
      <w:pStyle w:val="KSBH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3" w15:restartNumberingAfterBreak="0">
    <w:nsid w:val="50905C0E"/>
    <w:multiLevelType w:val="hybridMultilevel"/>
    <w:tmpl w:val="55F4C9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11C70D7"/>
    <w:multiLevelType w:val="multilevel"/>
    <w:tmpl w:val="FB92BB54"/>
    <w:name w:val="AOTOC34"/>
    <w:lvl w:ilvl="0">
      <w:start w:val="1"/>
      <w:numFmt w:val="decimal"/>
      <w:pStyle w:val="Obsah3"/>
      <w:lvlText w:val="%1."/>
      <w:lvlJc w:val="left"/>
      <w:pPr>
        <w:tabs>
          <w:tab w:val="num" w:pos="720"/>
        </w:tabs>
        <w:ind w:left="720" w:hanging="720"/>
      </w:pPr>
    </w:lvl>
    <w:lvl w:ilvl="1">
      <w:start w:val="1"/>
      <w:numFmt w:val="decimal"/>
      <w:pStyle w:val="Obsah4"/>
      <w:lvlText w:val="Čás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57D71570"/>
    <w:multiLevelType w:val="multilevel"/>
    <w:tmpl w:val="484E2DB8"/>
    <w:name w:val="AOGen222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1440"/>
        </w:tabs>
        <w:ind w:left="1440" w:hanging="720"/>
      </w:pPr>
      <w:rPr>
        <w:rFonts w:hint="default"/>
      </w:rPr>
    </w:lvl>
    <w:lvl w:ilvl="4">
      <w:start w:val="1"/>
      <w:numFmt w:val="upperLetter"/>
      <w:lvlText w:val="(%5)"/>
      <w:lvlJc w:val="left"/>
      <w:pPr>
        <w:tabs>
          <w:tab w:val="num" w:pos="1440"/>
        </w:tabs>
        <w:ind w:left="1440" w:hanging="720"/>
      </w:pPr>
      <w:rPr>
        <w:rFonts w:hint="default"/>
      </w:rPr>
    </w:lvl>
    <w:lvl w:ilvl="5">
      <w:start w:val="1"/>
      <w:numFmt w:val="upperRoman"/>
      <w:lvlText w:val="(%6)"/>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36" w15:restartNumberingAfterBreak="0">
    <w:nsid w:val="58D76A8A"/>
    <w:multiLevelType w:val="hybridMultilevel"/>
    <w:tmpl w:val="38AA3062"/>
    <w:lvl w:ilvl="0" w:tplc="3F9A4E58">
      <w:start w:val="1"/>
      <w:numFmt w:val="upperLetter"/>
      <w:lvlText w:val="(%1)"/>
      <w:lvlJc w:val="left"/>
      <w:pPr>
        <w:tabs>
          <w:tab w:val="num" w:pos="720"/>
        </w:tabs>
        <w:ind w:left="720" w:hanging="360"/>
      </w:pPr>
      <w:rPr>
        <w:rFonts w:hint="default"/>
      </w:rPr>
    </w:lvl>
    <w:lvl w:ilvl="1" w:tplc="9188B9D2">
      <w:start w:val="1"/>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2830D10"/>
    <w:multiLevelType w:val="multilevel"/>
    <w:tmpl w:val="8604AE3C"/>
    <w:name w:val="KSBA"/>
    <w:lvl w:ilvl="0">
      <w:start w:val="1"/>
      <w:numFmt w:val="upperLetter"/>
      <w:pStyle w:val="KSB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8" w15:restartNumberingAfterBreak="0">
    <w:nsid w:val="6AA227D0"/>
    <w:multiLevelType w:val="multilevel"/>
    <w:tmpl w:val="7FFC736A"/>
    <w:name w:val="AOTOC89"/>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15:restartNumberingAfterBreak="0">
    <w:nsid w:val="6BF71FB7"/>
    <w:multiLevelType w:val="hybridMultilevel"/>
    <w:tmpl w:val="E93062D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0" w15:restartNumberingAfterBreak="0">
    <w:nsid w:val="6F025FAA"/>
    <w:multiLevelType w:val="multilevel"/>
    <w:tmpl w:val="A4B67268"/>
    <w:name w:val="AODef"/>
    <w:lvl w:ilvl="0">
      <w:start w:val="1"/>
      <w:numFmt w:val="none"/>
      <w:pStyle w:val="KSBDefHead"/>
      <w:suff w:val="nothing"/>
      <w:lvlText w:val=""/>
      <w:lvlJc w:val="left"/>
      <w:pPr>
        <w:ind w:left="720" w:firstLine="0"/>
      </w:pPr>
      <w:rPr>
        <w:rFonts w:ascii="Times New Roman" w:hAnsi="Times New Roman"/>
        <w:b/>
        <w:i w:val="0"/>
        <w:caps/>
        <w:smallCaps w:val="0"/>
        <w:sz w:val="22"/>
      </w:rPr>
    </w:lvl>
    <w:lvl w:ilvl="1">
      <w:start w:val="1"/>
      <w:numFmt w:val="none"/>
      <w:pStyle w:val="KSB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15:restartNumberingAfterBreak="0">
    <w:nsid w:val="6F8D3D7A"/>
    <w:multiLevelType w:val="singleLevel"/>
    <w:tmpl w:val="7FC4EED0"/>
    <w:name w:val="AOBullet3"/>
    <w:lvl w:ilvl="0">
      <w:start w:val="1"/>
      <w:numFmt w:val="bullet"/>
      <w:pStyle w:val="KSBBullet3"/>
      <w:lvlText w:val=""/>
      <w:lvlJc w:val="left"/>
      <w:pPr>
        <w:tabs>
          <w:tab w:val="num" w:pos="720"/>
        </w:tabs>
        <w:ind w:left="720" w:hanging="720"/>
      </w:pPr>
      <w:rPr>
        <w:rFonts w:ascii="Symbol" w:hAnsi="Symbol" w:hint="default"/>
      </w:rPr>
    </w:lvl>
  </w:abstractNum>
  <w:abstractNum w:abstractNumId="42" w15:restartNumberingAfterBreak="0">
    <w:nsid w:val="71115701"/>
    <w:multiLevelType w:val="hybridMultilevel"/>
    <w:tmpl w:val="C2DC2166"/>
    <w:lvl w:ilvl="0" w:tplc="9FC0209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540357"/>
    <w:multiLevelType w:val="hybridMultilevel"/>
    <w:tmpl w:val="93B637AA"/>
    <w:name w:val="AOAnx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61544F7"/>
    <w:multiLevelType w:val="multilevel"/>
    <w:tmpl w:val="DD4A0DDE"/>
    <w:name w:val="KSBSchHead"/>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1"/>
  </w:num>
  <w:num w:numId="2">
    <w:abstractNumId w:val="37"/>
  </w:num>
  <w:num w:numId="3">
    <w:abstractNumId w:val="32"/>
  </w:num>
  <w:num w:numId="4">
    <w:abstractNumId w:val="30"/>
  </w:num>
  <w:num w:numId="5">
    <w:abstractNumId w:val="12"/>
  </w:num>
  <w:num w:numId="6">
    <w:abstractNumId w:val="21"/>
  </w:num>
  <w:num w:numId="7">
    <w:abstractNumId w:val="17"/>
  </w:num>
  <w:num w:numId="8">
    <w:abstractNumId w:val="41"/>
  </w:num>
  <w:num w:numId="9">
    <w:abstractNumId w:val="27"/>
  </w:num>
  <w:num w:numId="10">
    <w:abstractNumId w:val="40"/>
  </w:num>
  <w:num w:numId="11">
    <w:abstractNumId w:val="28"/>
  </w:num>
  <w:num w:numId="12">
    <w:abstractNumId w:val="29"/>
  </w:num>
  <w:num w:numId="13">
    <w:abstractNumId w:val="14"/>
  </w:num>
  <w:num w:numId="14">
    <w:abstractNumId w:val="25"/>
  </w:num>
  <w:num w:numId="15">
    <w:abstractNumId w:val="34"/>
  </w:num>
  <w:num w:numId="16">
    <w:abstractNumId w:val="23"/>
  </w:num>
  <w:num w:numId="17">
    <w:abstractNumId w:val="38"/>
  </w:num>
  <w:num w:numId="18">
    <w:abstractNumId w:val="16"/>
  </w:num>
  <w:num w:numId="19">
    <w:abstractNumId w:val="44"/>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36"/>
  </w:num>
  <w:num w:numId="42">
    <w:abstractNumId w:val="22"/>
  </w:num>
  <w:num w:numId="43">
    <w:abstractNumId w:val="42"/>
  </w:num>
  <w:num w:numId="44">
    <w:abstractNumId w:val="11"/>
  </w:num>
  <w:num w:numId="45">
    <w:abstractNumId w:val="39"/>
  </w:num>
  <w:num w:numId="46">
    <w:abstractNumId w:val="32"/>
  </w:num>
  <w:num w:numId="47">
    <w:abstractNumId w:val="32"/>
  </w:num>
  <w:num w:numId="48">
    <w:abstractNumId w:val="32"/>
  </w:num>
  <w:num w:numId="4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Moves/>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Num" w:val="10023"/>
    <w:docVar w:name="DocRef" w:val="PRG:568720.4"/>
    <w:docVar w:name="MatterNum" w:val="18228"/>
    <w:docVar w:name="MetaData" w:val="&lt;MetaData&gt;&lt;AuthorData DirectLine=&quot;aCX9fg4dqR+PPAnBsuPWnw==&quot; Email=&quot;MBvsFy4V7dJY9AyiaAH3/g==&quot; Initials=&quot;gt9OjQqa1iR2BoCblqY/3Q==&quot; JobTitle=&quot;6pXYjLME2uStW3uq/pYKuQ==&quot; Mobile=&quot;v0Y9p/pmfDBAEwdzKuerhw==&quot; Name=&quot;FSyCzx5sjDz+30NTFl+I0w==&quot; PersonalFax=&quot;4wbXaaCq1InR+0ILtZMclg==&quot; Office=&quot;7VLbzrLHUnfLzm+IFAvSRA==&quot; Language=&quot;1nPJ4noUimjx0vU7eS0w8A==&quot; Key=&quot;5d082e3d-650f-4cf5-9847-9e7cdb387761&quot; Description=&quot;bhNn8BTY00w70G4K41cJqWWMlh5yG+RdyMgVAJeKosQ=&quot; /&gt;&lt;FileData OsaVersion=&quot;1.5.3.1&quot; OsaContentDate=&quot;26 February 2009&quot; OsaContentDSL=&quot;XTCD_01_3418&quot; Client=&quot;Z6rTJ76VKqL0n4eWmi9+rA==&quot; Matter=&quot;/nhvtqJZ+fYazxUfcg9nkA==&quot; DocumentReference=&quot;S7I9sqeHfHbJOe3mqnkjm0u1G4x/Ktpw&quot; DisplayLogo=&quot;True&quot; DMProfile=&quot;Document&quot; DocumentDate=&quot;128865955784626104&quot; DocumentTypeID=&quot;4&quot; PrimaryTypeID=&quot;4&quot; LanguageConstant=&quot;1029&quot; LanguageID=&quot;9&quot; OfficeID=&quot;20&quot; TemplateFileName=&quot;AODocument.dot&quot; DisplayName=&quot;Document&quot; /&gt;&lt;Document PageTitle=&quot;is4KdbDntTXhdGOAPOHK8w==&quot; PageDetails=&quot;4jpz9uDdT/YYrhwp1/Kk9A==&quot; PageDraft=&quot;b23JBuGHrCVKCt3Syrtizw==&quot; PageDate=&quot;Df+k8PcfYifoV/mlfGIp8A==&quot; /&gt;&lt;/MetaData&gt;"/>
  </w:docVars>
  <w:rsids>
    <w:rsidRoot w:val="00E83437"/>
    <w:rsid w:val="000146C4"/>
    <w:rsid w:val="0002060B"/>
    <w:rsid w:val="00021D1B"/>
    <w:rsid w:val="00040195"/>
    <w:rsid w:val="0008340D"/>
    <w:rsid w:val="000A3272"/>
    <w:rsid w:val="000A337B"/>
    <w:rsid w:val="000E086C"/>
    <w:rsid w:val="00123C74"/>
    <w:rsid w:val="001368FA"/>
    <w:rsid w:val="0016478C"/>
    <w:rsid w:val="001A270F"/>
    <w:rsid w:val="001C4CFB"/>
    <w:rsid w:val="0022483A"/>
    <w:rsid w:val="0029756B"/>
    <w:rsid w:val="002F61D4"/>
    <w:rsid w:val="003264C5"/>
    <w:rsid w:val="00394683"/>
    <w:rsid w:val="003E1C9F"/>
    <w:rsid w:val="003F3B72"/>
    <w:rsid w:val="005720CF"/>
    <w:rsid w:val="005B4E41"/>
    <w:rsid w:val="005E5155"/>
    <w:rsid w:val="006F7F09"/>
    <w:rsid w:val="007461E3"/>
    <w:rsid w:val="0079556D"/>
    <w:rsid w:val="007A7B0D"/>
    <w:rsid w:val="007B215D"/>
    <w:rsid w:val="007B7686"/>
    <w:rsid w:val="008014B5"/>
    <w:rsid w:val="00815DDD"/>
    <w:rsid w:val="00882325"/>
    <w:rsid w:val="008E0E42"/>
    <w:rsid w:val="0094355B"/>
    <w:rsid w:val="009D1438"/>
    <w:rsid w:val="009F5731"/>
    <w:rsid w:val="00A9310A"/>
    <w:rsid w:val="00AA177E"/>
    <w:rsid w:val="00AA705B"/>
    <w:rsid w:val="00BA675F"/>
    <w:rsid w:val="00C74B35"/>
    <w:rsid w:val="00C74CC8"/>
    <w:rsid w:val="00D038E8"/>
    <w:rsid w:val="00D14CCB"/>
    <w:rsid w:val="00D21773"/>
    <w:rsid w:val="00D61AED"/>
    <w:rsid w:val="00E6387D"/>
    <w:rsid w:val="00E83437"/>
    <w:rsid w:val="00E923E9"/>
    <w:rsid w:val="00E974C5"/>
    <w:rsid w:val="00E97D2B"/>
    <w:rsid w:val="00EF5FE1"/>
    <w:rsid w:val="00F15022"/>
    <w:rsid w:val="00F46DBE"/>
    <w:rsid w:val="00F77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26AB7D"/>
  <w15:chartTrackingRefBased/>
  <w15:docId w15:val="{4725C437-06ED-4898-876A-3A462023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cs-CZ" w:eastAsia="cs-CZ" w:bidi="ar-SA"/>
      </w:rPr>
    </w:rPrDefault>
    <w:pPrDefault/>
  </w:docDefaults>
  <w:latentStyles w:defLockedState="0" w:defUIPriority="2"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1"/>
    <w:lsdException w:name="toc 8" w:uiPriority="1"/>
    <w:lsdException w:name="toc 9" w:uiPriority="1"/>
    <w:lsdException w:name="footnote text" w:uiPriority="1"/>
    <w:lsdException w:name="annotation text" w:uiPriority="1"/>
    <w:lsdException w:name="header" w:uiPriority="99"/>
    <w:lsdException w:name="footer" w:uiPriority="99"/>
    <w:lsdException w:name="caption" w:semiHidden="1" w:uiPriority="1" w:unhideWhenUsed="1" w:qFormat="1"/>
    <w:lsdException w:name="envelope return" w:uiPriority="0"/>
    <w:lsdException w:name="footnote reference" w:uiPriority="1"/>
    <w:lsdException w:name="annotation reference" w:uiPriority="1"/>
    <w:lsdException w:name="endnote text" w:uiPriority="1"/>
    <w:lsdException w:name="table of authorities" w:uiPriority="1"/>
    <w:lsdException w:name="toa heading" w:uiPriority="1"/>
    <w:lsdException w:name="Title" w:qFormat="1"/>
    <w:lsdException w:name="Default Paragraph Font" w:uiPriority="0"/>
    <w:lsdException w:name="Subtitle" w:qFormat="1"/>
    <w:lsdException w:name="Hyperlink" w:uiPriority="99"/>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99"/>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uiPriority w:val="2"/>
    <w:qFormat/>
    <w:rPr>
      <w:rFonts w:eastAsia="Times New Roman"/>
      <w:sz w:val="22"/>
      <w:szCs w:val="22"/>
      <w:lang w:val="en-GB" w:eastAsia="en-US"/>
    </w:rPr>
  </w:style>
  <w:style w:type="paragraph" w:styleId="Nadpis1">
    <w:name w:val="heading 1"/>
    <w:aliases w:val="H1"/>
    <w:basedOn w:val="KSBHeadings"/>
    <w:next w:val="KSBTxT"/>
    <w:qFormat/>
    <w:pPr>
      <w:keepNext/>
      <w:outlineLvl w:val="0"/>
    </w:pPr>
    <w:rPr>
      <w:b/>
      <w:caps/>
    </w:rPr>
  </w:style>
  <w:style w:type="paragraph" w:styleId="Nadpis2">
    <w:name w:val="heading 2"/>
    <w:basedOn w:val="KSBHeadings"/>
    <w:next w:val="KSBTxT"/>
    <w:qFormat/>
    <w:pPr>
      <w:keepNext/>
      <w:outlineLvl w:val="1"/>
    </w:pPr>
    <w:rPr>
      <w:b/>
    </w:rPr>
  </w:style>
  <w:style w:type="paragraph" w:styleId="Nadpis3">
    <w:name w:val="heading 3"/>
    <w:basedOn w:val="KSBHeadings"/>
    <w:next w:val="KSBTxT"/>
    <w:qFormat/>
    <w:pPr>
      <w:outlineLvl w:val="2"/>
    </w:pPr>
  </w:style>
  <w:style w:type="paragraph" w:styleId="Nadpis4">
    <w:name w:val="heading 4"/>
    <w:basedOn w:val="KSBHeadings"/>
    <w:next w:val="KSBTxT"/>
    <w:qFormat/>
    <w:pPr>
      <w:outlineLvl w:val="3"/>
    </w:pPr>
  </w:style>
  <w:style w:type="paragraph" w:styleId="Nadpis5">
    <w:name w:val="heading 5"/>
    <w:basedOn w:val="KSBHeadings"/>
    <w:next w:val="KSBTxT"/>
    <w:uiPriority w:val="2"/>
    <w:pPr>
      <w:outlineLvl w:val="4"/>
    </w:pPr>
  </w:style>
  <w:style w:type="paragraph" w:styleId="Nadpis6">
    <w:name w:val="heading 6"/>
    <w:basedOn w:val="KSBHeadings"/>
    <w:next w:val="KSBTxT"/>
    <w:qFormat/>
    <w:pPr>
      <w:outlineLvl w:val="5"/>
    </w:pPr>
  </w:style>
  <w:style w:type="paragraph" w:styleId="Nadpis7">
    <w:name w:val="heading 7"/>
    <w:basedOn w:val="KSBHeadings"/>
    <w:next w:val="KSBTxT"/>
    <w:qFormat/>
    <w:pPr>
      <w:outlineLvl w:val="6"/>
    </w:pPr>
  </w:style>
  <w:style w:type="paragraph" w:styleId="Nadpis8">
    <w:name w:val="heading 8"/>
    <w:basedOn w:val="KSBHeadings"/>
    <w:next w:val="KSBTxT"/>
    <w:qFormat/>
    <w:pPr>
      <w:outlineLvl w:val="7"/>
    </w:pPr>
  </w:style>
  <w:style w:type="paragraph" w:styleId="Nadpis9">
    <w:name w:val="heading 9"/>
    <w:basedOn w:val="KSBHeadings"/>
    <w:next w:val="KSBTxT"/>
    <w:qFormat/>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pPr>
    <w:rPr>
      <w:sz w:val="20"/>
      <w:szCs w:val="20"/>
      <w:lang w:eastAsia="x-none"/>
    </w:rPr>
  </w:style>
  <w:style w:type="paragraph" w:styleId="Zpat">
    <w:name w:val="footer"/>
    <w:basedOn w:val="Normln"/>
    <w:link w:val="ZpatChar"/>
    <w:uiPriority w:val="99"/>
    <w:pPr>
      <w:tabs>
        <w:tab w:val="center" w:pos="4153"/>
        <w:tab w:val="right" w:pos="8306"/>
      </w:tabs>
    </w:pPr>
  </w:style>
  <w:style w:type="paragraph" w:customStyle="1" w:styleId="KSBNorm">
    <w:name w:val="KSB Norm"/>
    <w:link w:val="KSBNormChar"/>
    <w:uiPriority w:val="2"/>
    <w:pPr>
      <w:suppressAutoHyphens/>
      <w:spacing w:line="260" w:lineRule="atLeast"/>
    </w:pPr>
    <w:rPr>
      <w:sz w:val="22"/>
      <w:szCs w:val="22"/>
      <w:lang w:val="en-GB" w:eastAsia="en-US"/>
    </w:rPr>
  </w:style>
  <w:style w:type="paragraph" w:customStyle="1" w:styleId="KSBBodyTxT">
    <w:name w:val="KSB BodyTxT"/>
    <w:basedOn w:val="KSBNorm"/>
    <w:next w:val="KSBTxT"/>
    <w:uiPriority w:val="3"/>
    <w:pPr>
      <w:suppressAutoHyphens w:val="0"/>
      <w:spacing w:before="240"/>
      <w:jc w:val="both"/>
    </w:pPr>
  </w:style>
  <w:style w:type="paragraph" w:customStyle="1" w:styleId="KSB1">
    <w:name w:val="KSB (1)"/>
    <w:basedOn w:val="KSBBodyTxT"/>
    <w:next w:val="KSBTxT"/>
    <w:qFormat/>
    <w:pPr>
      <w:numPr>
        <w:numId w:val="1"/>
      </w:numPr>
      <w:tabs>
        <w:tab w:val="clear" w:pos="720"/>
      </w:tabs>
      <w:suppressAutoHyphens/>
      <w:jc w:val="left"/>
    </w:pPr>
  </w:style>
  <w:style w:type="paragraph" w:customStyle="1" w:styleId="KSBA">
    <w:name w:val="KSB (A)"/>
    <w:basedOn w:val="KSBBodyTxT"/>
    <w:next w:val="KSBTxT"/>
    <w:qFormat/>
    <w:pPr>
      <w:numPr>
        <w:numId w:val="2"/>
      </w:numPr>
      <w:tabs>
        <w:tab w:val="clear" w:pos="720"/>
      </w:tabs>
      <w:suppressAutoHyphens/>
      <w:jc w:val="left"/>
    </w:pPr>
  </w:style>
  <w:style w:type="paragraph" w:customStyle="1" w:styleId="KSBHeadings">
    <w:name w:val="KSB Headings"/>
    <w:basedOn w:val="KSBBodyTxT"/>
    <w:next w:val="KSBTxT"/>
    <w:uiPriority w:val="3"/>
    <w:rPr>
      <w:kern w:val="28"/>
    </w:rPr>
  </w:style>
  <w:style w:type="paragraph" w:customStyle="1" w:styleId="KSBH1">
    <w:name w:val="KSB H1"/>
    <w:basedOn w:val="KSBHeadings"/>
    <w:next w:val="KSBTxT1"/>
    <w:link w:val="KSBH1Char"/>
    <w:qFormat/>
    <w:pPr>
      <w:keepNext/>
      <w:numPr>
        <w:numId w:val="3"/>
      </w:numPr>
      <w:outlineLvl w:val="0"/>
    </w:pPr>
    <w:rPr>
      <w:b/>
      <w:caps/>
    </w:rPr>
  </w:style>
  <w:style w:type="paragraph" w:customStyle="1" w:styleId="KSBvh1">
    <w:name w:val="KSB vh1"/>
    <w:basedOn w:val="KSBH1"/>
    <w:next w:val="KSBTxT1"/>
    <w:qFormat/>
    <w:pPr>
      <w:keepNext w:val="0"/>
      <w:tabs>
        <w:tab w:val="clear" w:pos="720"/>
      </w:tabs>
      <w:suppressAutoHyphens/>
      <w:jc w:val="left"/>
    </w:pPr>
    <w:rPr>
      <w:b w:val="0"/>
      <w:caps w:val="0"/>
    </w:rPr>
  </w:style>
  <w:style w:type="paragraph" w:customStyle="1" w:styleId="KSBH2">
    <w:name w:val="KSB H2"/>
    <w:basedOn w:val="KSBHeadings"/>
    <w:next w:val="KSBTxT1"/>
    <w:link w:val="KSBH2Char"/>
    <w:qFormat/>
    <w:pPr>
      <w:keepNext/>
      <w:numPr>
        <w:ilvl w:val="1"/>
        <w:numId w:val="3"/>
      </w:numPr>
      <w:outlineLvl w:val="1"/>
    </w:pPr>
    <w:rPr>
      <w:b/>
    </w:rPr>
  </w:style>
  <w:style w:type="paragraph" w:customStyle="1" w:styleId="KSBvh2">
    <w:name w:val="KSB vh2"/>
    <w:basedOn w:val="KSBH2"/>
    <w:next w:val="KSBTxT1"/>
    <w:link w:val="KSBvh2Char"/>
    <w:qFormat/>
    <w:pPr>
      <w:keepNext w:val="0"/>
      <w:suppressAutoHyphens/>
      <w:jc w:val="left"/>
      <w:outlineLvl w:val="9"/>
    </w:pPr>
    <w:rPr>
      <w:b w:val="0"/>
    </w:rPr>
  </w:style>
  <w:style w:type="paragraph" w:customStyle="1" w:styleId="KSBH3">
    <w:name w:val="KSB H3"/>
    <w:basedOn w:val="KSBHeadings"/>
    <w:next w:val="KSBTxT2"/>
    <w:qFormat/>
    <w:pPr>
      <w:numPr>
        <w:ilvl w:val="2"/>
        <w:numId w:val="3"/>
      </w:numPr>
      <w:suppressAutoHyphens/>
      <w:jc w:val="left"/>
      <w:outlineLvl w:val="2"/>
    </w:pPr>
  </w:style>
  <w:style w:type="paragraph" w:customStyle="1" w:styleId="KSBvh3">
    <w:name w:val="KSB vh3"/>
    <w:basedOn w:val="KSBH3"/>
    <w:next w:val="KSBTxT1"/>
    <w:qFormat/>
    <w:pPr>
      <w:tabs>
        <w:tab w:val="clear" w:pos="1440"/>
      </w:tabs>
      <w:ind w:left="720"/>
    </w:pPr>
  </w:style>
  <w:style w:type="paragraph" w:customStyle="1" w:styleId="KSBH4">
    <w:name w:val="KSB H4"/>
    <w:basedOn w:val="KSBHeadings"/>
    <w:next w:val="KSBTxT3"/>
    <w:uiPriority w:val="2"/>
    <w:pPr>
      <w:numPr>
        <w:ilvl w:val="3"/>
        <w:numId w:val="3"/>
      </w:numPr>
      <w:suppressAutoHyphens/>
      <w:jc w:val="left"/>
      <w:outlineLvl w:val="3"/>
    </w:pPr>
  </w:style>
  <w:style w:type="paragraph" w:customStyle="1" w:styleId="KSBvh4">
    <w:name w:val="KSB vh4"/>
    <w:basedOn w:val="KSBH4"/>
    <w:next w:val="KSBTxT2"/>
    <w:uiPriority w:val="2"/>
    <w:pPr>
      <w:tabs>
        <w:tab w:val="clear" w:pos="2160"/>
      </w:tabs>
      <w:ind w:left="1440"/>
      <w:outlineLvl w:val="9"/>
    </w:pPr>
  </w:style>
  <w:style w:type="paragraph" w:customStyle="1" w:styleId="KSBH5">
    <w:name w:val="KSB H5"/>
    <w:basedOn w:val="KSBHeadings"/>
    <w:next w:val="KSBTxT4"/>
    <w:uiPriority w:val="2"/>
    <w:pPr>
      <w:numPr>
        <w:ilvl w:val="4"/>
        <w:numId w:val="3"/>
      </w:numPr>
      <w:suppressAutoHyphens/>
      <w:jc w:val="left"/>
      <w:outlineLvl w:val="4"/>
    </w:pPr>
  </w:style>
  <w:style w:type="paragraph" w:customStyle="1" w:styleId="KSBvh5">
    <w:name w:val="KSB vh5"/>
    <w:basedOn w:val="KSBH5"/>
    <w:next w:val="KSBTxT3"/>
    <w:uiPriority w:val="2"/>
    <w:pPr>
      <w:tabs>
        <w:tab w:val="clear" w:pos="2880"/>
      </w:tabs>
      <w:ind w:left="2160"/>
      <w:outlineLvl w:val="9"/>
    </w:pPr>
  </w:style>
  <w:style w:type="paragraph" w:customStyle="1" w:styleId="KSBH6">
    <w:name w:val="KSB H6"/>
    <w:basedOn w:val="KSBHeadings"/>
    <w:next w:val="KSBTxT5"/>
    <w:uiPriority w:val="2"/>
    <w:pPr>
      <w:numPr>
        <w:ilvl w:val="5"/>
        <w:numId w:val="3"/>
      </w:numPr>
      <w:suppressAutoHyphens/>
      <w:jc w:val="left"/>
      <w:outlineLvl w:val="5"/>
    </w:pPr>
  </w:style>
  <w:style w:type="paragraph" w:customStyle="1" w:styleId="KSBvh6">
    <w:name w:val="KSB vh6"/>
    <w:basedOn w:val="KSBH6"/>
    <w:next w:val="KSBTxT4"/>
    <w:uiPriority w:val="2"/>
    <w:pPr>
      <w:tabs>
        <w:tab w:val="clear" w:pos="3600"/>
      </w:tabs>
      <w:ind w:left="2880"/>
      <w:outlineLvl w:val="9"/>
    </w:pPr>
  </w:style>
  <w:style w:type="paragraph" w:customStyle="1" w:styleId="KSBAttachments">
    <w:name w:val="KSB Attachments"/>
    <w:basedOn w:val="KSBBodyTxT"/>
    <w:next w:val="KSBTxT"/>
    <w:uiPriority w:val="2"/>
    <w:semiHidden/>
    <w:pPr>
      <w:wordWrap w:val="0"/>
      <w:jc w:val="center"/>
    </w:pPr>
    <w:rPr>
      <w:caps/>
    </w:rPr>
  </w:style>
  <w:style w:type="paragraph" w:customStyle="1" w:styleId="KSBSch">
    <w:name w:val="KSB Sch"/>
    <w:basedOn w:val="KSBAttachments"/>
    <w:next w:val="KSBSchName"/>
    <w:uiPriority w:val="1"/>
    <w:qFormat/>
    <w:pPr>
      <w:pageBreakBefore/>
      <w:numPr>
        <w:numId w:val="4"/>
      </w:numPr>
      <w:outlineLvl w:val="0"/>
    </w:pPr>
  </w:style>
  <w:style w:type="paragraph" w:customStyle="1" w:styleId="KSBSchPart">
    <w:name w:val="KSB SchPart"/>
    <w:basedOn w:val="KSBSch"/>
    <w:next w:val="KSBSchPartName"/>
    <w:uiPriority w:val="1"/>
    <w:pPr>
      <w:pageBreakBefore w:val="0"/>
      <w:numPr>
        <w:ilvl w:val="1"/>
      </w:numPr>
    </w:pPr>
  </w:style>
  <w:style w:type="paragraph" w:customStyle="1" w:styleId="KSBSchName">
    <w:name w:val="KSB SchName"/>
    <w:basedOn w:val="KSBAttachments"/>
    <w:next w:val="KSBTxT"/>
    <w:uiPriority w:val="1"/>
    <w:pPr>
      <w:outlineLvl w:val="1"/>
    </w:pPr>
    <w:rPr>
      <w:b/>
    </w:rPr>
  </w:style>
  <w:style w:type="paragraph" w:customStyle="1" w:styleId="KSBSchPartName">
    <w:name w:val="KSB SchPartName"/>
    <w:basedOn w:val="KSBSchName"/>
    <w:next w:val="KSBTxT"/>
    <w:uiPriority w:val="2"/>
  </w:style>
  <w:style w:type="paragraph" w:customStyle="1" w:styleId="KSBApp">
    <w:name w:val="KSB App"/>
    <w:basedOn w:val="KSBAttachments"/>
    <w:next w:val="KSBAppName"/>
    <w:uiPriority w:val="2"/>
    <w:semiHidden/>
    <w:pPr>
      <w:pageBreakBefore/>
      <w:numPr>
        <w:numId w:val="5"/>
      </w:numPr>
      <w:outlineLvl w:val="0"/>
    </w:pPr>
  </w:style>
  <w:style w:type="paragraph" w:customStyle="1" w:styleId="KSBAppPart">
    <w:name w:val="KSB AppPart"/>
    <w:basedOn w:val="KSBApp"/>
    <w:next w:val="KSBAppPartName"/>
    <w:uiPriority w:val="2"/>
    <w:semiHidden/>
    <w:pPr>
      <w:pageBreakBefore w:val="0"/>
      <w:numPr>
        <w:ilvl w:val="1"/>
      </w:numPr>
    </w:pPr>
  </w:style>
  <w:style w:type="paragraph" w:customStyle="1" w:styleId="KSBAppName">
    <w:name w:val="KSB AppName"/>
    <w:basedOn w:val="KSBAttachments"/>
    <w:next w:val="KSBTxT"/>
    <w:uiPriority w:val="2"/>
    <w:semiHidden/>
    <w:pPr>
      <w:outlineLvl w:val="1"/>
    </w:pPr>
    <w:rPr>
      <w:b/>
    </w:rPr>
  </w:style>
  <w:style w:type="paragraph" w:customStyle="1" w:styleId="KSBAppPartName">
    <w:name w:val="KSB AppPartName"/>
    <w:basedOn w:val="KSBAppName"/>
    <w:next w:val="KSBTxT"/>
    <w:uiPriority w:val="2"/>
    <w:semiHidden/>
  </w:style>
  <w:style w:type="paragraph" w:customStyle="1" w:styleId="KSBPPBP">
    <w:name w:val="KSB PP BP"/>
    <w:basedOn w:val="KSBNorm"/>
    <w:next w:val="KSBPPTxt"/>
    <w:uiPriority w:val="3"/>
    <w:pPr>
      <w:jc w:val="center"/>
    </w:pPr>
  </w:style>
  <w:style w:type="paragraph" w:customStyle="1" w:styleId="KSBBPTitle">
    <w:name w:val="KSB BP Title"/>
    <w:basedOn w:val="KSBPPBP"/>
    <w:uiPriority w:val="3"/>
    <w:rPr>
      <w:b/>
      <w:caps/>
    </w:rPr>
  </w:style>
  <w:style w:type="paragraph" w:customStyle="1" w:styleId="KSBBPTxTC">
    <w:name w:val="KSB BP TxTC"/>
    <w:basedOn w:val="KSBPPBP"/>
    <w:uiPriority w:val="3"/>
  </w:style>
  <w:style w:type="paragraph" w:customStyle="1" w:styleId="KSBBPTxTL">
    <w:name w:val="KSB BP TxTL"/>
    <w:basedOn w:val="KSBPPBP"/>
    <w:uiPriority w:val="3"/>
    <w:pPr>
      <w:jc w:val="left"/>
    </w:pPr>
  </w:style>
  <w:style w:type="paragraph" w:customStyle="1" w:styleId="KSBBPTxTR">
    <w:name w:val="KSB BP TxTR"/>
    <w:basedOn w:val="KSBPPBP"/>
    <w:uiPriority w:val="3"/>
    <w:pPr>
      <w:jc w:val="right"/>
    </w:pPr>
  </w:style>
  <w:style w:type="paragraph" w:customStyle="1" w:styleId="KSBBullet">
    <w:name w:val="KSB Bullet"/>
    <w:basedOn w:val="KSBBodyTxT"/>
    <w:uiPriority w:val="3"/>
    <w:pPr>
      <w:numPr>
        <w:numId w:val="6"/>
      </w:numPr>
      <w:tabs>
        <w:tab w:val="clear" w:pos="720"/>
      </w:tabs>
    </w:pPr>
  </w:style>
  <w:style w:type="paragraph" w:customStyle="1" w:styleId="KSBBullet2">
    <w:name w:val="KSB Bullet2"/>
    <w:basedOn w:val="KSBBullet"/>
    <w:uiPriority w:val="3"/>
    <w:pPr>
      <w:numPr>
        <w:numId w:val="7"/>
      </w:numPr>
      <w:tabs>
        <w:tab w:val="clear" w:pos="720"/>
      </w:tabs>
      <w:spacing w:before="120"/>
    </w:pPr>
  </w:style>
  <w:style w:type="paragraph" w:customStyle="1" w:styleId="KSBBullet3">
    <w:name w:val="KSB Bullet3"/>
    <w:basedOn w:val="KSBBodyTxT"/>
    <w:uiPriority w:val="3"/>
    <w:pPr>
      <w:numPr>
        <w:numId w:val="8"/>
      </w:numPr>
      <w:tabs>
        <w:tab w:val="clear" w:pos="720"/>
      </w:tabs>
      <w:spacing w:before="120"/>
    </w:pPr>
  </w:style>
  <w:style w:type="paragraph" w:customStyle="1" w:styleId="KSBBullet4">
    <w:name w:val="KSB Bullet4"/>
    <w:basedOn w:val="KSBBodyTxT"/>
    <w:uiPriority w:val="3"/>
    <w:pPr>
      <w:numPr>
        <w:numId w:val="9"/>
      </w:numPr>
      <w:spacing w:before="120"/>
    </w:pPr>
  </w:style>
  <w:style w:type="paragraph" w:customStyle="1" w:styleId="KSBDefHead">
    <w:name w:val="KSB DefHead"/>
    <w:basedOn w:val="KSBBodyTxT"/>
    <w:next w:val="KSBDefPara"/>
    <w:uiPriority w:val="3"/>
    <w:pPr>
      <w:numPr>
        <w:numId w:val="10"/>
      </w:numPr>
      <w:outlineLvl w:val="5"/>
    </w:pPr>
  </w:style>
  <w:style w:type="paragraph" w:customStyle="1" w:styleId="KSBDefPara">
    <w:name w:val="KSB DefPara"/>
    <w:basedOn w:val="KSBDefHead"/>
    <w:uiPriority w:val="3"/>
    <w:pPr>
      <w:numPr>
        <w:ilvl w:val="1"/>
      </w:numPr>
      <w:outlineLvl w:val="6"/>
    </w:pPr>
  </w:style>
  <w:style w:type="paragraph" w:customStyle="1" w:styleId="KSBTxT">
    <w:name w:val="KSB TxT"/>
    <w:basedOn w:val="KSBBodyTxT"/>
    <w:qFormat/>
    <w:pPr>
      <w:suppressAutoHyphens/>
      <w:jc w:val="left"/>
    </w:pPr>
  </w:style>
  <w:style w:type="paragraph" w:customStyle="1" w:styleId="KSBTxT1">
    <w:name w:val="KSB TxT 1"/>
    <w:basedOn w:val="KSBTxT"/>
    <w:qFormat/>
    <w:pPr>
      <w:numPr>
        <w:ilvl w:val="1"/>
      </w:numPr>
      <w:ind w:left="720"/>
    </w:pPr>
  </w:style>
  <w:style w:type="paragraph" w:customStyle="1" w:styleId="KSBTxT2">
    <w:name w:val="KSB TxT 2"/>
    <w:basedOn w:val="KSBTxT"/>
    <w:qFormat/>
    <w:pPr>
      <w:numPr>
        <w:ilvl w:val="2"/>
      </w:numPr>
      <w:ind w:left="1440"/>
    </w:pPr>
  </w:style>
  <w:style w:type="paragraph" w:customStyle="1" w:styleId="KSBTxT3">
    <w:name w:val="KSB TxT 3"/>
    <w:basedOn w:val="KSBTxT"/>
    <w:qFormat/>
    <w:pPr>
      <w:numPr>
        <w:ilvl w:val="3"/>
      </w:numPr>
      <w:ind w:left="2160"/>
    </w:pPr>
  </w:style>
  <w:style w:type="paragraph" w:customStyle="1" w:styleId="KSBTxT4">
    <w:name w:val="KSB TxT 4"/>
    <w:basedOn w:val="KSBTxT"/>
    <w:uiPriority w:val="2"/>
    <w:pPr>
      <w:numPr>
        <w:ilvl w:val="4"/>
      </w:numPr>
      <w:ind w:left="2880"/>
    </w:pPr>
  </w:style>
  <w:style w:type="paragraph" w:customStyle="1" w:styleId="KSBTxT5">
    <w:name w:val="KSB TxT 5"/>
    <w:basedOn w:val="KSBTxT"/>
    <w:uiPriority w:val="2"/>
    <w:pPr>
      <w:numPr>
        <w:ilvl w:val="5"/>
      </w:numPr>
      <w:ind w:left="3600"/>
    </w:pPr>
  </w:style>
  <w:style w:type="paragraph" w:customStyle="1" w:styleId="KSBTxT6">
    <w:name w:val="KSB TxT 6"/>
    <w:basedOn w:val="KSBTxT"/>
    <w:uiPriority w:val="2"/>
    <w:pPr>
      <w:numPr>
        <w:ilvl w:val="6"/>
      </w:numPr>
      <w:ind w:left="4320"/>
    </w:pPr>
  </w:style>
  <w:style w:type="paragraph" w:customStyle="1" w:styleId="KSBTxT7">
    <w:name w:val="KSB TxT 7"/>
    <w:basedOn w:val="KSBTxT"/>
    <w:uiPriority w:val="2"/>
    <w:pPr>
      <w:numPr>
        <w:ilvl w:val="7"/>
      </w:numPr>
      <w:ind w:left="5040"/>
    </w:pPr>
  </w:style>
  <w:style w:type="paragraph" w:customStyle="1" w:styleId="KSBTxT8">
    <w:name w:val="KSB TxT 8"/>
    <w:basedOn w:val="KSBTxT"/>
    <w:uiPriority w:val="2"/>
    <w:pPr>
      <w:numPr>
        <w:ilvl w:val="8"/>
      </w:numPr>
      <w:ind w:left="5760"/>
    </w:pPr>
  </w:style>
  <w:style w:type="paragraph" w:customStyle="1" w:styleId="KSBPPTxt">
    <w:name w:val="KSB PP Txt"/>
    <w:basedOn w:val="KSBPPBP"/>
    <w:uiPriority w:val="3"/>
    <w:rPr>
      <w:rFonts w:ascii="Calibri" w:hAnsi="Calibri"/>
      <w:b/>
    </w:rPr>
  </w:style>
  <w:style w:type="paragraph" w:customStyle="1" w:styleId="KSBPPCopyright">
    <w:name w:val="KSB PP Copyright"/>
    <w:basedOn w:val="KSBPPTxt"/>
    <w:uiPriority w:val="3"/>
    <w:pPr>
      <w:jc w:val="left"/>
    </w:pPr>
    <w:rPr>
      <w:caps/>
    </w:rPr>
  </w:style>
  <w:style w:type="paragraph" w:customStyle="1" w:styleId="KSBPPDate">
    <w:name w:val="KSB PP Date"/>
    <w:basedOn w:val="KSBPPTxt"/>
    <w:uiPriority w:val="3"/>
    <w:rPr>
      <w:caps/>
    </w:rPr>
  </w:style>
  <w:style w:type="paragraph" w:customStyle="1" w:styleId="KSBPPTitle">
    <w:name w:val="KSB PP Title"/>
    <w:basedOn w:val="KSBPPTxt"/>
    <w:uiPriority w:val="2"/>
    <w:rPr>
      <w:caps/>
      <w:color w:val="00499E"/>
      <w:w w:val="90"/>
      <w:sz w:val="48"/>
    </w:rPr>
  </w:style>
  <w:style w:type="paragraph" w:customStyle="1" w:styleId="KSBPPTxtCaps">
    <w:name w:val="KSB PP TxtCaps"/>
    <w:basedOn w:val="KSBPPTxt"/>
    <w:uiPriority w:val="2"/>
    <w:rPr>
      <w:caps/>
      <w:w w:val="90"/>
      <w:sz w:val="28"/>
    </w:rPr>
  </w:style>
  <w:style w:type="paragraph" w:customStyle="1" w:styleId="KSBSchH1">
    <w:name w:val="KSB Sch H1"/>
    <w:basedOn w:val="KSBHeadings"/>
    <w:next w:val="KSBTxT1"/>
    <w:uiPriority w:val="1"/>
    <w:qFormat/>
    <w:pPr>
      <w:keepNext/>
      <w:numPr>
        <w:ilvl w:val="2"/>
        <w:numId w:val="4"/>
      </w:numPr>
      <w:outlineLvl w:val="0"/>
    </w:pPr>
    <w:rPr>
      <w:b/>
      <w:caps/>
    </w:rPr>
  </w:style>
  <w:style w:type="paragraph" w:customStyle="1" w:styleId="KSBSchH3">
    <w:name w:val="KSB Sch H3"/>
    <w:basedOn w:val="KSBHeadings"/>
    <w:next w:val="KSBTxT2"/>
    <w:uiPriority w:val="1"/>
    <w:qFormat/>
    <w:pPr>
      <w:numPr>
        <w:ilvl w:val="4"/>
        <w:numId w:val="4"/>
      </w:numPr>
      <w:suppressAutoHyphens/>
      <w:jc w:val="left"/>
    </w:pPr>
  </w:style>
  <w:style w:type="paragraph" w:customStyle="1" w:styleId="KSBSchH2">
    <w:name w:val="KSB Sch H2"/>
    <w:basedOn w:val="KSBHeadings"/>
    <w:next w:val="KSBTxT1"/>
    <w:uiPriority w:val="1"/>
    <w:qFormat/>
    <w:pPr>
      <w:keepNext/>
      <w:numPr>
        <w:ilvl w:val="3"/>
        <w:numId w:val="4"/>
      </w:numPr>
    </w:pPr>
    <w:rPr>
      <w:b/>
    </w:rPr>
  </w:style>
  <w:style w:type="paragraph" w:customStyle="1" w:styleId="KSBSchvh3">
    <w:name w:val="KSB Sch vh3"/>
    <w:basedOn w:val="KSBSchH3"/>
    <w:next w:val="KSBTxT1"/>
    <w:uiPriority w:val="1"/>
    <w:qFormat/>
    <w:pPr>
      <w:tabs>
        <w:tab w:val="clear" w:pos="1440"/>
        <w:tab w:val="left" w:pos="720"/>
      </w:tabs>
      <w:ind w:left="720"/>
    </w:pPr>
  </w:style>
  <w:style w:type="paragraph" w:customStyle="1" w:styleId="KSBSchvh2">
    <w:name w:val="KSB Sch vh2"/>
    <w:basedOn w:val="KSBSchH2"/>
    <w:next w:val="KSBTxT1"/>
    <w:uiPriority w:val="1"/>
    <w:qFormat/>
    <w:pPr>
      <w:keepNext w:val="0"/>
      <w:suppressAutoHyphens/>
      <w:jc w:val="left"/>
    </w:pPr>
    <w:rPr>
      <w:b w:val="0"/>
    </w:rPr>
  </w:style>
  <w:style w:type="paragraph" w:customStyle="1" w:styleId="KSBGenNum3">
    <w:name w:val="KSB GenNum3"/>
    <w:basedOn w:val="KSBBodyTxT"/>
    <w:next w:val="KSBGenNum3List"/>
    <w:uiPriority w:val="3"/>
    <w:pPr>
      <w:numPr>
        <w:numId w:val="12"/>
      </w:numPr>
    </w:pPr>
  </w:style>
  <w:style w:type="paragraph" w:customStyle="1" w:styleId="KSBGenNum3List">
    <w:name w:val="KSB GenNum3List"/>
    <w:basedOn w:val="KSBGenNum3"/>
    <w:uiPriority w:val="3"/>
    <w:pPr>
      <w:numPr>
        <w:ilvl w:val="1"/>
      </w:numPr>
    </w:pPr>
  </w:style>
  <w:style w:type="paragraph" w:customStyle="1" w:styleId="KSBHeading1">
    <w:name w:val="KSB Heading1"/>
    <w:basedOn w:val="KSBHeadings"/>
    <w:next w:val="KSBTxT"/>
    <w:uiPriority w:val="3"/>
    <w:pPr>
      <w:keepNext/>
      <w:outlineLvl w:val="0"/>
    </w:pPr>
    <w:rPr>
      <w:b/>
      <w:caps/>
    </w:rPr>
  </w:style>
  <w:style w:type="paragraph" w:customStyle="1" w:styleId="KSBHeading2">
    <w:name w:val="KSB Heading2"/>
    <w:basedOn w:val="KSBHeadings"/>
    <w:next w:val="KSBTxT"/>
    <w:uiPriority w:val="3"/>
    <w:pPr>
      <w:keepNext/>
      <w:outlineLvl w:val="1"/>
    </w:pPr>
    <w:rPr>
      <w:b/>
    </w:rPr>
  </w:style>
  <w:style w:type="paragraph" w:customStyle="1" w:styleId="KSBHeading3">
    <w:name w:val="KSB Heading3"/>
    <w:basedOn w:val="KSBHeadings"/>
    <w:next w:val="KSBTxT1"/>
    <w:uiPriority w:val="3"/>
    <w:pPr>
      <w:keepNext/>
      <w:ind w:left="720"/>
      <w:outlineLvl w:val="2"/>
    </w:pPr>
    <w:rPr>
      <w:b/>
    </w:rPr>
  </w:style>
  <w:style w:type="paragraph" w:customStyle="1" w:styleId="KSBHeading4">
    <w:name w:val="KSB Heading4"/>
    <w:basedOn w:val="KSBHeadings"/>
    <w:next w:val="KSBTxT"/>
    <w:uiPriority w:val="3"/>
    <w:pPr>
      <w:keepNext/>
      <w:outlineLvl w:val="3"/>
    </w:pPr>
    <w:rPr>
      <w:i/>
    </w:rPr>
  </w:style>
  <w:style w:type="paragraph" w:customStyle="1" w:styleId="KSBHeading5">
    <w:name w:val="KSB Heading5"/>
    <w:basedOn w:val="KSBHeadings"/>
    <w:next w:val="KSBTxT1"/>
    <w:uiPriority w:val="3"/>
    <w:pPr>
      <w:keepNext/>
      <w:ind w:left="720"/>
      <w:outlineLvl w:val="4"/>
    </w:pPr>
    <w:rPr>
      <w:i/>
    </w:rPr>
  </w:style>
  <w:style w:type="paragraph" w:customStyle="1" w:styleId="KSBHeading6">
    <w:name w:val="KSB Heading6"/>
    <w:basedOn w:val="KSBHeadings"/>
    <w:next w:val="KSBTxT"/>
    <w:uiPriority w:val="3"/>
    <w:pPr>
      <w:keepNext/>
      <w:outlineLvl w:val="5"/>
    </w:pPr>
    <w:rPr>
      <w:b/>
      <w:i/>
    </w:rPr>
  </w:style>
  <w:style w:type="paragraph" w:customStyle="1" w:styleId="KSBHeading7">
    <w:name w:val="KSB Heading7"/>
    <w:basedOn w:val="KSBHeadings"/>
    <w:next w:val="KSBTxT1"/>
    <w:uiPriority w:val="3"/>
    <w:pPr>
      <w:keepNext/>
      <w:ind w:left="720"/>
      <w:outlineLvl w:val="6"/>
    </w:pPr>
    <w:rPr>
      <w:b/>
      <w:i/>
    </w:rPr>
  </w:style>
  <w:style w:type="character" w:customStyle="1" w:styleId="KSBHidden">
    <w:name w:val="KSB Hidden"/>
    <w:uiPriority w:val="3"/>
    <w:rPr>
      <w:vanish/>
      <w:color w:val="auto"/>
    </w:rPr>
  </w:style>
  <w:style w:type="paragraph" w:customStyle="1" w:styleId="KSBListNumber">
    <w:name w:val="KSB List Number"/>
    <w:basedOn w:val="KSBBodyTxT"/>
    <w:uiPriority w:val="3"/>
    <w:pPr>
      <w:numPr>
        <w:numId w:val="13"/>
      </w:numPr>
      <w:tabs>
        <w:tab w:val="clear" w:pos="720"/>
      </w:tabs>
    </w:pPr>
  </w:style>
  <w:style w:type="paragraph" w:customStyle="1" w:styleId="KSBLocation">
    <w:name w:val="KSB Location"/>
    <w:basedOn w:val="KSBPPBP"/>
    <w:uiPriority w:val="3"/>
    <w:pPr>
      <w:spacing w:before="160"/>
    </w:pPr>
    <w:rPr>
      <w:b/>
      <w:caps/>
    </w:rPr>
  </w:style>
  <w:style w:type="paragraph" w:customStyle="1" w:styleId="KSBNorm10">
    <w:name w:val="KSB Norm 10"/>
    <w:basedOn w:val="KSBNorm"/>
    <w:uiPriority w:val="2"/>
    <w:rPr>
      <w:sz w:val="20"/>
    </w:rPr>
  </w:style>
  <w:style w:type="paragraph" w:customStyle="1" w:styleId="KSBNorm8L">
    <w:name w:val="KSB Norm 8L"/>
    <w:basedOn w:val="KSBNorm"/>
    <w:uiPriority w:val="2"/>
    <w:pPr>
      <w:spacing w:line="220" w:lineRule="atLeast"/>
    </w:pPr>
    <w:rPr>
      <w:rFonts w:ascii="Calibri" w:eastAsia="MS PGothic" w:hAnsi="Calibri"/>
      <w:sz w:val="16"/>
      <w:szCs w:val="16"/>
    </w:rPr>
  </w:style>
  <w:style w:type="paragraph" w:customStyle="1" w:styleId="KSBNorm6L">
    <w:name w:val="KSB Norm 6L"/>
    <w:basedOn w:val="KSBNorm8L"/>
    <w:uiPriority w:val="2"/>
    <w:pPr>
      <w:spacing w:line="160" w:lineRule="atLeast"/>
      <w:jc w:val="both"/>
    </w:pPr>
    <w:rPr>
      <w:sz w:val="12"/>
    </w:rPr>
  </w:style>
  <w:style w:type="paragraph" w:customStyle="1" w:styleId="KSBNorm6C">
    <w:name w:val="KSB Norm 6C"/>
    <w:basedOn w:val="KSBNorm6L"/>
    <w:uiPriority w:val="2"/>
    <w:pPr>
      <w:jc w:val="center"/>
    </w:pPr>
  </w:style>
  <w:style w:type="paragraph" w:customStyle="1" w:styleId="KSBNorm6R">
    <w:name w:val="KSB Norm 6R"/>
    <w:basedOn w:val="KSBNorm6L"/>
    <w:uiPriority w:val="2"/>
    <w:pPr>
      <w:jc w:val="right"/>
    </w:pPr>
  </w:style>
  <w:style w:type="paragraph" w:customStyle="1" w:styleId="KSBNorm8C">
    <w:name w:val="KSB Norm 8C"/>
    <w:basedOn w:val="KSBNorm8L"/>
    <w:uiPriority w:val="2"/>
    <w:pPr>
      <w:jc w:val="center"/>
    </w:pPr>
  </w:style>
  <w:style w:type="paragraph" w:customStyle="1" w:styleId="KSBNorm8LBold">
    <w:name w:val="KSB Norm 8L Bold"/>
    <w:basedOn w:val="KSBNorm8L"/>
    <w:uiPriority w:val="2"/>
    <w:rPr>
      <w:b/>
    </w:rPr>
  </w:style>
  <w:style w:type="paragraph" w:customStyle="1" w:styleId="KSBNorm8R">
    <w:name w:val="KSB Norm 8R"/>
    <w:basedOn w:val="KSBNorm8L"/>
    <w:uiPriority w:val="2"/>
    <w:pPr>
      <w:jc w:val="right"/>
    </w:pPr>
  </w:style>
  <w:style w:type="paragraph" w:customStyle="1" w:styleId="KSBNormBold">
    <w:name w:val="KSB Norm Bold"/>
    <w:basedOn w:val="KSBNorm"/>
    <w:uiPriority w:val="2"/>
    <w:rPr>
      <w:b/>
    </w:rPr>
  </w:style>
  <w:style w:type="paragraph" w:customStyle="1" w:styleId="KSBSchHead">
    <w:name w:val="KSB SchHead"/>
    <w:basedOn w:val="KSBAttachments"/>
    <w:next w:val="KSBSchTitle"/>
    <w:uiPriority w:val="2"/>
    <w:pPr>
      <w:pageBreakBefore/>
      <w:numPr>
        <w:numId w:val="14"/>
      </w:numPr>
      <w:outlineLvl w:val="0"/>
    </w:pPr>
  </w:style>
  <w:style w:type="paragraph" w:customStyle="1" w:styleId="KSBSchPartHead">
    <w:name w:val="KSB SchPartHead"/>
    <w:basedOn w:val="KSBSchHead"/>
    <w:next w:val="KSBSchPartTitle"/>
    <w:uiPriority w:val="2"/>
    <w:pPr>
      <w:pageBreakBefore w:val="0"/>
      <w:numPr>
        <w:ilvl w:val="1"/>
      </w:numPr>
    </w:pPr>
  </w:style>
  <w:style w:type="paragraph" w:customStyle="1" w:styleId="KSBSchTitle">
    <w:name w:val="KSB SchTitle"/>
    <w:basedOn w:val="KSBAttachments"/>
    <w:next w:val="KSBTxT"/>
    <w:uiPriority w:val="1"/>
    <w:pPr>
      <w:outlineLvl w:val="0"/>
    </w:pPr>
    <w:rPr>
      <w:b/>
    </w:rPr>
  </w:style>
  <w:style w:type="paragraph" w:customStyle="1" w:styleId="KSBSchPartTitle">
    <w:name w:val="KSB SchPartTitle"/>
    <w:basedOn w:val="KSBSchTitle"/>
    <w:next w:val="KSBTxT"/>
    <w:uiPriority w:val="1"/>
  </w:style>
  <w:style w:type="paragraph" w:customStyle="1" w:styleId="KSBSignatory">
    <w:name w:val="KSB Signatory"/>
    <w:basedOn w:val="KSBBodyTxT"/>
    <w:next w:val="KSBTxT"/>
    <w:uiPriority w:val="3"/>
    <w:pPr>
      <w:pageBreakBefore/>
      <w:spacing w:after="240"/>
      <w:jc w:val="center"/>
    </w:pPr>
    <w:rPr>
      <w:b/>
      <w:caps/>
    </w:rPr>
  </w:style>
  <w:style w:type="paragraph" w:customStyle="1" w:styleId="KSBDictum">
    <w:name w:val="KSB Dictum"/>
    <w:basedOn w:val="KSBHeadings"/>
    <w:next w:val="KSBTxT"/>
    <w:uiPriority w:val="3"/>
    <w:pPr>
      <w:wordWrap w:val="0"/>
      <w:jc w:val="center"/>
    </w:pPr>
    <w:rPr>
      <w:b/>
      <w:caps/>
    </w:rPr>
  </w:style>
  <w:style w:type="paragraph" w:customStyle="1" w:styleId="KSBDictum18">
    <w:name w:val="KSB Dictum 18"/>
    <w:basedOn w:val="KSBNorm"/>
    <w:uiPriority w:val="3"/>
    <w:rPr>
      <w:b/>
      <w:sz w:val="36"/>
      <w:szCs w:val="36"/>
    </w:rPr>
  </w:style>
  <w:style w:type="paragraph" w:customStyle="1" w:styleId="KSBToCs">
    <w:name w:val="KSB ToCs"/>
    <w:basedOn w:val="KSBNorm"/>
    <w:next w:val="Obsah1"/>
    <w:uiPriority w:val="3"/>
    <w:pPr>
      <w:tabs>
        <w:tab w:val="right" w:leader="dot" w:pos="9639"/>
      </w:tabs>
      <w:jc w:val="both"/>
    </w:pPr>
  </w:style>
  <w:style w:type="paragraph" w:styleId="Obsah1">
    <w:name w:val="toc 1"/>
    <w:basedOn w:val="KSBToC1"/>
    <w:next w:val="KSBNorm"/>
    <w:uiPriority w:val="39"/>
    <w:qFormat/>
    <w:pPr>
      <w:ind w:left="720" w:hanging="720"/>
    </w:pPr>
  </w:style>
  <w:style w:type="paragraph" w:customStyle="1" w:styleId="KSBToC1">
    <w:name w:val="KSB ToC1"/>
    <w:basedOn w:val="KSBToCs"/>
    <w:uiPriority w:val="3"/>
    <w:pPr>
      <w:tabs>
        <w:tab w:val="left" w:pos="720"/>
      </w:tabs>
      <w:spacing w:line="240" w:lineRule="auto"/>
    </w:pPr>
    <w:rPr>
      <w:b/>
      <w:caps/>
    </w:rPr>
  </w:style>
  <w:style w:type="paragraph" w:customStyle="1" w:styleId="KSBToC2">
    <w:name w:val="KSB ToC2"/>
    <w:basedOn w:val="KSBToCs"/>
    <w:uiPriority w:val="3"/>
    <w:pPr>
      <w:tabs>
        <w:tab w:val="left" w:pos="1440"/>
      </w:tabs>
      <w:spacing w:line="240" w:lineRule="auto"/>
      <w:ind w:left="1440" w:hanging="720"/>
    </w:pPr>
  </w:style>
  <w:style w:type="paragraph" w:customStyle="1" w:styleId="KSBToC3">
    <w:name w:val="KSB ToC3"/>
    <w:basedOn w:val="KSBToCs"/>
    <w:uiPriority w:val="3"/>
    <w:pPr>
      <w:tabs>
        <w:tab w:val="left" w:pos="720"/>
        <w:tab w:val="left" w:pos="1440"/>
      </w:tabs>
      <w:ind w:left="720"/>
    </w:pPr>
    <w:rPr>
      <w:b/>
    </w:rPr>
  </w:style>
  <w:style w:type="paragraph" w:customStyle="1" w:styleId="KSBToC4">
    <w:name w:val="KSB ToC4"/>
    <w:basedOn w:val="KSBToCs"/>
    <w:uiPriority w:val="3"/>
    <w:pPr>
      <w:ind w:left="720"/>
    </w:pPr>
  </w:style>
  <w:style w:type="paragraph" w:customStyle="1" w:styleId="KSBToC5">
    <w:name w:val="KSB ToC5"/>
    <w:basedOn w:val="KSBToCs"/>
    <w:uiPriority w:val="3"/>
    <w:pPr>
      <w:numPr>
        <w:numId w:val="39"/>
      </w:numPr>
      <w:tabs>
        <w:tab w:val="left" w:pos="720"/>
      </w:tabs>
      <w:spacing w:line="240" w:lineRule="auto"/>
      <w:ind w:left="720" w:hanging="720"/>
    </w:pPr>
  </w:style>
  <w:style w:type="paragraph" w:customStyle="1" w:styleId="KSBToCHeading">
    <w:name w:val="KSB ToC Heading"/>
    <w:basedOn w:val="KSBHeadings"/>
    <w:next w:val="KSBTxT"/>
    <w:uiPriority w:val="3"/>
    <w:pPr>
      <w:tabs>
        <w:tab w:val="right" w:pos="9639"/>
      </w:tabs>
      <w:spacing w:after="240"/>
    </w:pPr>
    <w:rPr>
      <w:b/>
    </w:rPr>
  </w:style>
  <w:style w:type="paragraph" w:customStyle="1" w:styleId="KSBToCTitle">
    <w:name w:val="KSB ToC Title"/>
    <w:basedOn w:val="KSBHeadings"/>
    <w:next w:val="KSBToCHeading"/>
    <w:uiPriority w:val="2"/>
    <w:pPr>
      <w:spacing w:after="120"/>
      <w:jc w:val="center"/>
    </w:pPr>
    <w:rPr>
      <w:b/>
      <w:caps/>
    </w:rPr>
  </w:style>
  <w:style w:type="character" w:styleId="Odkaznakoment">
    <w:name w:val="annotation reference"/>
    <w:uiPriority w:val="1"/>
    <w:semiHidden/>
    <w:rPr>
      <w:vertAlign w:val="superscript"/>
    </w:rPr>
  </w:style>
  <w:style w:type="paragraph" w:styleId="Textkomente">
    <w:name w:val="annotation text"/>
    <w:basedOn w:val="KSBNorm"/>
    <w:link w:val="TextkomenteChar"/>
    <w:uiPriority w:val="1"/>
    <w:semiHidden/>
    <w:pPr>
      <w:spacing w:line="240" w:lineRule="auto"/>
    </w:pPr>
    <w:rPr>
      <w:sz w:val="16"/>
    </w:rPr>
  </w:style>
  <w:style w:type="paragraph" w:styleId="Textvysvtlivek">
    <w:name w:val="endnote text"/>
    <w:basedOn w:val="KSBNorm"/>
    <w:uiPriority w:val="1"/>
    <w:semiHidden/>
    <w:pPr>
      <w:spacing w:line="240" w:lineRule="auto"/>
      <w:ind w:left="720" w:hanging="720"/>
      <w:jc w:val="both"/>
    </w:pPr>
    <w:rPr>
      <w:sz w:val="16"/>
    </w:rPr>
  </w:style>
  <w:style w:type="paragraph" w:styleId="Adresanaoblku">
    <w:name w:val="envelope address"/>
    <w:basedOn w:val="Normln"/>
    <w:uiPriority w:val="2"/>
    <w:pPr>
      <w:framePr w:w="7920" w:h="1980" w:hRule="exact" w:hSpace="180" w:wrap="auto" w:hAnchor="page" w:xAlign="center" w:yAlign="bottom"/>
      <w:ind w:left="2880"/>
    </w:pPr>
    <w:rPr>
      <w:rFonts w:cs="Arial"/>
    </w:rPr>
  </w:style>
  <w:style w:type="paragraph" w:styleId="Zptenadresanaoblku">
    <w:name w:val="envelope return"/>
    <w:basedOn w:val="Normln"/>
    <w:rPr>
      <w:rFonts w:cs="Arial"/>
      <w:sz w:val="20"/>
    </w:rPr>
  </w:style>
  <w:style w:type="character" w:styleId="Znakapoznpodarou">
    <w:name w:val="footnote reference"/>
    <w:uiPriority w:val="1"/>
    <w:semiHidden/>
    <w:rPr>
      <w:vertAlign w:val="superscript"/>
    </w:rPr>
  </w:style>
  <w:style w:type="paragraph" w:styleId="Textpoznpodarou">
    <w:name w:val="footnote text"/>
    <w:basedOn w:val="KSBNorm"/>
    <w:uiPriority w:val="1"/>
    <w:semiHidden/>
    <w:pPr>
      <w:suppressAutoHyphens w:val="0"/>
      <w:spacing w:line="240" w:lineRule="auto"/>
      <w:ind w:left="720" w:hanging="720"/>
      <w:jc w:val="both"/>
    </w:pPr>
    <w:rPr>
      <w:sz w:val="16"/>
    </w:rPr>
  </w:style>
  <w:style w:type="character" w:styleId="slostrnky">
    <w:name w:val="page number"/>
    <w:basedOn w:val="Standardnpsmoodstavce"/>
    <w:uiPriority w:val="2"/>
  </w:style>
  <w:style w:type="paragraph" w:styleId="Seznamcitac">
    <w:name w:val="table of authorities"/>
    <w:basedOn w:val="KSBNorm"/>
    <w:uiPriority w:val="1"/>
    <w:semiHidden/>
    <w:pPr>
      <w:tabs>
        <w:tab w:val="right" w:leader="dot" w:pos="9490"/>
      </w:tabs>
      <w:spacing w:before="240" w:line="240" w:lineRule="auto"/>
      <w:ind w:left="720" w:hanging="720"/>
    </w:pPr>
  </w:style>
  <w:style w:type="paragraph" w:styleId="Hlavikaobsahu">
    <w:name w:val="toa heading"/>
    <w:basedOn w:val="KSBNorm"/>
    <w:next w:val="Seznamcitac"/>
    <w:uiPriority w:val="1"/>
    <w:semiHidden/>
    <w:pPr>
      <w:tabs>
        <w:tab w:val="right" w:pos="9490"/>
      </w:tabs>
      <w:spacing w:before="240" w:after="120" w:line="240" w:lineRule="auto"/>
    </w:pPr>
    <w:rPr>
      <w:b/>
    </w:rPr>
  </w:style>
  <w:style w:type="paragraph" w:styleId="Obsah2">
    <w:name w:val="toc 2"/>
    <w:basedOn w:val="KSBToC2"/>
    <w:next w:val="KSBNorm"/>
    <w:uiPriority w:val="39"/>
    <w:qFormat/>
  </w:style>
  <w:style w:type="paragraph" w:styleId="Obsah3">
    <w:name w:val="toc 3"/>
    <w:basedOn w:val="KSBToC3"/>
    <w:next w:val="KSBNorm"/>
    <w:uiPriority w:val="39"/>
    <w:qFormat/>
    <w:pPr>
      <w:numPr>
        <w:numId w:val="15"/>
      </w:numPr>
      <w:ind w:right="720"/>
    </w:pPr>
  </w:style>
  <w:style w:type="paragraph" w:styleId="Obsah4">
    <w:name w:val="toc 4"/>
    <w:basedOn w:val="KSBToC4"/>
    <w:next w:val="KSBNorm"/>
    <w:uiPriority w:val="39"/>
    <w:pPr>
      <w:numPr>
        <w:ilvl w:val="1"/>
        <w:numId w:val="15"/>
      </w:numPr>
      <w:ind w:right="720"/>
    </w:pPr>
  </w:style>
  <w:style w:type="paragraph" w:styleId="Obsah5">
    <w:name w:val="toc 5"/>
    <w:basedOn w:val="KSBToC5"/>
    <w:next w:val="KSBNorm"/>
    <w:uiPriority w:val="39"/>
    <w:pPr>
      <w:numPr>
        <w:numId w:val="18"/>
      </w:numPr>
      <w:ind w:left="720" w:hanging="720"/>
    </w:pPr>
  </w:style>
  <w:style w:type="paragraph" w:styleId="Obsah6">
    <w:name w:val="toc 6"/>
    <w:basedOn w:val="KSBToCs"/>
    <w:next w:val="KSBNorm"/>
    <w:uiPriority w:val="39"/>
    <w:pPr>
      <w:numPr>
        <w:numId w:val="16"/>
      </w:numPr>
      <w:tabs>
        <w:tab w:val="clear" w:pos="720"/>
        <w:tab w:val="left" w:pos="357"/>
      </w:tabs>
      <w:spacing w:before="240"/>
      <w:ind w:left="357" w:hanging="357"/>
    </w:pPr>
  </w:style>
  <w:style w:type="paragraph" w:styleId="Obsah7">
    <w:name w:val="toc 7"/>
    <w:basedOn w:val="KSBToCs"/>
    <w:next w:val="KSBNorm"/>
    <w:uiPriority w:val="1"/>
    <w:semiHidden/>
    <w:pPr>
      <w:numPr>
        <w:ilvl w:val="1"/>
        <w:numId w:val="16"/>
      </w:numPr>
      <w:ind w:left="1800" w:right="720" w:hanging="1080"/>
    </w:pPr>
  </w:style>
  <w:style w:type="paragraph" w:styleId="Obsah8">
    <w:name w:val="toc 8"/>
    <w:basedOn w:val="KSBToCs"/>
    <w:next w:val="KSBNorm"/>
    <w:uiPriority w:val="1"/>
    <w:semiHidden/>
    <w:pPr>
      <w:numPr>
        <w:numId w:val="17"/>
      </w:numPr>
      <w:ind w:right="720"/>
    </w:pPr>
  </w:style>
  <w:style w:type="paragraph" w:styleId="Obsah9">
    <w:name w:val="toc 9"/>
    <w:basedOn w:val="KSBToCs"/>
    <w:next w:val="KSBNorm"/>
    <w:uiPriority w:val="1"/>
    <w:semiHidden/>
    <w:pPr>
      <w:numPr>
        <w:ilvl w:val="1"/>
        <w:numId w:val="17"/>
      </w:numPr>
      <w:ind w:left="1800" w:right="720" w:hanging="1080"/>
    </w:pPr>
  </w:style>
  <w:style w:type="character" w:customStyle="1" w:styleId="KSBNormChar">
    <w:name w:val="KSB Norm Char"/>
    <w:link w:val="KSBNorm"/>
    <w:uiPriority w:val="2"/>
    <w:rPr>
      <w:sz w:val="22"/>
      <w:szCs w:val="22"/>
      <w:lang w:val="en-GB" w:eastAsia="en-US" w:bidi="ar-SA"/>
    </w:rPr>
  </w:style>
  <w:style w:type="character" w:customStyle="1" w:styleId="KSBH1Char">
    <w:name w:val="KSB H1 Char"/>
    <w:link w:val="KSBH1"/>
    <w:rPr>
      <w:b/>
      <w:caps/>
      <w:kern w:val="28"/>
      <w:lang w:val="cs-CZ"/>
    </w:rPr>
  </w:style>
  <w:style w:type="character" w:customStyle="1" w:styleId="KSBH2Char">
    <w:name w:val="KSB H2 Char"/>
    <w:link w:val="KSBH2"/>
    <w:rPr>
      <w:b/>
      <w:kern w:val="28"/>
      <w:lang w:val="cs-CZ"/>
    </w:rPr>
  </w:style>
  <w:style w:type="character" w:customStyle="1" w:styleId="KSBvh2Char">
    <w:name w:val="KSB vh2 Char"/>
    <w:link w:val="KSBvh2"/>
    <w:rPr>
      <w:b/>
      <w:kern w:val="28"/>
      <w:lang w:val="cs-CZ"/>
    </w:rPr>
  </w:style>
  <w:style w:type="table" w:styleId="Mkatabulky">
    <w:name w:val="Table Grid"/>
    <w:basedOn w:val="Normlntabulk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link w:val="Textkomente"/>
    <w:uiPriority w:val="1"/>
    <w:semiHidden/>
    <w:rPr>
      <w:sz w:val="16"/>
      <w:szCs w:val="22"/>
      <w:lang w:val="en-GB" w:eastAsia="en-US" w:bidi="ar-SA"/>
    </w:rPr>
  </w:style>
  <w:style w:type="paragraph" w:styleId="Nzev">
    <w:name w:val="Title"/>
    <w:basedOn w:val="Normln"/>
    <w:link w:val="NzevChar"/>
    <w:uiPriority w:val="2"/>
    <w:qFormat/>
    <w:pPr>
      <w:spacing w:before="120" w:after="60" w:line="312" w:lineRule="auto"/>
    </w:pPr>
    <w:rPr>
      <w:rFonts w:ascii="Verdana" w:hAnsi="Verdana" w:cs="Arial"/>
      <w:b/>
      <w:bCs/>
      <w:color w:val="002767"/>
      <w:kern w:val="28"/>
      <w:sz w:val="36"/>
      <w:szCs w:val="32"/>
      <w:lang w:eastAsia="cs-CZ"/>
    </w:rPr>
  </w:style>
  <w:style w:type="character" w:customStyle="1" w:styleId="NzevChar">
    <w:name w:val="Název Char"/>
    <w:link w:val="Nzev"/>
    <w:uiPriority w:val="2"/>
    <w:rPr>
      <w:rFonts w:ascii="Verdana" w:eastAsia="Times New Roman" w:hAnsi="Verdana" w:cs="Arial"/>
      <w:b/>
      <w:bCs/>
      <w:color w:val="002767"/>
      <w:kern w:val="28"/>
      <w:sz w:val="36"/>
      <w:szCs w:val="32"/>
      <w:lang w:val="en-GB" w:eastAsia="cs-CZ"/>
    </w:rPr>
  </w:style>
  <w:style w:type="paragraph" w:styleId="Textbubliny">
    <w:name w:val="Balloon Text"/>
    <w:basedOn w:val="Normln"/>
    <w:link w:val="TextbublinyChar"/>
    <w:uiPriority w:val="2"/>
    <w:rPr>
      <w:rFonts w:ascii="Tahoma" w:hAnsi="Tahoma" w:cs="Tahoma"/>
      <w:sz w:val="16"/>
      <w:szCs w:val="16"/>
    </w:rPr>
  </w:style>
  <w:style w:type="character" w:customStyle="1" w:styleId="TextbublinyChar">
    <w:name w:val="Text bubliny Char"/>
    <w:link w:val="Textbubliny"/>
    <w:uiPriority w:val="2"/>
    <w:rPr>
      <w:rFonts w:ascii="Tahoma" w:eastAsia="Times New Roman" w:hAnsi="Tahoma" w:cs="Tahoma"/>
      <w:sz w:val="16"/>
      <w:szCs w:val="16"/>
      <w:lang w:val="en-GB"/>
    </w:rPr>
  </w:style>
  <w:style w:type="paragraph" w:styleId="Nadpisobsahu">
    <w:name w:val="TOC Heading"/>
    <w:basedOn w:val="Nadpis1"/>
    <w:next w:val="Normln"/>
    <w:uiPriority w:val="39"/>
    <w:semiHidden/>
    <w:unhideWhenUsed/>
    <w:qFormat/>
    <w:pPr>
      <w:keepLines/>
      <w:spacing w:before="480" w:line="276" w:lineRule="auto"/>
      <w:jc w:val="left"/>
      <w:outlineLvl w:val="9"/>
    </w:pPr>
    <w:rPr>
      <w:rFonts w:ascii="Calibri" w:eastAsia="MS Gothic" w:hAnsi="Calibri"/>
      <w:bCs/>
      <w:caps w:val="0"/>
      <w:color w:val="365F91"/>
      <w:kern w:val="0"/>
      <w:sz w:val="28"/>
      <w:szCs w:val="28"/>
    </w:rPr>
  </w:style>
  <w:style w:type="character" w:styleId="Hypertextovodkaz">
    <w:name w:val="Hyperlink"/>
    <w:uiPriority w:val="99"/>
    <w:unhideWhenUsed/>
    <w:rPr>
      <w:color w:val="0000FF"/>
      <w:u w:val="single"/>
    </w:rPr>
  </w:style>
  <w:style w:type="character" w:customStyle="1" w:styleId="ZpatChar">
    <w:name w:val="Zápatí Char"/>
    <w:link w:val="Zpat"/>
    <w:uiPriority w:val="99"/>
    <w:rPr>
      <w:rFonts w:eastAsia="Times New Roman"/>
      <w:lang w:val="en-GB"/>
    </w:rPr>
  </w:style>
  <w:style w:type="paragraph" w:styleId="Rozloendokumentu">
    <w:name w:val="Document Map"/>
    <w:basedOn w:val="Normln"/>
    <w:link w:val="RozloendokumentuChar"/>
    <w:uiPriority w:val="2"/>
    <w:rPr>
      <w:rFonts w:ascii="Tahoma" w:hAnsi="Tahoma" w:cs="Tahoma"/>
      <w:sz w:val="16"/>
      <w:szCs w:val="16"/>
    </w:rPr>
  </w:style>
  <w:style w:type="character" w:customStyle="1" w:styleId="RozloendokumentuChar">
    <w:name w:val="Rozložení dokumentu Char"/>
    <w:link w:val="Rozloendokumentu"/>
    <w:uiPriority w:val="2"/>
    <w:rPr>
      <w:rFonts w:ascii="Tahoma" w:eastAsia="Times New Roman" w:hAnsi="Tahoma" w:cs="Tahoma"/>
      <w:sz w:val="16"/>
      <w:szCs w:val="16"/>
      <w:lang w:val="en-GB"/>
    </w:rPr>
  </w:style>
  <w:style w:type="character" w:styleId="Odkaznavysvtlivky">
    <w:name w:val="endnote reference"/>
    <w:uiPriority w:val="2"/>
    <w:rPr>
      <w:vertAlign w:val="superscript"/>
    </w:rPr>
  </w:style>
  <w:style w:type="character" w:customStyle="1" w:styleId="Bezkontrolypravopisu">
    <w:name w:val="Bez kontroly pravopisu"/>
    <w:aliases w:val="NoProof"/>
    <w:uiPriority w:val="2"/>
    <w:rPr>
      <w:noProof/>
      <w:lang w:val="cs-CZ"/>
    </w:rPr>
  </w:style>
  <w:style w:type="paragraph" w:customStyle="1" w:styleId="KSBSchH4">
    <w:name w:val="KSB Sch H4"/>
    <w:basedOn w:val="KSBHeadings"/>
    <w:next w:val="KSBTxT3"/>
    <w:uiPriority w:val="2"/>
    <w:pPr>
      <w:numPr>
        <w:ilvl w:val="5"/>
        <w:numId w:val="4"/>
      </w:numPr>
      <w:suppressAutoHyphens/>
      <w:jc w:val="left"/>
    </w:pPr>
  </w:style>
  <w:style w:type="paragraph" w:customStyle="1" w:styleId="KSBSchH5">
    <w:name w:val="KSB Sch H5"/>
    <w:basedOn w:val="KSBHeadings"/>
    <w:next w:val="KSBTxT4"/>
    <w:uiPriority w:val="2"/>
    <w:pPr>
      <w:numPr>
        <w:ilvl w:val="6"/>
        <w:numId w:val="4"/>
      </w:numPr>
      <w:suppressAutoHyphens/>
      <w:jc w:val="left"/>
    </w:pPr>
  </w:style>
  <w:style w:type="paragraph" w:customStyle="1" w:styleId="KSBSchH6">
    <w:name w:val="KSB Sch H6"/>
    <w:basedOn w:val="KSBHeadings"/>
    <w:next w:val="KSBTxT5"/>
    <w:uiPriority w:val="2"/>
    <w:pPr>
      <w:numPr>
        <w:ilvl w:val="7"/>
        <w:numId w:val="4"/>
      </w:numPr>
      <w:suppressAutoHyphens/>
      <w:jc w:val="left"/>
    </w:pPr>
  </w:style>
  <w:style w:type="paragraph" w:customStyle="1" w:styleId="KSBSchvh4">
    <w:name w:val="KSB Sch vh4"/>
    <w:basedOn w:val="KSBSchH4"/>
    <w:next w:val="KSBTxT2"/>
    <w:uiPriority w:val="2"/>
    <w:pPr>
      <w:tabs>
        <w:tab w:val="clear" w:pos="2160"/>
        <w:tab w:val="left" w:pos="1440"/>
      </w:tabs>
      <w:ind w:left="1440"/>
    </w:pPr>
  </w:style>
  <w:style w:type="paragraph" w:customStyle="1" w:styleId="KSBSchvh5">
    <w:name w:val="KSB Sch vh5"/>
    <w:basedOn w:val="KSBSchH5"/>
    <w:next w:val="KSBTxT3"/>
    <w:uiPriority w:val="2"/>
    <w:pPr>
      <w:tabs>
        <w:tab w:val="clear" w:pos="2880"/>
        <w:tab w:val="left" w:pos="2160"/>
      </w:tabs>
      <w:ind w:left="2160"/>
    </w:pPr>
  </w:style>
  <w:style w:type="paragraph" w:customStyle="1" w:styleId="KSBSchvh6">
    <w:name w:val="KSB Sch vh6"/>
    <w:basedOn w:val="KSBSchH6"/>
    <w:next w:val="KSBTxT4"/>
    <w:uiPriority w:val="2"/>
    <w:pPr>
      <w:tabs>
        <w:tab w:val="clear" w:pos="3600"/>
        <w:tab w:val="left" w:pos="2880"/>
      </w:tabs>
      <w:ind w:left="2880"/>
    </w:pPr>
  </w:style>
  <w:style w:type="paragraph" w:customStyle="1" w:styleId="KSBSchvh1">
    <w:name w:val="KSB Sch vh1"/>
    <w:basedOn w:val="KSBSchH1"/>
    <w:next w:val="KSBTxT1"/>
    <w:uiPriority w:val="1"/>
    <w:qFormat/>
    <w:pPr>
      <w:suppressAutoHyphens/>
      <w:jc w:val="left"/>
    </w:pPr>
    <w:rPr>
      <w:b w:val="0"/>
      <w:caps w:val="0"/>
    </w:rPr>
  </w:style>
  <w:style w:type="paragraph" w:styleId="Zkladntext">
    <w:name w:val="Body Text"/>
    <w:basedOn w:val="Normln"/>
    <w:link w:val="ZkladntextChar"/>
    <w:uiPriority w:val="2"/>
    <w:pPr>
      <w:spacing w:after="120"/>
    </w:pPr>
  </w:style>
  <w:style w:type="character" w:customStyle="1" w:styleId="ZkladntextChar">
    <w:name w:val="Základní text Char"/>
    <w:link w:val="Zkladntext"/>
    <w:uiPriority w:val="2"/>
    <w:rPr>
      <w:rFonts w:eastAsia="Times New Roman"/>
      <w:lang w:val="en-GB"/>
    </w:rPr>
  </w:style>
  <w:style w:type="paragraph" w:styleId="Odstavecseseznamem">
    <w:name w:val="List Paragraph"/>
    <w:basedOn w:val="Normln"/>
    <w:uiPriority w:val="34"/>
    <w:qFormat/>
    <w:pPr>
      <w:ind w:left="720"/>
      <w:contextualSpacing/>
    </w:pPr>
  </w:style>
  <w:style w:type="paragraph" w:customStyle="1" w:styleId="StylKSBPPTxtCapsDoprava">
    <w:name w:val="Styl KSB PP TxtCaps + Doprava"/>
    <w:basedOn w:val="KSBPPTxtCaps"/>
    <w:pPr>
      <w:jc w:val="right"/>
    </w:pPr>
    <w:rPr>
      <w:rFonts w:eastAsia="Times New Roman"/>
      <w:bCs/>
      <w:szCs w:val="20"/>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character" w:customStyle="1" w:styleId="ZhlavChar">
    <w:name w:val="Záhlaví Char"/>
    <w:link w:val="Zhlav"/>
    <w:uiPriority w:val="99"/>
    <w:rPr>
      <w:rFonts w:eastAsia="Times New Roman"/>
      <w:lang w:val="en-GB"/>
    </w:rPr>
  </w:style>
  <w:style w:type="paragraph" w:styleId="Pedmtkomente">
    <w:name w:val="annotation subject"/>
    <w:basedOn w:val="Textkomente"/>
    <w:next w:val="Textkomente"/>
    <w:link w:val="PedmtkomenteChar"/>
    <w:uiPriority w:val="2"/>
    <w:rsid w:val="006F7F09"/>
    <w:pPr>
      <w:suppressAutoHyphens w:val="0"/>
    </w:pPr>
    <w:rPr>
      <w:rFonts w:eastAsia="Times New Roman"/>
      <w:b/>
      <w:bCs/>
      <w:sz w:val="20"/>
      <w:szCs w:val="20"/>
    </w:rPr>
  </w:style>
  <w:style w:type="character" w:customStyle="1" w:styleId="PedmtkomenteChar">
    <w:name w:val="Předmět komentáře Char"/>
    <w:link w:val="Pedmtkomente"/>
    <w:uiPriority w:val="2"/>
    <w:rsid w:val="006F7F09"/>
    <w:rPr>
      <w:rFonts w:eastAsia="Times New Roman"/>
      <w:b/>
      <w:bCs/>
      <w:sz w:val="16"/>
      <w:szCs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En\TEST\Smlouva%20v2016-02-27-EN.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7B6A-1C4F-42E5-9705-B9413379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v2016-02-27-EN.dotm</Template>
  <TotalTime>111</TotalTime>
  <Pages>6</Pages>
  <Words>1734</Words>
  <Characters>10234</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Alica Koblovská</dc:creator>
  <cp:keywords/>
  <cp:lastModifiedBy>KŠB</cp:lastModifiedBy>
  <cp:revision>4</cp:revision>
  <cp:lastPrinted>2018-10-23T12:42:00Z</cp:lastPrinted>
  <dcterms:created xsi:type="dcterms:W3CDTF">2018-10-22T20:01:00Z</dcterms:created>
  <dcterms:modified xsi:type="dcterms:W3CDTF">2018-10-23T14:16:00Z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4280595</vt:i4>
  </property>
</Properties>
</file>